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BA" w:rsidRPr="00DF29AE" w:rsidRDefault="00483EBA">
      <w:pPr>
        <w:spacing w:before="80" w:after="0" w:line="250" w:lineRule="exact"/>
        <w:ind w:left="592" w:right="583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ИНИ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ТВ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АЗ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ЛА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</w:p>
    <w:p w:rsidR="00483EBA" w:rsidRPr="00DF29AE" w:rsidRDefault="00483EBA">
      <w:pPr>
        <w:spacing w:before="13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1" w:lineRule="auto"/>
        <w:ind w:left="597" w:right="587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СС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АЛ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Й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УН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ИТ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</w:p>
    <w:p w:rsidR="00483EBA" w:rsidRPr="00DF29AE" w:rsidRDefault="00483EBA">
      <w:pPr>
        <w:spacing w:before="10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1" w:lineRule="auto"/>
        <w:ind w:left="779" w:right="770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ЕНИ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НИТ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ЗА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</w:p>
    <w:p w:rsidR="00483EBA" w:rsidRPr="00DF29AE" w:rsidRDefault="00483EBA">
      <w:pPr>
        <w:spacing w:before="10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1" w:lineRule="auto"/>
        <w:ind w:left="271" w:right="249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ЮНЕ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«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НОВ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ЛЯ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ТО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ИИ</w:t>
      </w:r>
      <w:r w:rsidRPr="00DF29AE">
        <w:rPr>
          <w:rFonts w:ascii="Times New Roman" w:hAnsi="Times New Roman" w:cs="Times New Roman"/>
          <w:b/>
          <w:bCs/>
          <w:lang w:val="ru-RU"/>
        </w:rPr>
        <w:t>»</w:t>
      </w:r>
    </w:p>
    <w:p w:rsidR="00483EBA" w:rsidRPr="00DF29AE" w:rsidRDefault="00483EBA">
      <w:pPr>
        <w:spacing w:before="10" w:after="0" w:line="240" w:lineRule="exact"/>
        <w:rPr>
          <w:sz w:val="24"/>
          <w:szCs w:val="24"/>
          <w:lang w:val="ru-RU"/>
        </w:rPr>
      </w:pPr>
    </w:p>
    <w:p w:rsidR="00483EBA" w:rsidRDefault="00483EBA">
      <w:pPr>
        <w:spacing w:after="0" w:line="240" w:lineRule="auto"/>
        <w:ind w:left="2231" w:right="22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В</w:t>
      </w:r>
      <w:r>
        <w:rPr>
          <w:rFonts w:ascii="Times New Roman" w:hAnsi="Times New Roman" w:cs="Times New Roman"/>
          <w:b/>
          <w:bCs/>
          <w:spacing w:val="2"/>
        </w:rPr>
        <w:t>.</w:t>
      </w:r>
      <w:r>
        <w:rPr>
          <w:rFonts w:ascii="Times New Roman" w:hAnsi="Times New Roman" w:cs="Times New Roman"/>
          <w:b/>
          <w:bCs/>
          <w:spacing w:val="-1"/>
        </w:rPr>
        <w:t>Л</w:t>
      </w:r>
      <w:r>
        <w:rPr>
          <w:rFonts w:ascii="Times New Roman" w:hAnsi="Times New Roman" w:cs="Times New Roman"/>
          <w:b/>
          <w:bCs/>
          <w:spacing w:val="-2"/>
        </w:rPr>
        <w:t>.</w:t>
      </w:r>
      <w:r>
        <w:rPr>
          <w:rFonts w:ascii="Times New Roman" w:hAnsi="Times New Roman" w:cs="Times New Roman"/>
          <w:b/>
          <w:bCs/>
          <w:spacing w:val="1"/>
        </w:rPr>
        <w:t>ЧЕ</w:t>
      </w:r>
      <w:r>
        <w:rPr>
          <w:rFonts w:ascii="Times New Roman" w:hAnsi="Times New Roman" w:cs="Times New Roman"/>
          <w:b/>
          <w:bCs/>
          <w:spacing w:val="-5"/>
        </w:rPr>
        <w:t>Р</w:t>
      </w:r>
      <w:r>
        <w:rPr>
          <w:rFonts w:ascii="Times New Roman" w:hAnsi="Times New Roman" w:cs="Times New Roman"/>
          <w:b/>
          <w:bCs/>
          <w:spacing w:val="1"/>
        </w:rPr>
        <w:t>ВИН</w:t>
      </w:r>
      <w:r>
        <w:rPr>
          <w:rFonts w:ascii="Times New Roman" w:hAnsi="Times New Roman" w:cs="Times New Roman"/>
          <w:b/>
          <w:bCs/>
          <w:spacing w:val="-1"/>
        </w:rPr>
        <w:t>С</w:t>
      </w:r>
      <w:r>
        <w:rPr>
          <w:rFonts w:ascii="Times New Roman" w:hAnsi="Times New Roman" w:cs="Times New Roman"/>
          <w:b/>
          <w:bCs/>
          <w:spacing w:val="-2"/>
        </w:rPr>
        <w:t>К</w:t>
      </w:r>
      <w:r>
        <w:rPr>
          <w:rFonts w:ascii="Times New Roman" w:hAnsi="Times New Roman" w:cs="Times New Roman"/>
          <w:b/>
          <w:bCs/>
          <w:spacing w:val="-4"/>
        </w:rPr>
        <w:t>И</w:t>
      </w:r>
      <w:r>
        <w:rPr>
          <w:rFonts w:ascii="Times New Roman" w:hAnsi="Times New Roman" w:cs="Times New Roman"/>
          <w:b/>
          <w:bCs/>
        </w:rPr>
        <w:t>Й</w:t>
      </w:r>
    </w:p>
    <w:p w:rsidR="00483EBA" w:rsidRDefault="00483EBA">
      <w:pPr>
        <w:spacing w:before="10" w:after="0" w:line="150" w:lineRule="exact"/>
        <w:rPr>
          <w:sz w:val="15"/>
          <w:szCs w:val="15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Pr="00DF29AE" w:rsidRDefault="00483EBA">
      <w:pPr>
        <w:spacing w:after="0" w:line="241" w:lineRule="auto"/>
        <w:ind w:left="88" w:right="72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ОВ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НОВ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Ю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ОЕ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</w:p>
    <w:p w:rsidR="00483EBA" w:rsidRPr="00DF29AE" w:rsidRDefault="00483EBA">
      <w:pPr>
        <w:spacing w:before="10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1741" w:right="1729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-ме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ое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</w:p>
    <w:p w:rsidR="00483EBA" w:rsidRPr="00DF29AE" w:rsidRDefault="00483EBA">
      <w:pPr>
        <w:spacing w:before="2" w:after="0" w:line="100" w:lineRule="exact"/>
        <w:rPr>
          <w:sz w:val="10"/>
          <w:szCs w:val="1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40" w:lineRule="auto"/>
        <w:ind w:left="2648" w:right="2633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к 2011</w:t>
      </w:r>
    </w:p>
    <w:p w:rsidR="00483EBA" w:rsidRPr="00DF29AE" w:rsidRDefault="00483EB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  <w:sectPr w:rsidR="00483EBA" w:rsidRPr="00DF29AE">
          <w:type w:val="continuous"/>
          <w:pgSz w:w="8400" w:h="11900"/>
          <w:pgMar w:top="940" w:right="920" w:bottom="280" w:left="920" w:header="720" w:footer="720" w:gutter="0"/>
          <w:cols w:space="720"/>
        </w:sectPr>
      </w:pPr>
    </w:p>
    <w:p w:rsidR="00483EBA" w:rsidRPr="00DF29AE" w:rsidRDefault="00483EBA">
      <w:pPr>
        <w:spacing w:before="70" w:after="0" w:line="240" w:lineRule="auto"/>
        <w:ind w:left="388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К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621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31</w:t>
      </w:r>
      <w:r w:rsidRPr="00DF29AE">
        <w:rPr>
          <w:rFonts w:ascii="Times New Roman" w:hAnsi="Times New Roman" w:cs="Times New Roman"/>
          <w:spacing w:val="-4"/>
          <w:lang w:val="ru-RU"/>
        </w:rPr>
        <w:t>:</w:t>
      </w:r>
      <w:r w:rsidRPr="00DF29AE">
        <w:rPr>
          <w:rFonts w:ascii="Times New Roman" w:hAnsi="Times New Roman" w:cs="Times New Roman"/>
          <w:lang w:val="ru-RU"/>
        </w:rPr>
        <w:t>338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24</w:t>
      </w:r>
    </w:p>
    <w:p w:rsidR="00483EBA" w:rsidRPr="00DF29AE" w:rsidRDefault="00483EBA">
      <w:pPr>
        <w:spacing w:after="0" w:line="250" w:lineRule="exact"/>
        <w:ind w:left="388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ББ</w:t>
      </w:r>
      <w:r w:rsidRPr="00DF29AE">
        <w:rPr>
          <w:rFonts w:ascii="Times New Roman" w:hAnsi="Times New Roman" w:cs="Times New Roman"/>
          <w:lang w:val="ru-RU"/>
        </w:rPr>
        <w:t xml:space="preserve">К 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31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2</w:t>
      </w:r>
    </w:p>
    <w:p w:rsidR="00483EBA" w:rsidRPr="00DF29AE" w:rsidRDefault="00483EBA">
      <w:pPr>
        <w:spacing w:before="8" w:after="0" w:line="110" w:lineRule="exact"/>
        <w:rPr>
          <w:sz w:val="11"/>
          <w:szCs w:val="11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40" w:lineRule="auto"/>
        <w:ind w:left="388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ты:</w:t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14"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41" w:lineRule="auto"/>
        <w:ind w:left="105" w:right="49" w:firstLine="283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388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1" w:lineRule="auto"/>
        <w:ind w:left="105" w:right="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,  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«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  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-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»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«</w:t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»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3414" w:right="3118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100" w:lineRule="exact"/>
        <w:rPr>
          <w:sz w:val="10"/>
          <w:szCs w:val="1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tabs>
          <w:tab w:val="left" w:pos="3920"/>
        </w:tabs>
        <w:spacing w:after="0" w:line="240" w:lineRule="auto"/>
        <w:ind w:left="388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</w:rPr>
        <w:t>N</w:t>
      </w:r>
      <w:r w:rsidRPr="00DF29AE">
        <w:rPr>
          <w:rFonts w:ascii="Times New Roman" w:hAnsi="Times New Roman" w:cs="Times New Roman"/>
          <w:lang w:val="ru-RU"/>
        </w:rPr>
        <w:tab/>
        <w:t>©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6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 2011</w:t>
      </w:r>
    </w:p>
    <w:p w:rsidR="00483EBA" w:rsidRPr="00DF29AE" w:rsidRDefault="00483EBA">
      <w:pPr>
        <w:spacing w:after="0" w:line="240" w:lineRule="auto"/>
        <w:rPr>
          <w:rFonts w:ascii="Times New Roman" w:hAnsi="Times New Roman" w:cs="Times New Roman"/>
          <w:lang w:val="ru-RU"/>
        </w:rPr>
        <w:sectPr w:rsidR="00483EBA" w:rsidRPr="00DF29AE">
          <w:footerReference w:type="default" r:id="rId6"/>
          <w:pgSz w:w="8400" w:h="11900"/>
          <w:pgMar w:top="940" w:right="860" w:bottom="1080" w:left="860" w:header="0" w:footer="882" w:gutter="0"/>
          <w:cols w:space="720"/>
        </w:sectPr>
      </w:pPr>
    </w:p>
    <w:p w:rsidR="00483EBA" w:rsidRPr="00DF29AE" w:rsidRDefault="00483EBA">
      <w:pPr>
        <w:spacing w:before="74" w:after="0" w:line="240" w:lineRule="auto"/>
        <w:ind w:left="2823" w:right="2532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ВВ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</w:p>
    <w:p w:rsidR="00483EBA" w:rsidRPr="00DF29AE" w:rsidRDefault="00483EBA">
      <w:pPr>
        <w:spacing w:before="6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1" w:lineRule="auto"/>
        <w:ind w:left="2784" w:right="215" w:hanging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spacing w:val="2"/>
        </w:rPr>
        <w:t>N</w:t>
      </w:r>
      <w:r>
        <w:rPr>
          <w:rFonts w:ascii="Times New Roman" w:hAnsi="Times New Roman" w:cs="Times New Roman"/>
          <w:i/>
          <w:iCs/>
          <w:spacing w:val="-1"/>
        </w:rPr>
        <w:t>O</w:t>
      </w:r>
      <w:r>
        <w:rPr>
          <w:rFonts w:ascii="Times New Roman" w:hAnsi="Times New Roman" w:cs="Times New Roman"/>
          <w:i/>
          <w:iCs/>
          <w:spacing w:val="2"/>
        </w:rPr>
        <w:t>T</w:t>
      </w:r>
      <w:r>
        <w:rPr>
          <w:rFonts w:ascii="Times New Roman" w:hAnsi="Times New Roman" w:cs="Times New Roman"/>
          <w:i/>
          <w:iCs/>
          <w:spacing w:val="-1"/>
        </w:rPr>
        <w:t>HI</w:t>
      </w:r>
      <w:r>
        <w:rPr>
          <w:rFonts w:ascii="Times New Roman" w:hAnsi="Times New Roman" w:cs="Times New Roman"/>
          <w:i/>
          <w:iCs/>
          <w:spacing w:val="1"/>
        </w:rPr>
        <w:t>N</w:t>
      </w:r>
      <w:r>
        <w:rPr>
          <w:rFonts w:ascii="Times New Roman" w:hAnsi="Times New Roman" w:cs="Times New Roman"/>
          <w:i/>
          <w:iCs/>
        </w:rPr>
        <w:t>G</w:t>
      </w:r>
      <w:r w:rsidRPr="00DF29AE">
        <w:rPr>
          <w:rFonts w:ascii="Times New Roman" w:hAnsi="Times New Roman" w:cs="Times New Roman"/>
          <w:i/>
          <w:iCs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  <w:spacing w:val="-1"/>
        </w:rPr>
        <w:t>U</w:t>
      </w:r>
      <w:r>
        <w:rPr>
          <w:rFonts w:ascii="Times New Roman" w:hAnsi="Times New Roman" w:cs="Times New Roman"/>
          <w:i/>
          <w:iCs/>
          <w:spacing w:val="-3"/>
        </w:rPr>
        <w:t>C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EE</w:t>
      </w:r>
      <w:r>
        <w:rPr>
          <w:rFonts w:ascii="Times New Roman" w:hAnsi="Times New Roman" w:cs="Times New Roman"/>
          <w:i/>
          <w:iCs/>
          <w:spacing w:val="-1"/>
        </w:rPr>
        <w:t>D</w:t>
      </w:r>
      <w:r>
        <w:rPr>
          <w:rFonts w:ascii="Times New Roman" w:hAnsi="Times New Roman" w:cs="Times New Roman"/>
          <w:i/>
          <w:iCs/>
        </w:rPr>
        <w:t>S</w:t>
      </w:r>
      <w:r w:rsidRPr="00DF29AE">
        <w:rPr>
          <w:rFonts w:ascii="Times New Roman" w:hAnsi="Times New Roman" w:cs="Times New Roman"/>
          <w:i/>
          <w:iCs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L</w:t>
      </w:r>
      <w:r>
        <w:rPr>
          <w:rFonts w:ascii="Times New Roman" w:hAnsi="Times New Roman" w:cs="Times New Roman"/>
          <w:i/>
          <w:iCs/>
          <w:spacing w:val="-1"/>
        </w:rPr>
        <w:t>I</w:t>
      </w:r>
      <w:r>
        <w:rPr>
          <w:rFonts w:ascii="Times New Roman" w:hAnsi="Times New Roman" w:cs="Times New Roman"/>
          <w:i/>
          <w:iCs/>
          <w:spacing w:val="-3"/>
        </w:rPr>
        <w:t>K</w:t>
      </w:r>
      <w:r>
        <w:rPr>
          <w:rFonts w:ascii="Times New Roman" w:hAnsi="Times New Roman" w:cs="Times New Roman"/>
          <w:i/>
          <w:iCs/>
        </w:rPr>
        <w:t>E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  <w:spacing w:val="-1"/>
        </w:rPr>
        <w:t>U</w:t>
      </w:r>
      <w:r>
        <w:rPr>
          <w:rFonts w:ascii="Times New Roman" w:hAnsi="Times New Roman" w:cs="Times New Roman"/>
          <w:i/>
          <w:iCs/>
          <w:spacing w:val="1"/>
        </w:rPr>
        <w:t>CC</w:t>
      </w:r>
      <w:r>
        <w:rPr>
          <w:rFonts w:ascii="Times New Roman" w:hAnsi="Times New Roman" w:cs="Times New Roman"/>
          <w:i/>
          <w:iCs/>
          <w:spacing w:val="-5"/>
        </w:rPr>
        <w:t>E</w:t>
      </w:r>
      <w:r>
        <w:rPr>
          <w:rFonts w:ascii="Times New Roman" w:hAnsi="Times New Roman" w:cs="Times New Roman"/>
          <w:i/>
          <w:iCs/>
        </w:rPr>
        <w:t>SS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(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ич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ак 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е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по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уе</w:t>
      </w:r>
      <w:r w:rsidRPr="00DF29AE">
        <w:rPr>
          <w:rFonts w:ascii="Times New Roman" w:hAnsi="Times New Roman" w:cs="Times New Roman"/>
          <w:i/>
          <w:iCs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ус</w:t>
      </w:r>
      <w:r w:rsidRPr="00DF29AE">
        <w:rPr>
          <w:rFonts w:ascii="Times New Roman" w:hAnsi="Times New Roman" w:cs="Times New Roman"/>
          <w:i/>
          <w:iCs/>
          <w:lang w:val="ru-RU"/>
        </w:rPr>
        <w:t>п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х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у 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ус</w:t>
      </w:r>
      <w:r w:rsidRPr="00DF29AE">
        <w:rPr>
          <w:rFonts w:ascii="Times New Roman" w:hAnsi="Times New Roman" w:cs="Times New Roman"/>
          <w:i/>
          <w:iCs/>
          <w:lang w:val="ru-RU"/>
        </w:rPr>
        <w:t>п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ех</w:t>
      </w:r>
      <w:r w:rsidRPr="00DF29AE">
        <w:rPr>
          <w:rFonts w:ascii="Times New Roman" w:hAnsi="Times New Roman" w:cs="Times New Roman"/>
          <w:i/>
          <w:iCs/>
          <w:lang w:val="ru-RU"/>
        </w:rPr>
        <w:t>)</w:t>
      </w:r>
    </w:p>
    <w:p w:rsidR="00483EBA" w:rsidRPr="00DF29AE" w:rsidRDefault="00483EBA">
      <w:pPr>
        <w:spacing w:after="0" w:line="248" w:lineRule="exact"/>
        <w:ind w:left="4109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глий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ая</w:t>
      </w:r>
      <w:r w:rsidRPr="00DF29AE">
        <w:rPr>
          <w:rFonts w:ascii="Times New Roman" w:hAnsi="Times New Roman" w:cs="Times New Roman"/>
          <w:i/>
          <w:iCs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п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ловица</w:t>
      </w:r>
    </w:p>
    <w:p w:rsidR="00483EBA" w:rsidRPr="00DF29AE" w:rsidRDefault="00483EBA">
      <w:pPr>
        <w:spacing w:before="17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39" w:lineRule="auto"/>
        <w:ind w:left="105" w:right="50" w:firstLine="28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еб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–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ыть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2"/>
          <w:lang w:val="ru-RU"/>
        </w:rPr>
        <w:t>еш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ым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рь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яз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ть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49" w:firstLine="336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р- 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ль.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 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еб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о-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я.</w:t>
      </w:r>
    </w:p>
    <w:p w:rsidR="00483EBA" w:rsidRPr="00DF29AE" w:rsidRDefault="00483EBA">
      <w:pPr>
        <w:spacing w:before="1" w:after="0" w:line="239" w:lineRule="auto"/>
        <w:ind w:left="105" w:right="50" w:firstLine="28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- 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2"/>
          <w:lang w:val="ru-RU"/>
        </w:rPr>
        <w:t>ий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р.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ер- 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инн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«о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»</w:t>
      </w:r>
      <w:r w:rsidRPr="00DF29AE">
        <w:rPr>
          <w:rFonts w:ascii="Times New Roman" w:hAnsi="Times New Roman" w:cs="Times New Roman"/>
          <w:spacing w:val="-1"/>
          <w:lang w:val="ru-RU"/>
        </w:rPr>
        <w:t>[</w:t>
      </w:r>
      <w:r w:rsidRPr="00DF29AE">
        <w:rPr>
          <w:rFonts w:ascii="Times New Roman" w:hAnsi="Times New Roman" w:cs="Times New Roman"/>
          <w:lang w:val="ru-RU"/>
        </w:rPr>
        <w:t>1</w:t>
      </w:r>
      <w:r w:rsidRPr="00DF29AE">
        <w:rPr>
          <w:rFonts w:ascii="Times New Roman" w:hAnsi="Times New Roman" w:cs="Times New Roman"/>
          <w:spacing w:val="-1"/>
          <w:lang w:val="ru-RU"/>
        </w:rPr>
        <w:t>]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ль.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ыми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50" w:firstLine="28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ое 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сб</w:t>
      </w:r>
      <w:r w:rsidRPr="00DF29AE">
        <w:rPr>
          <w:rFonts w:ascii="Times New Roman" w:hAnsi="Times New Roman" w:cs="Times New Roman"/>
          <w:lang w:val="ru-RU"/>
        </w:rPr>
        <w:t>ыт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р- мы 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2"/>
          <w:lang w:val="ru-RU"/>
        </w:rPr>
        <w:t>инн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3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го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ры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9" w:lineRule="exact"/>
        <w:ind w:left="388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ок</w:t>
      </w:r>
    </w:p>
    <w:p w:rsidR="00483EBA" w:rsidRPr="00DF29AE" w:rsidRDefault="00483EBA">
      <w:pPr>
        <w:spacing w:before="1" w:after="0" w:line="241" w:lineRule="auto"/>
        <w:ind w:left="105" w:right="56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ле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об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1" w:lineRule="auto"/>
        <w:rPr>
          <w:rFonts w:ascii="Times New Roman" w:hAnsi="Times New Roman" w:cs="Times New Roman"/>
          <w:lang w:val="ru-RU"/>
        </w:rPr>
        <w:sectPr w:rsidR="00483EBA" w:rsidRPr="00DF29AE" w:rsidSect="00DF29AE">
          <w:footerReference w:type="even" r:id="rId7"/>
          <w:footerReference w:type="default" r:id="rId8"/>
          <w:pgSz w:w="8400" w:h="11900"/>
          <w:pgMar w:top="940" w:right="860" w:bottom="940" w:left="860" w:header="0" w:footer="756" w:gutter="0"/>
          <w:pgNumType w:start="3"/>
          <w:cols w:space="720"/>
          <w:titlePg/>
        </w:sectPr>
      </w:pPr>
    </w:p>
    <w:p w:rsidR="00483EBA" w:rsidRPr="00DF29AE" w:rsidRDefault="00483EBA">
      <w:pPr>
        <w:spacing w:before="70" w:after="0" w:line="239" w:lineRule="auto"/>
        <w:ind w:left="105" w:right="55" w:firstLine="28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ъ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у –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ад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та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55" w:firstLine="336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ля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го 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ы-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ий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60" w:lineRule="exact"/>
        <w:rPr>
          <w:sz w:val="26"/>
          <w:szCs w:val="26"/>
          <w:lang w:val="ru-RU"/>
        </w:rPr>
      </w:pPr>
    </w:p>
    <w:p w:rsidR="00483EBA" w:rsidRPr="00DF29AE" w:rsidRDefault="00483EBA">
      <w:pPr>
        <w:spacing w:after="0" w:line="240" w:lineRule="auto"/>
        <w:ind w:left="388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1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.  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</w:p>
    <w:p w:rsidR="00483EBA" w:rsidRPr="00DF29AE" w:rsidRDefault="00483EBA">
      <w:pPr>
        <w:spacing w:before="6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105" w:right="49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яз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 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р- р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(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ым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1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- 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9" w:lineRule="exact"/>
        <w:ind w:left="321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7" w:after="0" w:line="250" w:lineRule="exact"/>
        <w:ind w:left="105" w:right="59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 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54" w:lineRule="exact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н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 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1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н 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ции</w:t>
      </w:r>
      <w:r w:rsidRPr="00DF29AE">
        <w:rPr>
          <w:rFonts w:ascii="Times New Roman" w:hAnsi="Times New Roman" w:cs="Times New Roman"/>
          <w:lang w:val="ru-RU"/>
        </w:rPr>
        <w:t>)</w:t>
      </w:r>
    </w:p>
    <w:p w:rsidR="00483EBA" w:rsidRPr="00DF29AE" w:rsidRDefault="00483EBA">
      <w:pPr>
        <w:spacing w:after="0" w:line="250" w:lineRule="exact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ий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2" w:after="0" w:line="239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 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 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2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);</w:t>
      </w:r>
    </w:p>
    <w:p w:rsidR="00483EBA" w:rsidRPr="00DF29AE" w:rsidRDefault="00483EBA">
      <w:pPr>
        <w:spacing w:after="0" w:line="239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tabs>
          <w:tab w:val="left" w:pos="2200"/>
          <w:tab w:val="left" w:pos="3920"/>
          <w:tab w:val="left" w:pos="5640"/>
        </w:tabs>
        <w:spacing w:before="83" w:after="0" w:line="215" w:lineRule="exact"/>
        <w:ind w:left="249" w:right="-20"/>
        <w:rPr>
          <w:rFonts w:ascii="Times New Roman" w:hAnsi="Times New Roman" w:cs="Times New Roman"/>
          <w:sz w:val="19"/>
          <w:szCs w:val="19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position w:val="-1"/>
          <w:sz w:val="19"/>
          <w:szCs w:val="19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2"/>
          <w:position w:val="-1"/>
          <w:sz w:val="19"/>
          <w:szCs w:val="19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position w:val="-1"/>
          <w:sz w:val="19"/>
          <w:szCs w:val="19"/>
          <w:lang w:val="ru-RU"/>
        </w:rPr>
        <w:t>ани</w:t>
      </w:r>
      <w:r w:rsidRPr="00DF29AE">
        <w:rPr>
          <w:rFonts w:ascii="Times New Roman" w:hAnsi="Times New Roman" w:cs="Times New Roman"/>
          <w:b/>
          <w:bCs/>
          <w:spacing w:val="-1"/>
          <w:position w:val="-1"/>
          <w:sz w:val="19"/>
          <w:szCs w:val="19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position w:val="-1"/>
          <w:sz w:val="19"/>
          <w:szCs w:val="1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position w:val="-1"/>
          <w:sz w:val="19"/>
          <w:szCs w:val="19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position w:val="-1"/>
          <w:sz w:val="19"/>
          <w:szCs w:val="19"/>
          <w:lang w:val="ru-RU"/>
        </w:rPr>
        <w:t>ание</w:t>
      </w:r>
      <w:r w:rsidRPr="00DF29AE">
        <w:rPr>
          <w:rFonts w:ascii="Times New Roman" w:hAnsi="Times New Roman" w:cs="Times New Roman"/>
          <w:b/>
          <w:bCs/>
          <w:spacing w:val="-35"/>
          <w:position w:val="-1"/>
          <w:sz w:val="19"/>
          <w:szCs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position w:val="-1"/>
          <w:sz w:val="19"/>
          <w:szCs w:val="19"/>
          <w:lang w:val="ru-RU"/>
        </w:rPr>
        <w:tab/>
      </w:r>
      <w:r w:rsidRPr="00DF29AE">
        <w:rPr>
          <w:rFonts w:ascii="Times New Roman" w:hAnsi="Times New Roman" w:cs="Times New Roman"/>
          <w:b/>
          <w:bCs/>
          <w:spacing w:val="-1"/>
          <w:position w:val="-1"/>
          <w:sz w:val="19"/>
          <w:szCs w:val="19"/>
          <w:lang w:val="ru-RU"/>
        </w:rPr>
        <w:t>Орг</w:t>
      </w:r>
      <w:r w:rsidRPr="00DF29AE">
        <w:rPr>
          <w:rFonts w:ascii="Times New Roman" w:hAnsi="Times New Roman" w:cs="Times New Roman"/>
          <w:b/>
          <w:bCs/>
          <w:position w:val="-1"/>
          <w:sz w:val="19"/>
          <w:szCs w:val="19"/>
          <w:lang w:val="ru-RU"/>
        </w:rPr>
        <w:t>аниза</w:t>
      </w:r>
      <w:r w:rsidRPr="00DF29AE">
        <w:rPr>
          <w:rFonts w:ascii="Times New Roman" w:hAnsi="Times New Roman" w:cs="Times New Roman"/>
          <w:b/>
          <w:bCs/>
          <w:spacing w:val="-5"/>
          <w:position w:val="-1"/>
          <w:sz w:val="19"/>
          <w:szCs w:val="19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position w:val="-1"/>
          <w:sz w:val="19"/>
          <w:szCs w:val="19"/>
          <w:lang w:val="ru-RU"/>
        </w:rPr>
        <w:t>ия</w:t>
      </w:r>
      <w:r w:rsidRPr="00DF29AE">
        <w:rPr>
          <w:rFonts w:ascii="Times New Roman" w:hAnsi="Times New Roman" w:cs="Times New Roman"/>
          <w:b/>
          <w:bCs/>
          <w:spacing w:val="-36"/>
          <w:position w:val="-1"/>
          <w:sz w:val="19"/>
          <w:szCs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position w:val="-1"/>
          <w:sz w:val="19"/>
          <w:szCs w:val="19"/>
          <w:lang w:val="ru-RU"/>
        </w:rPr>
        <w:tab/>
      </w:r>
      <w:r w:rsidRPr="00DF29AE">
        <w:rPr>
          <w:rFonts w:ascii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-5"/>
          <w:position w:val="-1"/>
          <w:sz w:val="19"/>
          <w:szCs w:val="1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position w:val="-1"/>
          <w:sz w:val="19"/>
          <w:szCs w:val="19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position w:val="-1"/>
          <w:sz w:val="19"/>
          <w:szCs w:val="19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position w:val="-1"/>
          <w:sz w:val="19"/>
          <w:szCs w:val="19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position w:val="-1"/>
          <w:sz w:val="19"/>
          <w:szCs w:val="19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position w:val="-1"/>
          <w:sz w:val="19"/>
          <w:szCs w:val="19"/>
          <w:lang w:val="ru-RU"/>
        </w:rPr>
        <w:t>ция</w:t>
      </w:r>
      <w:r w:rsidRPr="00DF29AE">
        <w:rPr>
          <w:rFonts w:ascii="Times New Roman" w:hAnsi="Times New Roman" w:cs="Times New Roman"/>
          <w:b/>
          <w:bCs/>
          <w:spacing w:val="-38"/>
          <w:position w:val="-1"/>
          <w:sz w:val="19"/>
          <w:szCs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position w:val="-1"/>
          <w:sz w:val="19"/>
          <w:szCs w:val="19"/>
          <w:lang w:val="ru-RU"/>
        </w:rPr>
        <w:tab/>
      </w:r>
      <w:r w:rsidRPr="00DF29AE">
        <w:rPr>
          <w:rFonts w:ascii="Times New Roman" w:hAnsi="Times New Roman" w:cs="Times New Roman"/>
          <w:b/>
          <w:bCs/>
          <w:w w:val="101"/>
          <w:position w:val="-1"/>
          <w:sz w:val="19"/>
          <w:szCs w:val="19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w w:val="101"/>
          <w:position w:val="-1"/>
          <w:sz w:val="19"/>
          <w:szCs w:val="1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w w:val="101"/>
          <w:position w:val="-1"/>
          <w:sz w:val="19"/>
          <w:szCs w:val="19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2"/>
          <w:w w:val="101"/>
          <w:position w:val="-1"/>
          <w:sz w:val="19"/>
          <w:szCs w:val="19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1"/>
          <w:w w:val="101"/>
          <w:position w:val="-1"/>
          <w:sz w:val="19"/>
          <w:szCs w:val="19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w w:val="101"/>
          <w:position w:val="-1"/>
          <w:sz w:val="19"/>
          <w:szCs w:val="1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w w:val="101"/>
          <w:position w:val="-1"/>
          <w:sz w:val="19"/>
          <w:szCs w:val="19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w w:val="101"/>
          <w:position w:val="-1"/>
          <w:sz w:val="19"/>
          <w:szCs w:val="19"/>
          <w:lang w:val="ru-RU"/>
        </w:rPr>
        <w:t>ь</w:t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6" w:after="0" w:line="220" w:lineRule="exact"/>
        <w:rPr>
          <w:lang w:val="ru-RU"/>
        </w:rPr>
      </w:pPr>
    </w:p>
    <w:p w:rsidR="00483EBA" w:rsidRPr="00DF29AE" w:rsidRDefault="00483EBA">
      <w:pPr>
        <w:spacing w:before="37" w:after="0" w:line="215" w:lineRule="exact"/>
        <w:ind w:left="2154" w:right="-20"/>
        <w:rPr>
          <w:rFonts w:ascii="Times New Roman" w:hAnsi="Times New Roman" w:cs="Times New Roman"/>
          <w:sz w:val="19"/>
          <w:szCs w:val="19"/>
          <w:lang w:val="ru-RU"/>
        </w:rPr>
      </w:pPr>
      <w:r w:rsidRPr="00DF29AE">
        <w:rPr>
          <w:rFonts w:ascii="Times New Roman" w:hAnsi="Times New Roman" w:cs="Times New Roman"/>
          <w:b/>
          <w:bCs/>
          <w:w w:val="101"/>
          <w:position w:val="-1"/>
          <w:sz w:val="19"/>
          <w:szCs w:val="19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w w:val="101"/>
          <w:position w:val="-1"/>
          <w:sz w:val="19"/>
          <w:szCs w:val="1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w w:val="101"/>
          <w:position w:val="-1"/>
          <w:sz w:val="19"/>
          <w:szCs w:val="19"/>
          <w:lang w:val="ru-RU"/>
        </w:rPr>
        <w:t>рр</w:t>
      </w:r>
      <w:r w:rsidRPr="00DF29AE">
        <w:rPr>
          <w:rFonts w:ascii="Times New Roman" w:hAnsi="Times New Roman" w:cs="Times New Roman"/>
          <w:b/>
          <w:bCs/>
          <w:spacing w:val="1"/>
          <w:w w:val="101"/>
          <w:position w:val="-1"/>
          <w:sz w:val="19"/>
          <w:szCs w:val="19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w w:val="101"/>
          <w:position w:val="-1"/>
          <w:sz w:val="19"/>
          <w:szCs w:val="19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2"/>
          <w:w w:val="101"/>
          <w:position w:val="-1"/>
          <w:sz w:val="19"/>
          <w:szCs w:val="19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w w:val="101"/>
          <w:position w:val="-1"/>
          <w:sz w:val="19"/>
          <w:szCs w:val="19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1"/>
          <w:w w:val="101"/>
          <w:position w:val="-1"/>
          <w:sz w:val="19"/>
          <w:szCs w:val="19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w w:val="101"/>
          <w:position w:val="-1"/>
          <w:sz w:val="19"/>
          <w:szCs w:val="1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w w:val="101"/>
          <w:position w:val="-1"/>
          <w:sz w:val="19"/>
          <w:szCs w:val="19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w w:val="101"/>
          <w:position w:val="-1"/>
          <w:sz w:val="19"/>
          <w:szCs w:val="19"/>
          <w:lang w:val="ru-RU"/>
        </w:rPr>
        <w:t>ка</w:t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9" w:after="0" w:line="220" w:lineRule="exact"/>
        <w:rPr>
          <w:lang w:val="ru-RU"/>
        </w:rPr>
      </w:pPr>
    </w:p>
    <w:p w:rsidR="00483EBA" w:rsidRPr="00DF29AE" w:rsidRDefault="00483EBA">
      <w:pPr>
        <w:spacing w:before="38" w:after="0" w:line="240" w:lineRule="auto"/>
        <w:ind w:left="450" w:right="-2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029" style="position:absolute;left:0;text-align:left;margin-left:47.75pt;margin-top:-92.9pt;width:327.15pt;height:70.35pt;z-index:-251681792;mso-position-horizontal-relative:page" coordorigin="955,-1858" coordsize="6543,1407">
            <v:group id="_x0000_s1030" style="position:absolute;left:965;top:-1848;width:1565;height:485" coordorigin="965,-1848" coordsize="1565,485">
              <v:shape id="_x0000_s1031" style="position:absolute;left:965;top:-1848;width:1565;height:485" coordorigin="965,-1848" coordsize="1565,485" path="m2530,-1848r-1565,l965,-1364r1565,l2530,-1388r-1546,l984,-1829r1546,l2530,-1848e" fillcolor="black" stroked="f">
                <v:path arrowok="t"/>
              </v:shape>
            </v:group>
            <v:group id="_x0000_s1032" style="position:absolute;left:2518;top:-1829;width:2;height:442" coordorigin="2518,-1829" coordsize="2,442">
              <v:shape id="_x0000_s1033" style="position:absolute;left:2518;top:-1829;width:2;height:442" coordorigin="2518,-1829" coordsize="0,442" path="m2518,-1829r,441e" filled="f" strokeweight="1.3pt">
                <v:path arrowok="t"/>
              </v:shape>
            </v:group>
            <v:group id="_x0000_s1034" style="position:absolute;left:1003;top:-1810;width:1483;height:403" coordorigin="1003,-1810" coordsize="1483,403">
              <v:shape id="_x0000_s1035" style="position:absolute;left:1003;top:-1810;width:1483;height:403" coordorigin="1003,-1810" coordsize="1483,403" path="m2486,-1810r-1483,l1003,-1407r1483,l2486,-1426r-1464,l1022,-1791r1464,l2486,-1810e" fillcolor="black" stroked="f">
                <v:path arrowok="t"/>
              </v:shape>
            </v:group>
            <v:group id="_x0000_s1036" style="position:absolute;left:2477;top:-1791;width:2;height:365" coordorigin="2477,-1791" coordsize="2,365">
              <v:shape id="_x0000_s1037" style="position:absolute;left:2477;top:-1791;width:2;height:365" coordorigin="2477,-1791" coordsize="0,365" path="m2477,-1791r,365e" filled="f" strokeweight="1.06pt">
                <v:path arrowok="t"/>
              </v:shape>
            </v:group>
            <v:group id="_x0000_s1038" style="position:absolute;left:2870;top:-1848;width:1555;height:485" coordorigin="2870,-1848" coordsize="1555,485">
              <v:shape id="_x0000_s1039" style="position:absolute;left:2870;top:-1848;width:1555;height:485" coordorigin="2870,-1848" coordsize="1555,485" path="m4426,-1848r-1556,l2870,-1364r1556,l4426,-1388r-1536,l2890,-1829r1536,l4426,-1848e" fillcolor="black" stroked="f">
                <v:path arrowok="t"/>
              </v:shape>
            </v:group>
            <v:group id="_x0000_s1040" style="position:absolute;left:4416;top:-1829;width:2;height:442" coordorigin="4416,-1829" coordsize="2,442">
              <v:shape id="_x0000_s1041" style="position:absolute;left:4416;top:-1829;width:2;height:442" coordorigin="4416,-1829" coordsize="0,442" path="m4416,-1829r,441e" filled="f" strokeweight="1.06pt">
                <v:path arrowok="t"/>
              </v:shape>
            </v:group>
            <v:group id="_x0000_s1042" style="position:absolute;left:2909;top:-1810;width:1478;height:403" coordorigin="2909,-1810" coordsize="1478,403">
              <v:shape id="_x0000_s1043" style="position:absolute;left:2909;top:-1810;width:1478;height:403" coordorigin="2909,-1810" coordsize="1478,403" path="m4387,-1810r-1478,l2909,-1407r1478,l4387,-1426r-1459,l2928,-1786r1459,l4387,-1810e" fillcolor="black" stroked="f">
                <v:path arrowok="t"/>
              </v:shape>
            </v:group>
            <v:group id="_x0000_s1044" style="position:absolute;left:4378;top:-1786;width:2;height:360" coordorigin="4378,-1786" coordsize="2,360">
              <v:shape id="_x0000_s1045" style="position:absolute;left:4378;top:-1786;width:2;height:360" coordorigin="4378,-1786" coordsize="0,360" path="m4378,-1786r,360e" filled="f" strokeweight="1.06pt">
                <v:path arrowok="t"/>
              </v:shape>
            </v:group>
            <v:group id="_x0000_s1046" style="position:absolute;left:2482;top:-1666;width:418;height:120" coordorigin="2482,-1666" coordsize="418,120">
              <v:shape id="_x0000_s1047" style="position:absolute;left:2482;top:-1666;width:418;height:120" coordorigin="2482,-1666" coordsize="418,120" path="m2779,-1666r,120l2889,-1599r-91,l2808,-1604r-10,-9l2881,-1613r-102,-53e" fillcolor="black" stroked="f">
                <v:path arrowok="t"/>
              </v:shape>
              <v:shape id="_x0000_s1048" style="position:absolute;left:2482;top:-1666;width:418;height:120" coordorigin="2482,-1666" coordsize="418,120" path="m2779,-1613r-288,l2482,-1604r9,5l2779,-1599r,-14e" fillcolor="black" stroked="f">
                <v:path arrowok="t"/>
              </v:shape>
              <v:shape id="_x0000_s1049" style="position:absolute;left:2482;top:-1666;width:418;height:120" coordorigin="2482,-1666" coordsize="418,120" path="m2881,-1613r-83,l2808,-1604r-10,5l2889,-1599r10,-5l2881,-1613e" fillcolor="black" stroked="f">
                <v:path arrowok="t"/>
              </v:shape>
            </v:group>
            <v:group id="_x0000_s1050" style="position:absolute;left:4632;top:-1848;width:1330;height:485" coordorigin="4632,-1848" coordsize="1330,485">
              <v:shape id="_x0000_s1051" style="position:absolute;left:4632;top:-1848;width:1330;height:485" coordorigin="4632,-1848" coordsize="1330,485" path="m5962,-1848r-1330,l4632,-1364r1330,l5962,-1388r-1311,l4651,-1829r1311,l5962,-1848e" fillcolor="black" stroked="f">
                <v:path arrowok="t"/>
              </v:shape>
            </v:group>
            <v:group id="_x0000_s1052" style="position:absolute;left:5952;top:-1829;width:2;height:442" coordorigin="5952,-1829" coordsize="2,442">
              <v:shape id="_x0000_s1053" style="position:absolute;left:5952;top:-1829;width:2;height:442" coordorigin="5952,-1829" coordsize="0,442" path="m5952,-1829r,441e" filled="f" strokeweight="1.06pt">
                <v:path arrowok="t"/>
              </v:shape>
            </v:group>
            <v:group id="_x0000_s1054" style="position:absolute;left:4670;top:-1810;width:1253;height:403" coordorigin="4670,-1810" coordsize="1253,403">
              <v:shape id="_x0000_s1055" style="position:absolute;left:4670;top:-1810;width:1253;height:403" coordorigin="4670,-1810" coordsize="1253,403" path="m5923,-1810r-1253,l4670,-1407r1253,l5923,-1426r-1233,l4690,-1786r1233,l5923,-1810e" fillcolor="black" stroked="f">
                <v:path arrowok="t"/>
              </v:shape>
            </v:group>
            <v:group id="_x0000_s1056" style="position:absolute;left:5914;top:-1786;width:2;height:360" coordorigin="5914,-1786" coordsize="2,360">
              <v:shape id="_x0000_s1057" style="position:absolute;left:5914;top:-1786;width:2;height:360" coordorigin="5914,-1786" coordsize="0,360" path="m5914,-1786r,360e" filled="f" strokeweight="1.06pt">
                <v:path arrowok="t"/>
              </v:shape>
            </v:group>
            <v:group id="_x0000_s1058" style="position:absolute;left:4387;top:-1666;width:274;height:120" coordorigin="4387,-1666" coordsize="274,120">
              <v:shape id="_x0000_s1059" style="position:absolute;left:4387;top:-1666;width:274;height:120" coordorigin="4387,-1666" coordsize="274,120" path="m4541,-1666r,120l4651,-1599r-91,l4570,-1604r-10,-9l4642,-1613r-101,-53e" fillcolor="black" stroked="f">
                <v:path arrowok="t"/>
              </v:shape>
              <v:shape id="_x0000_s1060" style="position:absolute;left:4387;top:-1666;width:274;height:120" coordorigin="4387,-1666" coordsize="274,120" path="m4541,-1613r-144,l4387,-1604r10,5l4541,-1599r,-14e" fillcolor="black" stroked="f">
                <v:path arrowok="t"/>
              </v:shape>
              <v:shape id="_x0000_s1061" style="position:absolute;left:4387;top:-1666;width:274;height:120" coordorigin="4387,-1666" coordsize="274,120" path="m4642,-1613r-82,l4570,-1604r-10,5l4651,-1599r10,-5l4642,-1613e" fillcolor="black" stroked="f">
                <v:path arrowok="t"/>
              </v:shape>
            </v:group>
            <v:group id="_x0000_s1062" style="position:absolute;left:6360;top:-1848;width:1128;height:485" coordorigin="6360,-1848" coordsize="1128,485">
              <v:shape id="_x0000_s1063" style="position:absolute;left:6360;top:-1848;width:1128;height:485" coordorigin="6360,-1848" coordsize="1128,485" path="m7488,-1848r-1128,l6360,-1364r1128,l7488,-1388r-1109,l6379,-1829r1109,l7488,-1848e" fillcolor="black" stroked="f">
                <v:path arrowok="t"/>
              </v:shape>
            </v:group>
            <v:group id="_x0000_s1064" style="position:absolute;left:7478;top:-1829;width:2;height:442" coordorigin="7478,-1829" coordsize="2,442">
              <v:shape id="_x0000_s1065" style="position:absolute;left:7478;top:-1829;width:2;height:442" coordorigin="7478,-1829" coordsize="0,442" path="m7478,-1829r,441e" filled="f" strokeweight="1.06pt">
                <v:path arrowok="t"/>
              </v:shape>
            </v:group>
            <v:group id="_x0000_s1066" style="position:absolute;left:6398;top:-1810;width:1051;height:403" coordorigin="6398,-1810" coordsize="1051,403">
              <v:shape id="_x0000_s1067" style="position:absolute;left:6398;top:-1810;width:1051;height:403" coordorigin="6398,-1810" coordsize="1051,403" path="m7450,-1810r-1052,l6398,-1407r1052,l7450,-1426r-1032,l6418,-1786r1032,l7450,-1810e" fillcolor="black" stroked="f">
                <v:path arrowok="t"/>
              </v:shape>
            </v:group>
            <v:group id="_x0000_s1068" style="position:absolute;left:7438;top:-1786;width:2;height:360" coordorigin="7438,-1786" coordsize="2,360">
              <v:shape id="_x0000_s1069" style="position:absolute;left:7438;top:-1786;width:2;height:360" coordorigin="7438,-1786" coordsize="0,360" path="m7438,-1786r,360e" filled="f" strokeweight="1.3pt">
                <v:path arrowok="t"/>
              </v:shape>
            </v:group>
            <v:group id="_x0000_s1070" style="position:absolute;left:5928;top:-1666;width:461;height:120" coordorigin="5928,-1666" coordsize="461,120">
              <v:shape id="_x0000_s1071" style="position:absolute;left:5928;top:-1666;width:461;height:120" coordorigin="5928,-1666" coordsize="461,120" path="m6269,-1666r,120l6379,-1599r-91,l6298,-1604r-10,-9l6370,-1613r-101,-53e" fillcolor="black" stroked="f">
                <v:path arrowok="t"/>
              </v:shape>
              <v:shape id="_x0000_s1072" style="position:absolute;left:5928;top:-1666;width:461;height:120" coordorigin="5928,-1666" coordsize="461,120" path="m6269,-1613r-336,l5928,-1604r5,5l6269,-1599r,-14e" fillcolor="black" stroked="f">
                <v:path arrowok="t"/>
              </v:shape>
              <v:shape id="_x0000_s1073" style="position:absolute;left:5928;top:-1666;width:461;height:120" coordorigin="5928,-1666" coordsize="461,120" path="m6370,-1613r-82,l6298,-1604r-10,5l6379,-1599r10,-5l6370,-1613e" fillcolor="black" stroked="f">
                <v:path arrowok="t"/>
              </v:shape>
            </v:group>
            <v:group id="_x0000_s1074" style="position:absolute;left:2870;top:-975;width:1642;height:514" coordorigin="2870,-975" coordsize="1642,514">
              <v:shape id="_x0000_s1075" style="position:absolute;left:2870;top:-975;width:1642;height:514" coordorigin="2870,-975" coordsize="1642,514" path="m4512,-975r-1642,l2870,-461r1642,l4512,-480r-1622,l2890,-951r1622,l4512,-975e" fillcolor="black" stroked="f">
                <v:path arrowok="t"/>
              </v:shape>
            </v:group>
            <v:group id="_x0000_s1076" style="position:absolute;left:4502;top:-951;width:2;height:470" coordorigin="4502,-951" coordsize="2,470">
              <v:shape id="_x0000_s1077" style="position:absolute;left:4502;top:-951;width:2;height:470" coordorigin="4502,-951" coordsize="0,470" path="m4502,-951r,471e" filled="f" strokeweight="1.06pt">
                <v:path arrowok="t"/>
              </v:shape>
            </v:group>
            <v:group id="_x0000_s1078" style="position:absolute;left:2909;top:-932;width:1565;height:432" coordorigin="2909,-932" coordsize="1565,432">
              <v:shape id="_x0000_s1079" style="position:absolute;left:2909;top:-932;width:1565;height:432" coordorigin="2909,-932" coordsize="1565,432" path="m4474,-932r-1565,l2909,-500r1565,l4474,-524r-1546,l2928,-912r1546,l4474,-932e" fillcolor="black" stroked="f">
                <v:path arrowok="t"/>
              </v:shape>
            </v:group>
            <v:group id="_x0000_s1080" style="position:absolute;left:4462;top:-912;width:2;height:389" coordorigin="4462,-912" coordsize="2,389">
              <v:shape id="_x0000_s1081" style="position:absolute;left:4462;top:-912;width:2;height:389" coordorigin="4462,-912" coordsize="0,389" path="m4462,-912r,388e" filled="f" strokeweight="1.3pt">
                <v:path arrowok="t"/>
              </v:shape>
            </v:group>
            <v:group id="_x0000_s1082" style="position:absolute;left:1738;top:-1426;width:1344;height:499" coordorigin="1738,-1426" coordsize="1344,499">
              <v:shape id="_x0000_s1083" style="position:absolute;left:1738;top:-1426;width:1344;height:499" coordorigin="1738,-1426" coordsize="1344,499" path="m1855,-1377r-5,14l3072,-927r10,-5l3077,-941,1855,-1377e" fillcolor="black" stroked="f">
                <v:path arrowok="t"/>
              </v:shape>
              <v:shape id="_x0000_s1084" style="position:absolute;left:1738;top:-1426;width:1344;height:499" coordorigin="1738,-1426" coordsize="1344,499" path="m1872,-1426r-134,14l1834,-1316r16,-47l1834,-1368r-5,-10l1838,-1383r19,l1872,-1426e" fillcolor="black" stroked="f">
                <v:path arrowok="t"/>
              </v:shape>
              <v:shape id="_x0000_s1085" style="position:absolute;left:1738;top:-1426;width:1344;height:499" coordorigin="1738,-1426" coordsize="1344,499" path="m1838,-1383r-9,5l1834,-1368r16,5l1855,-1377r-17,-6e" fillcolor="black" stroked="f">
                <v:path arrowok="t"/>
              </v:shape>
              <v:shape id="_x0000_s1086" style="position:absolute;left:1738;top:-1426;width:1344;height:499" coordorigin="1738,-1426" coordsize="1344,499" path="m1857,-1383r-19,l1855,-1377r2,-6e" fillcolor="black" stroked="f">
                <v:path arrowok="t"/>
              </v:shape>
            </v:group>
            <v:group id="_x0000_s1087" style="position:absolute;left:3600;top:-1397;width:120;height:461" coordorigin="3600,-1397" coordsize="120,461">
              <v:shape id="_x0000_s1088" style="position:absolute;left:3600;top:-1397;width:120;height:461" coordorigin="3600,-1397" coordsize="120,461" path="m3669,-1278r-14,1l3686,-941r5,5l3701,-941r-32,-337e" fillcolor="black" stroked="f">
                <v:path arrowok="t"/>
              </v:shape>
              <v:shape id="_x0000_s1089" style="position:absolute;left:3600;top:-1397;width:120;height:461" coordorigin="3600,-1397" coordsize="120,461" path="m3648,-1397r-48,125l3655,-1277r-2,-19l3658,-1306r47,l3648,-1397e" fillcolor="black" stroked="f">
                <v:path arrowok="t"/>
              </v:shape>
              <v:shape id="_x0000_s1090" style="position:absolute;left:3600;top:-1397;width:120;height:461" coordorigin="3600,-1397" coordsize="120,461" path="m3658,-1306r-5,10l3655,-1277r14,-1l3667,-1296r-9,-10e" fillcolor="black" stroked="f">
                <v:path arrowok="t"/>
              </v:shape>
              <v:shape id="_x0000_s1091" style="position:absolute;left:3600;top:-1397;width:120;height:461" coordorigin="3600,-1397" coordsize="120,461" path="m3705,-1306r-47,l3667,-1296r2,18l3720,-1282r-15,-24e" fillcolor="black" stroked="f">
                <v:path arrowok="t"/>
              </v:shape>
            </v:group>
            <v:group id="_x0000_s1092" style="position:absolute;left:4128;top:-1407;width:1171;height:475" coordorigin="4128,-1407" coordsize="1171,475">
              <v:shape id="_x0000_s1093" style="position:absolute;left:4128;top:-1407;width:1171;height:475" coordorigin="4128,-1407" coordsize="1171,475" path="m5183,-1360l4128,-946r,10l4138,-932r1050,-414l5183,-1360e" fillcolor="black" stroked="f">
                <v:path arrowok="t"/>
              </v:shape>
              <v:shape id="_x0000_s1094" style="position:absolute;left:4128;top:-1407;width:1171;height:475" coordorigin="4128,-1407" coordsize="1171,475" path="m5273,-1368r-70,l5213,-1364r-5,10l5188,-1346r20,50l5273,-1368e" fillcolor="black" stroked="f">
                <v:path arrowok="t"/>
              </v:shape>
              <v:shape id="_x0000_s1095" style="position:absolute;left:4128;top:-1407;width:1171;height:475" coordorigin="4128,-1407" coordsize="1171,475" path="m5203,-1368r-20,8l5188,-1346r20,-8l5213,-1364r-10,-4e" fillcolor="black" stroked="f">
                <v:path arrowok="t"/>
              </v:shape>
              <v:shape id="_x0000_s1096" style="position:absolute;left:4128;top:-1407;width:1171;height:475" coordorigin="4128,-1407" coordsize="1171,475" path="m5165,-1407r18,47l5203,-1368r70,l5299,-1397r-134,-10e" fillcolor="black" stroked="f">
                <v:path arrowok="t"/>
              </v:shape>
            </v:group>
            <v:group id="_x0000_s1097" style="position:absolute;left:4483;top:-1402;width:2448;height:744" coordorigin="4483,-1402" coordsize="2448,744">
              <v:shape id="_x0000_s1098" style="position:absolute;left:4483;top:-1402;width:2448;height:744" coordorigin="4483,-1402" coordsize="2448,744" path="m4603,-778r-120,62l4603,-658r,-48l4584,-706r-10,-10l4584,-725r19,l4603,-778e" fillcolor="black" stroked="f">
                <v:path arrowok="t"/>
              </v:shape>
              <v:shape id="_x0000_s1099" style="position:absolute;left:4483;top:-1402;width:2448;height:744" coordorigin="4483,-1402" coordsize="2448,744" path="m4603,-725r-19,l4574,-716r10,10l4603,-706r,-19e" fillcolor="black" stroked="f">
                <v:path arrowok="t"/>
              </v:shape>
              <v:shape id="_x0000_s1100" style="position:absolute;left:4483;top:-1402;width:2448;height:744" coordorigin="4483,-1402" coordsize="2448,744" path="m6917,-725r-2314,l4603,-706r2323,l6931,-716r-14,l6917,-725e" fillcolor="black" stroked="f">
                <v:path arrowok="t"/>
              </v:shape>
              <v:shape id="_x0000_s1101" style="position:absolute;left:4483;top:-1402;width:2448;height:744" coordorigin="4483,-1402" coordsize="2448,744" path="m6926,-1402r-9,5l6917,-716r9,-9l6931,-725r,-672l6926,-1402e" fillcolor="black" stroked="f">
                <v:path arrowok="t"/>
              </v:shape>
              <v:shape id="_x0000_s1102" style="position:absolute;left:4483;top:-1402;width:2448;height:744" coordorigin="4483,-1402" coordsize="2448,744" path="m6931,-725r-5,l6917,-716r14,l6931,-725e" fillcolor="black" stroked="f">
                <v:path arrowok="t"/>
              </v:shape>
            </v:group>
            <w10:wrap anchorx="page"/>
          </v:group>
        </w:pic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>.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DF29AE">
        <w:rPr>
          <w:rFonts w:ascii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w w:val="101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w w:val="101"/>
          <w:sz w:val="18"/>
          <w:szCs w:val="18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w w:val="101"/>
          <w:sz w:val="18"/>
          <w:szCs w:val="18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й</w:t>
      </w:r>
      <w:r w:rsidRPr="00DF29AE">
        <w:rPr>
          <w:rFonts w:ascii="Times New Roman" w:hAnsi="Times New Roman" w:cs="Times New Roman"/>
          <w:spacing w:val="1"/>
          <w:w w:val="101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-3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з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ве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ь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ц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сс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вл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ни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DF29AE">
        <w:rPr>
          <w:rFonts w:ascii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w w:val="101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w w:val="101"/>
          <w:sz w:val="18"/>
          <w:szCs w:val="18"/>
          <w:lang w:val="ru-RU"/>
        </w:rPr>
        <w:t>я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-3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и</w:t>
      </w:r>
    </w:p>
    <w:p w:rsidR="00483EBA" w:rsidRPr="00DF29AE" w:rsidRDefault="00483EBA">
      <w:pPr>
        <w:spacing w:before="10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105" w:right="55" w:firstLine="40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чь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-  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3"/>
          <w:lang w:val="ru-RU"/>
        </w:rPr>
        <w:t>з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1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49" w:lineRule="exact"/>
        <w:ind w:left="446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5"/>
          <w:lang w:val="ru-RU"/>
        </w:rPr>
        <w:t>«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5"/>
          <w:lang w:val="ru-RU"/>
        </w:rPr>
        <w:t>»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1" w:lineRule="auto"/>
        <w:ind w:left="105" w:right="60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(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8" w:lineRule="exact"/>
        <w:ind w:left="446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46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ъ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ц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</w:p>
    <w:p w:rsidR="00483EBA" w:rsidRPr="00DF29AE" w:rsidRDefault="00483EBA">
      <w:pPr>
        <w:spacing w:before="1" w:after="0" w:line="240" w:lineRule="auto"/>
        <w:ind w:left="105" w:right="44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7" w:after="0" w:line="250" w:lineRule="exact"/>
        <w:ind w:left="105" w:right="65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11"/>
          <w:lang w:val="ru-RU"/>
        </w:rPr>
        <w:t>пн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(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8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2" w:lineRule="exact"/>
        <w:ind w:left="446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оп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7" w:after="0" w:line="250" w:lineRule="exact"/>
        <w:ind w:left="105" w:right="60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я   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  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а   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  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и   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54" w:lineRule="exact"/>
        <w:ind w:left="105" w:right="60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4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 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4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уг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3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after="0" w:line="246" w:lineRule="exact"/>
        <w:ind w:left="105" w:right="7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ов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</w:p>
    <w:p w:rsidR="00483EBA" w:rsidRPr="00DF29AE" w:rsidRDefault="00483EBA">
      <w:pPr>
        <w:spacing w:before="2" w:after="0" w:line="239" w:lineRule="auto"/>
        <w:ind w:left="105" w:right="5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ка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орг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ции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иц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н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о:</w:t>
      </w:r>
    </w:p>
    <w:p w:rsidR="00483EBA" w:rsidRPr="00DF29AE" w:rsidRDefault="00483EBA">
      <w:pPr>
        <w:spacing w:before="1" w:after="0" w:line="241" w:lineRule="auto"/>
        <w:ind w:left="105" w:right="52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ую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мму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му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1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106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105" w:right="48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к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му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ь.</w:t>
      </w:r>
    </w:p>
    <w:p w:rsidR="00483EBA" w:rsidRPr="00DF29AE" w:rsidRDefault="00483EBA">
      <w:pPr>
        <w:spacing w:before="1" w:after="0" w:line="241" w:lineRule="auto"/>
        <w:ind w:left="105" w:right="55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 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9" w:after="0" w:line="241" w:lineRule="auto"/>
        <w:ind w:left="647" w:right="51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ини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Б 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</w:p>
    <w:p w:rsidR="00483EBA" w:rsidRPr="00DF29AE" w:rsidRDefault="00483EBA">
      <w:pPr>
        <w:spacing w:after="0" w:line="240" w:lineRule="auto"/>
        <w:ind w:left="611" w:right="4255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31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08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2005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>
        <w:rPr>
          <w:rFonts w:ascii="Times New Roman" w:hAnsi="Times New Roman" w:cs="Times New Roman"/>
        </w:rPr>
        <w:t>N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158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6" w:after="0" w:line="241" w:lineRule="auto"/>
        <w:ind w:left="647" w:right="55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т.</w:t>
      </w:r>
    </w:p>
    <w:p w:rsidR="00483EBA" w:rsidRPr="00DF29AE" w:rsidRDefault="00483EBA">
      <w:pPr>
        <w:spacing w:before="9" w:after="0" w:line="241" w:lineRule="auto"/>
        <w:ind w:left="647" w:right="50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р-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д       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. 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 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ини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Б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3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10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2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lang w:val="ru-RU"/>
        </w:rPr>
        <w:t>06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>
        <w:rPr>
          <w:rFonts w:ascii="Times New Roman" w:hAnsi="Times New Roman" w:cs="Times New Roman"/>
        </w:rPr>
        <w:t>N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186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5" w:after="0" w:line="250" w:lineRule="exact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хо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ля 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3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1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1" w:lineRule="auto"/>
        <w:ind w:left="647" w:right="49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яз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1" w:lineRule="auto"/>
        <w:ind w:left="465" w:right="2563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lang w:val="ru-RU"/>
        </w:rPr>
        <w:t>ИН</w: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ИН</w:t>
      </w:r>
      <w:r w:rsidRPr="00DF29AE">
        <w:rPr>
          <w:rFonts w:ascii="Times New Roman" w:hAnsi="Times New Roman" w:cs="Times New Roman"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4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ры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ра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 р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ры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39" w:lineRule="auto"/>
        <w:ind w:left="647" w:right="51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ти 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6"/>
          <w:lang w:val="ru-RU"/>
        </w:rPr>
        <w:t>ъ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 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й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1" w:lineRule="auto"/>
        <w:ind w:left="647" w:right="53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ти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ы,  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уч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0" w:lineRule="exact"/>
        <w:rPr>
          <w:rFonts w:ascii="Times New Roman" w:hAnsi="Times New Roman" w:cs="Times New Roman"/>
          <w:lang w:val="ru-RU"/>
        </w:rPr>
        <w:sectPr w:rsidR="00483EBA" w:rsidRPr="00DF29AE" w:rsidSect="00DF29AE">
          <w:footerReference w:type="even" r:id="rId9"/>
          <w:footerReference w:type="default" r:id="rId10"/>
          <w:pgSz w:w="8400" w:h="11900"/>
          <w:pgMar w:top="940" w:right="860" w:bottom="940" w:left="860" w:header="0" w:footer="756" w:gutter="0"/>
          <w:pgNumType w:start="6"/>
          <w:cols w:space="720"/>
          <w:titlePg/>
        </w:sectPr>
      </w:pPr>
    </w:p>
    <w:p w:rsidR="00483EBA" w:rsidRPr="00DF29AE" w:rsidRDefault="00483EBA">
      <w:pPr>
        <w:spacing w:before="9" w:after="0" w:line="110" w:lineRule="exact"/>
        <w:rPr>
          <w:sz w:val="11"/>
          <w:szCs w:val="11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40" w:lineRule="auto"/>
        <w:ind w:left="105" w:right="-73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70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DF29AE">
        <w:rPr>
          <w:lang w:val="ru-RU"/>
        </w:rPr>
        <w:br w:type="column"/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ы-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мы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ХНИ</w:t>
      </w:r>
      <w:r w:rsidRPr="00DF29AE">
        <w:rPr>
          <w:rFonts w:ascii="Times New Roman" w:hAnsi="Times New Roman" w:cs="Times New Roman"/>
          <w:lang w:val="ru-RU"/>
        </w:rPr>
        <w:t>ЧЕ</w:t>
      </w:r>
      <w:r w:rsidRPr="00DF29AE">
        <w:rPr>
          <w:rFonts w:ascii="Times New Roman" w:hAnsi="Times New Roman" w:cs="Times New Roman"/>
          <w:spacing w:val="-3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ИН</w:t>
      </w:r>
      <w:r w:rsidRPr="00DF29AE">
        <w:rPr>
          <w:rFonts w:ascii="Times New Roman" w:hAnsi="Times New Roman" w:cs="Times New Roman"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ЦИ</w:t>
      </w:r>
      <w:r w:rsidRPr="00DF29AE">
        <w:rPr>
          <w:rFonts w:ascii="Times New Roman" w:hAnsi="Times New Roman" w:cs="Times New Roman"/>
          <w:spacing w:val="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6" w:after="0" w:line="241" w:lineRule="auto"/>
        <w:ind w:left="182" w:right="55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т-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5" w:after="0" w:line="239" w:lineRule="auto"/>
        <w:ind w:left="182" w:right="50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мых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хо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иа</w:t>
      </w:r>
      <w:r w:rsidRPr="00DF29AE">
        <w:rPr>
          <w:rFonts w:ascii="Times New Roman" w:hAnsi="Times New Roman" w:cs="Times New Roman"/>
          <w:lang w:val="ru-RU"/>
        </w:rPr>
        <w:t>- лы,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1" w:lineRule="auto"/>
        <w:ind w:left="182" w:right="50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-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4" w:after="0" w:line="240" w:lineRule="auto"/>
        <w:ind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а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1" w:lineRule="auto"/>
        <w:ind w:left="182" w:right="55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9" w:after="0" w:line="240" w:lineRule="auto"/>
        <w:ind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х.</w:t>
      </w:r>
    </w:p>
    <w:p w:rsidR="00483EBA" w:rsidRPr="00DF29AE" w:rsidRDefault="00483EBA">
      <w:pPr>
        <w:spacing w:before="1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уч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5" w:lineRule="exact"/>
        <w:ind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position w:val="-1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position w:val="-1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position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position w:val="-1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position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position w:val="-1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position w:val="-1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>С</w:t>
      </w:r>
      <w:r w:rsidRPr="00DF29AE">
        <w:rPr>
          <w:rFonts w:ascii="Times New Roman" w:hAnsi="Times New Roman" w:cs="Times New Roman"/>
          <w:position w:val="-1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position w:val="-1"/>
          <w:lang w:val="ru-RU"/>
        </w:rPr>
        <w:t>.</w:t>
      </w:r>
    </w:p>
    <w:p w:rsidR="00483EBA" w:rsidRPr="00DF29AE" w:rsidRDefault="00483EBA">
      <w:pPr>
        <w:spacing w:after="0" w:line="245" w:lineRule="exact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num="2" w:space="720" w:equalWidth="0">
            <w:col w:w="436" w:space="29"/>
            <w:col w:w="6215"/>
          </w:cols>
        </w:sectPr>
      </w:pPr>
    </w:p>
    <w:p w:rsidR="00483EBA" w:rsidRPr="00DF29AE" w:rsidRDefault="00483EBA">
      <w:pPr>
        <w:spacing w:before="8" w:after="0" w:line="220" w:lineRule="exact"/>
        <w:rPr>
          <w:lang w:val="ru-RU"/>
        </w:rPr>
      </w:pPr>
    </w:p>
    <w:p w:rsidR="00483EBA" w:rsidRPr="00DF29AE" w:rsidRDefault="00483EBA">
      <w:pPr>
        <w:spacing w:before="32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spacing w:val="-1"/>
          <w:lang w:val="ru-RU"/>
        </w:rPr>
        <w:t>ОНО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ЧЕ</w:t>
      </w:r>
      <w:r w:rsidRPr="00DF29AE">
        <w:rPr>
          <w:rFonts w:ascii="Times New Roman" w:hAnsi="Times New Roman" w:cs="Times New Roman"/>
          <w:spacing w:val="1"/>
          <w:lang w:val="ru-RU"/>
        </w:rPr>
        <w:t>СК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ИН</w:t>
      </w:r>
      <w:r w:rsidRPr="00DF29AE">
        <w:rPr>
          <w:rFonts w:ascii="Times New Roman" w:hAnsi="Times New Roman" w:cs="Times New Roman"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ЦИ</w:t>
      </w:r>
      <w:r w:rsidRPr="00DF29AE">
        <w:rPr>
          <w:rFonts w:ascii="Times New Roman" w:hAnsi="Times New Roman" w:cs="Times New Roman"/>
          <w:spacing w:val="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ы;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1" w:lineRule="auto"/>
        <w:ind w:left="647" w:right="47" w:hanging="18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41" w:lineRule="auto"/>
        <w:ind w:left="105" w:right="55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тый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 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(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7"/>
        </w:rPr>
        <w:t>P</w:t>
      </w:r>
      <w:r>
        <w:rPr>
          <w:rFonts w:ascii="Times New Roman" w:hAnsi="Times New Roman" w:cs="Times New Roman"/>
          <w:spacing w:val="-6"/>
        </w:rPr>
        <w:t>V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рма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хо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RR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-2"/>
          <w:lang w:val="ru-RU"/>
        </w:rPr>
        <w:t>(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1"/>
        </w:rPr>
        <w:t>I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(</w:t>
      </w:r>
      <w:r>
        <w:rPr>
          <w:rFonts w:ascii="Times New Roman" w:hAnsi="Times New Roman" w:cs="Times New Roman"/>
          <w:spacing w:val="2"/>
        </w:rPr>
        <w:t>SP</w:t>
      </w:r>
      <w:r>
        <w:rPr>
          <w:rFonts w:ascii="Times New Roman" w:hAnsi="Times New Roman" w:cs="Times New Roman"/>
          <w:spacing w:val="-3"/>
        </w:rPr>
        <w:t>B</w:t>
      </w:r>
      <w:r w:rsidRPr="00DF29AE">
        <w:rPr>
          <w:rFonts w:ascii="Times New Roman" w:hAnsi="Times New Roman" w:cs="Times New Roman"/>
          <w:lang w:val="ru-RU"/>
        </w:rPr>
        <w:t xml:space="preserve">) </w:t>
      </w:r>
      <w:r w:rsidRPr="00DF29A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к 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ти 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</w:p>
    <w:p w:rsidR="00483EBA" w:rsidRPr="00DF29AE" w:rsidRDefault="00483EBA">
      <w:pPr>
        <w:spacing w:after="0" w:line="250" w:lineRule="exact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(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  <w:spacing w:val="2"/>
        </w:rPr>
        <w:t>P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уч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40" w:lineRule="auto"/>
        <w:rPr>
          <w:rFonts w:ascii="Times New Roman" w:hAnsi="Times New Roman" w:cs="Times New Roman"/>
          <w:lang w:val="ru-RU"/>
        </w:rPr>
        <w:sectPr w:rsidR="00483EBA" w:rsidRPr="00DF29AE">
          <w:type w:val="continuous"/>
          <w:pgSz w:w="8400" w:h="11900"/>
          <w:pgMar w:top="940" w:right="860" w:bottom="280" w:left="860" w:header="720" w:footer="720" w:gutter="0"/>
          <w:cols w:space="720"/>
        </w:sectPr>
      </w:pPr>
    </w:p>
    <w:p w:rsidR="00483EBA" w:rsidRPr="00DF29AE" w:rsidRDefault="00483EBA">
      <w:pPr>
        <w:spacing w:before="75" w:after="0" w:line="250" w:lineRule="exact"/>
        <w:ind w:left="105" w:right="5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ргу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ий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2" w:lineRule="exact"/>
        <w:ind w:left="465" w:right="76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рты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хг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405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т;</w:t>
      </w:r>
    </w:p>
    <w:p w:rsidR="00483EBA" w:rsidRPr="00DF29AE" w:rsidRDefault="00483EBA">
      <w:pPr>
        <w:spacing w:before="1" w:after="0" w:line="240" w:lineRule="auto"/>
        <w:ind w:left="465" w:right="71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б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465" w:right="288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spacing w:val="-1"/>
          <w:lang w:val="ru-RU"/>
        </w:rPr>
        <w:t>ИНАН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ИН</w:t>
      </w:r>
      <w:r w:rsidRPr="00DF29AE">
        <w:rPr>
          <w:rFonts w:ascii="Times New Roman" w:hAnsi="Times New Roman" w:cs="Times New Roman"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ЦИ</w:t>
      </w:r>
      <w:r w:rsidRPr="00DF29AE">
        <w:rPr>
          <w:rFonts w:ascii="Times New Roman" w:hAnsi="Times New Roman" w:cs="Times New Roman"/>
          <w:spacing w:val="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6" w:after="0" w:line="240" w:lineRule="auto"/>
        <w:ind w:left="465" w:right="5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142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1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ыми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143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143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уч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50" w:lineRule="exact"/>
        <w:ind w:left="522" w:right="1168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.д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6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465" w:right="2918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Ю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ЧЕ</w:t>
      </w:r>
      <w:r w:rsidRPr="00DF29AE">
        <w:rPr>
          <w:rFonts w:ascii="Times New Roman" w:hAnsi="Times New Roman" w:cs="Times New Roman"/>
          <w:spacing w:val="1"/>
          <w:lang w:val="ru-RU"/>
        </w:rPr>
        <w:t>СК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ИН</w:t>
      </w:r>
      <w:r w:rsidRPr="00DF29AE">
        <w:rPr>
          <w:rFonts w:ascii="Times New Roman" w:hAnsi="Times New Roman" w:cs="Times New Roman"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ЦИ</w:t>
      </w:r>
      <w:r w:rsidRPr="00DF29AE">
        <w:rPr>
          <w:rFonts w:ascii="Times New Roman" w:hAnsi="Times New Roman" w:cs="Times New Roman"/>
          <w:spacing w:val="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1" w:after="0" w:line="241" w:lineRule="auto"/>
        <w:ind w:left="647" w:right="53" w:hanging="18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б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4" w:after="0" w:line="240" w:lineRule="auto"/>
        <w:ind w:left="465" w:right="61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-5"/>
          <w:lang w:val="ru-RU"/>
        </w:rPr>
        <w:t>оо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2616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уч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1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ые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ты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Б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рыми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 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8" w:lineRule="exact"/>
        <w:ind w:left="465" w:right="99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мое 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7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39" w:lineRule="auto"/>
        <w:ind w:left="465" w:right="5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ИН</w:t>
      </w:r>
      <w:r w:rsidRPr="00DF29AE">
        <w:rPr>
          <w:rFonts w:ascii="Times New Roman" w:hAnsi="Times New Roman" w:cs="Times New Roman"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ЗМ</w:t>
      </w:r>
      <w:r w:rsidRPr="00DF29AE">
        <w:rPr>
          <w:rFonts w:ascii="Times New Roman" w:hAnsi="Times New Roman" w:cs="Times New Roman"/>
          <w:spacing w:val="-1"/>
          <w:lang w:val="ru-RU"/>
        </w:rPr>
        <w:t>ОЖН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СК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 И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ПО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НИЖ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6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СК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ННО</w: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ЕМ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</w:p>
    <w:p w:rsidR="00483EBA" w:rsidRPr="00DF29AE" w:rsidRDefault="00483EBA">
      <w:pPr>
        <w:spacing w:before="16" w:after="0" w:line="241" w:lineRule="auto"/>
        <w:ind w:left="647" w:right="50" w:hanging="18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9" w:after="0" w:line="240" w:lineRule="auto"/>
        <w:ind w:left="465" w:right="240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2616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уч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1" w:lineRule="auto"/>
        <w:ind w:left="105" w:right="497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б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да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му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lang w:val="ru-RU"/>
        </w:rPr>
        <w:t>;</w:t>
      </w:r>
    </w:p>
    <w:p w:rsidR="00483EBA" w:rsidRPr="00DF29AE" w:rsidRDefault="00483EBA">
      <w:pPr>
        <w:spacing w:after="0" w:line="239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        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фи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2"/>
          <w:lang w:val="ru-RU"/>
        </w:rPr>
        <w:t>еш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ое        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159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80" w:after="0" w:line="250" w:lineRule="exact"/>
        <w:ind w:left="426" w:right="75" w:hanging="55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lang w:val="ru-RU"/>
        </w:rPr>
        <w:t xml:space="preserve">2.  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ЕТО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НТ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ЕЧН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</w:p>
    <w:p w:rsidR="00483EBA" w:rsidRPr="00DF29AE" w:rsidRDefault="00483EBA">
      <w:pPr>
        <w:spacing w:after="0" w:line="252" w:lineRule="exact"/>
        <w:ind w:left="2511" w:right="2500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Х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39" w:lineRule="auto"/>
        <w:ind w:left="105" w:right="45" w:firstLine="408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«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»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орый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т к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ур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 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4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ым 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ым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50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ть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м.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) -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 xml:space="preserve">то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ы-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 го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ля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ли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6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мы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то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0" w:lineRule="exact"/>
        <w:ind w:left="409" w:right="58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льт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[</w:t>
      </w:r>
      <w:r w:rsidRPr="00DF29AE">
        <w:rPr>
          <w:rFonts w:ascii="Times New Roman" w:hAnsi="Times New Roman" w:cs="Times New Roman"/>
          <w:lang w:val="ru-RU"/>
        </w:rPr>
        <w:t>7</w:t>
      </w:r>
      <w:r w:rsidRPr="00DF29AE">
        <w:rPr>
          <w:rFonts w:ascii="Times New Roman" w:hAnsi="Times New Roman" w:cs="Times New Roman"/>
          <w:spacing w:val="-1"/>
          <w:lang w:val="ru-RU"/>
        </w:rPr>
        <w:t>]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50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 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28" w:right="289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та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д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39" w:lineRule="auto"/>
        <w:ind w:left="105" w:right="45" w:firstLine="3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lang w:val="ru-RU"/>
        </w:rPr>
        <w:t>1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нн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ь: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э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   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   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   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   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х- 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мы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ммы 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мых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ип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к </w:t>
      </w:r>
      <w:r w:rsidRPr="00DF29AE">
        <w:rPr>
          <w:rFonts w:ascii="Times New Roman" w:hAnsi="Times New Roman" w:cs="Times New Roman"/>
          <w:spacing w:val="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Си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ход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ь-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ход 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ых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 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after="0" w:line="239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5" w:after="0" w:line="250" w:lineRule="exact"/>
        <w:ind w:left="105" w:right="62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 xml:space="preserve">ыть 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та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ри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яз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54" w:lineRule="exact"/>
        <w:ind w:left="105" w:right="50" w:firstLine="3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lang w:val="ru-RU"/>
        </w:rPr>
        <w:t>2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нн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ь: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1"/>
          <w:lang w:val="ru-RU"/>
        </w:rPr>
        <w:t>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в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6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ыть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6" w:lineRule="exact"/>
        <w:ind w:left="446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lang w:val="ru-RU"/>
        </w:rPr>
        <w:t>3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нн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ь: </w:t>
      </w:r>
      <w:r w:rsidRPr="00DF29AE">
        <w:rPr>
          <w:rFonts w:ascii="Times New Roman" w:hAnsi="Times New Roman" w:cs="Times New Roman"/>
          <w:i/>
          <w:iCs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ть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</w:p>
    <w:p w:rsidR="00483EBA" w:rsidRPr="00DF29AE" w:rsidRDefault="00483EBA">
      <w:pPr>
        <w:tabs>
          <w:tab w:val="left" w:pos="1860"/>
          <w:tab w:val="left" w:pos="2160"/>
          <w:tab w:val="left" w:pos="3780"/>
          <w:tab w:val="left" w:pos="5480"/>
        </w:tabs>
        <w:spacing w:before="2" w:after="0" w:line="239" w:lineRule="auto"/>
        <w:ind w:left="105" w:right="54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ти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ее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ты,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*</w:t>
      </w:r>
      <w:r w:rsidRPr="00DF29AE">
        <w:rPr>
          <w:rFonts w:ascii="Times New Roman" w:hAnsi="Times New Roman" w:cs="Times New Roman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2"/>
          <w:lang w:val="ru-RU"/>
        </w:rPr>
        <w:t>ии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ть,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 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я.</w:t>
      </w:r>
    </w:p>
    <w:p w:rsidR="00483EBA" w:rsidRPr="00DF29AE" w:rsidRDefault="00483EBA">
      <w:pPr>
        <w:spacing w:before="1" w:after="0" w:line="240" w:lineRule="auto"/>
        <w:ind w:left="105" w:right="50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lang w:val="ru-RU"/>
        </w:rPr>
        <w:t>4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нн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ь: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ли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4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ты-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я: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6" w:after="0" w:line="250" w:lineRule="exact"/>
        <w:ind w:left="105" w:right="66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ви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е    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4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2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[</w:t>
      </w:r>
      <w:r w:rsidRPr="00DF29AE">
        <w:rPr>
          <w:rFonts w:ascii="Times New Roman" w:hAnsi="Times New Roman" w:cs="Times New Roman"/>
          <w:spacing w:val="9"/>
          <w:lang w:val="ru-RU"/>
        </w:rPr>
        <w:t>5</w:t>
      </w:r>
      <w:r w:rsidRPr="00DF29AE">
        <w:rPr>
          <w:rFonts w:ascii="Times New Roman" w:hAnsi="Times New Roman" w:cs="Times New Roman"/>
          <w:spacing w:val="8"/>
          <w:lang w:val="ru-RU"/>
        </w:rPr>
        <w:t>]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39" w:lineRule="auto"/>
        <w:ind w:left="105" w:right="68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0"/>
          <w:lang w:val="ru-RU"/>
        </w:rPr>
        <w:t>–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фф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о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1</w:t>
      </w:r>
      <w:r w:rsidRPr="00DF29AE">
        <w:rPr>
          <w:rFonts w:ascii="Times New Roman" w:hAnsi="Times New Roman" w:cs="Times New Roman"/>
          <w:spacing w:val="3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1" w:lineRule="auto"/>
        <w:ind w:left="105" w:right="63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0"/>
          <w:lang w:val="ru-RU"/>
        </w:rPr>
        <w:t>–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2</w:t>
      </w:r>
      <w:r w:rsidRPr="00DF29AE">
        <w:rPr>
          <w:rFonts w:ascii="Times New Roman" w:hAnsi="Times New Roman" w:cs="Times New Roman"/>
          <w:spacing w:val="3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39" w:lineRule="auto"/>
        <w:ind w:left="105" w:right="60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0"/>
          <w:lang w:val="ru-RU"/>
        </w:rPr>
        <w:t>–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т 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фф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3</w:t>
      </w:r>
      <w:r w:rsidRPr="00DF29AE">
        <w:rPr>
          <w:rFonts w:ascii="Times New Roman" w:hAnsi="Times New Roman" w:cs="Times New Roman"/>
          <w:spacing w:val="3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60" w:firstLine="34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Об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 и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вы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 и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ол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ж</w:t>
      </w:r>
      <w:r w:rsidRPr="00DF29AE">
        <w:rPr>
          <w:rFonts w:ascii="Times New Roman" w:hAnsi="Times New Roman" w:cs="Times New Roman"/>
          <w:spacing w:val="-3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9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</w:p>
    <w:p w:rsidR="00483EBA" w:rsidRPr="00DF29AE" w:rsidRDefault="00483EBA">
      <w:pPr>
        <w:spacing w:before="2" w:after="0" w:line="239" w:lineRule="auto"/>
        <w:ind w:left="105" w:right="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(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пли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Default="00483EBA">
      <w:pPr>
        <w:spacing w:before="75" w:after="0" w:line="240" w:lineRule="auto"/>
        <w:ind w:left="388" w:right="-20"/>
        <w:rPr>
          <w:sz w:val="18"/>
          <w:szCs w:val="18"/>
        </w:rPr>
      </w:pPr>
      <w:r>
        <w:rPr>
          <w:spacing w:val="1"/>
          <w:sz w:val="18"/>
          <w:szCs w:val="18"/>
        </w:rPr>
        <w:t>Э</w:t>
      </w:r>
      <w:r>
        <w:rPr>
          <w:spacing w:val="-3"/>
          <w:sz w:val="18"/>
          <w:szCs w:val="18"/>
        </w:rPr>
        <w:t>ф</w:t>
      </w:r>
      <w:r>
        <w:rPr>
          <w:spacing w:val="1"/>
          <w:sz w:val="18"/>
          <w:szCs w:val="18"/>
        </w:rPr>
        <w:t>ф</w:t>
      </w:r>
      <w:r>
        <w:rPr>
          <w:spacing w:val="-4"/>
          <w:sz w:val="18"/>
          <w:szCs w:val="18"/>
        </w:rPr>
        <w:t>е</w:t>
      </w:r>
      <w:r>
        <w:rPr>
          <w:spacing w:val="2"/>
          <w:sz w:val="18"/>
          <w:szCs w:val="18"/>
        </w:rPr>
        <w:t>к</w:t>
      </w:r>
      <w:r>
        <w:rPr>
          <w:sz w:val="18"/>
          <w:szCs w:val="18"/>
        </w:rPr>
        <w:t>т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w w:val="101"/>
          <w:sz w:val="18"/>
          <w:szCs w:val="18"/>
        </w:rPr>
        <w:t>(</w:t>
      </w:r>
      <w:r>
        <w:rPr>
          <w:w w:val="101"/>
          <w:sz w:val="18"/>
          <w:szCs w:val="18"/>
        </w:rPr>
        <w:t>р</w:t>
      </w:r>
      <w:r>
        <w:rPr>
          <w:spacing w:val="-1"/>
          <w:w w:val="101"/>
          <w:sz w:val="18"/>
          <w:szCs w:val="18"/>
        </w:rPr>
        <w:t>уб</w:t>
      </w:r>
      <w:r>
        <w:rPr>
          <w:spacing w:val="-2"/>
          <w:w w:val="101"/>
          <w:sz w:val="18"/>
          <w:szCs w:val="18"/>
        </w:rPr>
        <w:t>л</w:t>
      </w:r>
      <w:r>
        <w:rPr>
          <w:spacing w:val="-4"/>
          <w:w w:val="101"/>
          <w:sz w:val="18"/>
          <w:szCs w:val="18"/>
        </w:rPr>
        <w:t>е</w:t>
      </w:r>
      <w:r>
        <w:rPr>
          <w:spacing w:val="2"/>
          <w:w w:val="101"/>
          <w:sz w:val="18"/>
          <w:szCs w:val="18"/>
        </w:rPr>
        <w:t>й</w:t>
      </w:r>
      <w:r>
        <w:rPr>
          <w:w w:val="101"/>
          <w:sz w:val="18"/>
          <w:szCs w:val="18"/>
        </w:rPr>
        <w:t>)</w:t>
      </w:r>
    </w:p>
    <w:p w:rsidR="00483EBA" w:rsidRDefault="00483EBA">
      <w:pPr>
        <w:spacing w:before="4" w:after="0" w:line="140" w:lineRule="exact"/>
        <w:rPr>
          <w:sz w:val="14"/>
          <w:szCs w:val="14"/>
        </w:rPr>
      </w:pPr>
    </w:p>
    <w:p w:rsidR="00483EBA" w:rsidRDefault="00483EBA">
      <w:pPr>
        <w:spacing w:after="0" w:line="240" w:lineRule="auto"/>
        <w:ind w:left="465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14.75pt;mso-position-horizontal-relative:char;mso-position-vertical-relative:line">
            <v:imagedata r:id="rId11" o:title=""/>
          </v:shape>
        </w:pict>
      </w:r>
    </w:p>
    <w:p w:rsidR="00483EBA" w:rsidRPr="00DF29AE" w:rsidRDefault="00483EBA">
      <w:pPr>
        <w:tabs>
          <w:tab w:val="left" w:pos="1160"/>
          <w:tab w:val="left" w:pos="1780"/>
          <w:tab w:val="left" w:pos="3160"/>
        </w:tabs>
        <w:spacing w:before="70" w:after="0" w:line="240" w:lineRule="auto"/>
        <w:ind w:left="543" w:right="2084"/>
        <w:jc w:val="center"/>
        <w:rPr>
          <w:lang w:val="ru-RU"/>
        </w:rPr>
      </w:pPr>
      <w:r w:rsidRPr="00DF29AE">
        <w:rPr>
          <w:sz w:val="18"/>
          <w:szCs w:val="18"/>
          <w:lang w:val="ru-RU"/>
        </w:rPr>
        <w:t>1</w:t>
      </w:r>
      <w:r w:rsidRPr="00DF29AE">
        <w:rPr>
          <w:spacing w:val="-40"/>
          <w:sz w:val="18"/>
          <w:szCs w:val="18"/>
          <w:lang w:val="ru-RU"/>
        </w:rPr>
        <w:t xml:space="preserve"> </w:t>
      </w:r>
      <w:r w:rsidRPr="00DF29AE">
        <w:rPr>
          <w:sz w:val="18"/>
          <w:szCs w:val="18"/>
          <w:lang w:val="ru-RU"/>
        </w:rPr>
        <w:tab/>
        <w:t>2</w:t>
      </w:r>
      <w:r w:rsidRPr="00DF29AE">
        <w:rPr>
          <w:spacing w:val="-40"/>
          <w:sz w:val="18"/>
          <w:szCs w:val="18"/>
          <w:lang w:val="ru-RU"/>
        </w:rPr>
        <w:t xml:space="preserve"> </w:t>
      </w:r>
      <w:r w:rsidRPr="00DF29AE">
        <w:rPr>
          <w:sz w:val="18"/>
          <w:szCs w:val="18"/>
          <w:lang w:val="ru-RU"/>
        </w:rPr>
        <w:tab/>
        <w:t>3</w:t>
      </w:r>
      <w:r w:rsidRPr="00DF29AE">
        <w:rPr>
          <w:spacing w:val="-40"/>
          <w:sz w:val="18"/>
          <w:szCs w:val="18"/>
          <w:lang w:val="ru-RU"/>
        </w:rPr>
        <w:t xml:space="preserve"> </w:t>
      </w:r>
      <w:r w:rsidRPr="00DF29AE">
        <w:rPr>
          <w:sz w:val="18"/>
          <w:szCs w:val="18"/>
          <w:lang w:val="ru-RU"/>
        </w:rPr>
        <w:tab/>
        <w:t>З</w:t>
      </w:r>
      <w:r w:rsidRPr="00DF29AE">
        <w:rPr>
          <w:spacing w:val="-1"/>
          <w:sz w:val="18"/>
          <w:szCs w:val="18"/>
          <w:lang w:val="ru-RU"/>
        </w:rPr>
        <w:t>а</w:t>
      </w:r>
      <w:r w:rsidRPr="00DF29AE">
        <w:rPr>
          <w:spacing w:val="1"/>
          <w:sz w:val="18"/>
          <w:szCs w:val="18"/>
          <w:lang w:val="ru-RU"/>
        </w:rPr>
        <w:t>т</w:t>
      </w:r>
      <w:r w:rsidRPr="00DF29AE">
        <w:rPr>
          <w:sz w:val="18"/>
          <w:szCs w:val="18"/>
          <w:lang w:val="ru-RU"/>
        </w:rPr>
        <w:t>р</w:t>
      </w:r>
      <w:r w:rsidRPr="00DF29AE">
        <w:rPr>
          <w:spacing w:val="-1"/>
          <w:sz w:val="18"/>
          <w:szCs w:val="18"/>
          <w:lang w:val="ru-RU"/>
        </w:rPr>
        <w:t>а</w:t>
      </w:r>
      <w:r w:rsidRPr="00DF29AE">
        <w:rPr>
          <w:spacing w:val="1"/>
          <w:sz w:val="18"/>
          <w:szCs w:val="18"/>
          <w:lang w:val="ru-RU"/>
        </w:rPr>
        <w:t>т</w:t>
      </w:r>
      <w:r w:rsidRPr="00DF29AE">
        <w:rPr>
          <w:sz w:val="18"/>
          <w:szCs w:val="18"/>
          <w:lang w:val="ru-RU"/>
        </w:rPr>
        <w:t>ы</w:t>
      </w:r>
      <w:r w:rsidRPr="00DF29AE">
        <w:rPr>
          <w:spacing w:val="2"/>
          <w:sz w:val="18"/>
          <w:szCs w:val="18"/>
          <w:lang w:val="ru-RU"/>
        </w:rPr>
        <w:t xml:space="preserve"> </w:t>
      </w:r>
      <w:r w:rsidRPr="00DF29AE">
        <w:rPr>
          <w:spacing w:val="2"/>
          <w:w w:val="101"/>
          <w:sz w:val="18"/>
          <w:szCs w:val="18"/>
          <w:lang w:val="ru-RU"/>
        </w:rPr>
        <w:t>(</w:t>
      </w:r>
      <w:r w:rsidRPr="00DF29AE">
        <w:rPr>
          <w:w w:val="101"/>
          <w:sz w:val="18"/>
          <w:szCs w:val="18"/>
          <w:lang w:val="ru-RU"/>
        </w:rPr>
        <w:t>р</w:t>
      </w:r>
      <w:r w:rsidRPr="00DF29AE">
        <w:rPr>
          <w:spacing w:val="-1"/>
          <w:w w:val="101"/>
          <w:sz w:val="18"/>
          <w:szCs w:val="18"/>
          <w:lang w:val="ru-RU"/>
        </w:rPr>
        <w:t>уб</w:t>
      </w:r>
      <w:r w:rsidRPr="00DF29AE">
        <w:rPr>
          <w:spacing w:val="-2"/>
          <w:w w:val="101"/>
          <w:sz w:val="18"/>
          <w:szCs w:val="18"/>
          <w:lang w:val="ru-RU"/>
        </w:rPr>
        <w:t>л</w:t>
      </w:r>
      <w:r w:rsidRPr="00DF29AE">
        <w:rPr>
          <w:spacing w:val="-4"/>
          <w:w w:val="101"/>
          <w:sz w:val="18"/>
          <w:szCs w:val="18"/>
          <w:lang w:val="ru-RU"/>
        </w:rPr>
        <w:t>е</w:t>
      </w:r>
      <w:r w:rsidRPr="00DF29AE">
        <w:rPr>
          <w:spacing w:val="2"/>
          <w:w w:val="101"/>
          <w:sz w:val="18"/>
          <w:szCs w:val="18"/>
          <w:lang w:val="ru-RU"/>
        </w:rPr>
        <w:t>й</w:t>
      </w:r>
      <w:r w:rsidRPr="00DF29AE">
        <w:rPr>
          <w:lang w:val="ru-RU"/>
        </w:rPr>
        <w:t>)</w:t>
      </w:r>
    </w:p>
    <w:p w:rsidR="00483EBA" w:rsidRPr="00DF29AE" w:rsidRDefault="00483EBA">
      <w:pPr>
        <w:spacing w:before="5"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40" w:lineRule="auto"/>
        <w:ind w:left="1074" w:right="788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>.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DF29AE">
        <w:rPr>
          <w:rFonts w:ascii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ре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з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э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ер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г</w:t>
      </w:r>
      <w:r w:rsidRPr="00DF29AE">
        <w:rPr>
          <w:rFonts w:ascii="Times New Roman" w:hAnsi="Times New Roman" w:cs="Times New Roman"/>
          <w:spacing w:val="-3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ос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ж</w:t>
      </w:r>
      <w:r w:rsidRPr="00DF29AE">
        <w:rPr>
          <w:rFonts w:ascii="Times New Roman" w:hAnsi="Times New Roman" w:cs="Times New Roman"/>
          <w:spacing w:val="10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я</w:t>
      </w:r>
    </w:p>
    <w:p w:rsidR="00483EBA" w:rsidRPr="00DF29AE" w:rsidRDefault="00483EBA">
      <w:pPr>
        <w:spacing w:before="7"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39" w:lineRule="auto"/>
        <w:ind w:left="105" w:right="55" w:firstLine="187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4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ой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3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у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ло</w:t>
      </w:r>
      <w:r w:rsidRPr="00DF29AE">
        <w:rPr>
          <w:rFonts w:ascii="Times New Roman" w:hAnsi="Times New Roman" w:cs="Times New Roman"/>
          <w:spacing w:val="11"/>
          <w:lang w:val="ru-RU"/>
        </w:rPr>
        <w:t>вн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эф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ит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39" w:lineRule="auto"/>
        <w:ind w:left="105" w:right="60" w:firstLine="317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фф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3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[</w:t>
      </w:r>
      <w:r w:rsidRPr="00DF29AE">
        <w:rPr>
          <w:rFonts w:ascii="Times New Roman" w:hAnsi="Times New Roman" w:cs="Times New Roman"/>
          <w:spacing w:val="10"/>
          <w:lang w:val="ru-RU"/>
        </w:rPr>
        <w:t>7</w:t>
      </w:r>
      <w:r w:rsidRPr="00DF29AE">
        <w:rPr>
          <w:rFonts w:ascii="Times New Roman" w:hAnsi="Times New Roman" w:cs="Times New Roman"/>
          <w:spacing w:val="3"/>
          <w:lang w:val="ru-RU"/>
        </w:rPr>
        <w:t>]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эф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4"/>
          <w:lang w:val="ru-RU"/>
        </w:rPr>
        <w:t>ят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1" w:after="0" w:line="250" w:lineRule="exact"/>
        <w:ind w:left="105" w:right="59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>ыш</w:t>
      </w:r>
      <w:r w:rsidRPr="00DF29AE">
        <w:rPr>
          <w:rFonts w:ascii="Times New Roman" w:hAnsi="Times New Roman" w:cs="Times New Roman"/>
          <w:b/>
          <w:bCs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я </w:t>
      </w:r>
      <w:r w:rsidRPr="00DF29AE">
        <w:rPr>
          <w:rFonts w:ascii="Times New Roman" w:hAnsi="Times New Roman" w:cs="Times New Roman"/>
          <w:b/>
          <w:bCs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ти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х 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</w:p>
    <w:p w:rsidR="00483EBA" w:rsidRPr="00DF29AE" w:rsidRDefault="00483EBA">
      <w:pPr>
        <w:spacing w:before="8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1" w:lineRule="auto"/>
        <w:ind w:left="647" w:right="60" w:hanging="18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ти 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ых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4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-С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ти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 xml:space="preserve"> п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>,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</w:p>
    <w:p w:rsidR="00483EBA" w:rsidRPr="00DF29AE" w:rsidRDefault="00483EBA">
      <w:pPr>
        <w:spacing w:before="1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1" w:after="0" w:line="250" w:lineRule="exact"/>
        <w:ind w:left="105" w:right="59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-С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ти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фф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тн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х 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</w:p>
    <w:p w:rsidR="00483EBA" w:rsidRPr="00DF29AE" w:rsidRDefault="00483EBA">
      <w:pPr>
        <w:spacing w:before="8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6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0" w:lineRule="auto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105" w:right="22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б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22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</w:p>
    <w:p w:rsidR="00483EBA" w:rsidRPr="00DF29AE" w:rsidRDefault="00483EBA">
      <w:pPr>
        <w:spacing w:before="1" w:after="0" w:line="241" w:lineRule="auto"/>
        <w:ind w:left="105" w:right="22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ог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е и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9"/>
          <w:lang w:val="ru-RU"/>
        </w:rPr>
        <w:t>ер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ря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и 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 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ы</w:t>
      </w:r>
    </w:p>
    <w:p w:rsidR="00483EBA" w:rsidRPr="00DF29AE" w:rsidRDefault="00483EBA">
      <w:pPr>
        <w:spacing w:before="1" w:after="0" w:line="239" w:lineRule="auto"/>
        <w:ind w:left="105" w:right="22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9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  в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х 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10"/>
          <w:lang w:val="ru-RU"/>
        </w:rPr>
        <w:t>3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ОН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(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5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20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position w:val="-1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position w:val="-1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position w:val="-1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2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(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ОН</w:t>
      </w:r>
      <w:r w:rsidRPr="00DF29AE">
        <w:rPr>
          <w:rFonts w:ascii="Times New Roman" w:hAnsi="Times New Roman" w:cs="Times New Roman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4"/>
          <w:position w:val="-1"/>
          <w:lang w:val="ru-RU"/>
        </w:rPr>
        <w:t>)</w:t>
      </w:r>
      <w:r w:rsidRPr="00DF29AE">
        <w:rPr>
          <w:rFonts w:ascii="Times New Roman" w:hAnsi="Times New Roman" w:cs="Times New Roman"/>
          <w:position w:val="-1"/>
          <w:lang w:val="ru-RU"/>
        </w:rPr>
        <w:t>.</w:t>
      </w:r>
    </w:p>
    <w:p w:rsidR="00483EBA" w:rsidRPr="00DF29AE" w:rsidRDefault="00483EBA">
      <w:pPr>
        <w:spacing w:before="4" w:after="0" w:line="100" w:lineRule="exact"/>
        <w:rPr>
          <w:sz w:val="10"/>
          <w:szCs w:val="1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39" w:after="0" w:line="203" w:lineRule="exact"/>
        <w:ind w:left="1007" w:right="-20"/>
        <w:rPr>
          <w:rFonts w:ascii="Arial" w:hAnsi="Arial" w:cs="Arial"/>
          <w:sz w:val="18"/>
          <w:szCs w:val="18"/>
          <w:lang w:val="ru-RU"/>
        </w:rPr>
      </w:pPr>
      <w:r w:rsidRPr="00DF29AE">
        <w:rPr>
          <w:rFonts w:ascii="Arial" w:hAnsi="Arial" w:cs="Arial"/>
          <w:position w:val="-1"/>
          <w:sz w:val="18"/>
          <w:szCs w:val="18"/>
          <w:lang w:val="ru-RU"/>
        </w:rPr>
        <w:t>З</w:t>
      </w:r>
      <w:r w:rsidRPr="00DF29AE">
        <w:rPr>
          <w:rFonts w:ascii="Arial" w:hAnsi="Arial" w:cs="Arial"/>
          <w:spacing w:val="2"/>
          <w:position w:val="-1"/>
          <w:sz w:val="18"/>
          <w:szCs w:val="18"/>
          <w:lang w:val="ru-RU"/>
        </w:rPr>
        <w:t>О</w:t>
      </w:r>
      <w:r w:rsidRPr="00DF29AE">
        <w:rPr>
          <w:rFonts w:ascii="Arial" w:hAnsi="Arial" w:cs="Arial"/>
          <w:spacing w:val="-2"/>
          <w:position w:val="-1"/>
          <w:sz w:val="18"/>
          <w:szCs w:val="18"/>
          <w:lang w:val="ru-RU"/>
        </w:rPr>
        <w:t>Н</w:t>
      </w:r>
      <w:r w:rsidRPr="00DF29AE">
        <w:rPr>
          <w:rFonts w:ascii="Arial" w:hAnsi="Arial" w:cs="Arial"/>
          <w:position w:val="-1"/>
          <w:sz w:val="18"/>
          <w:szCs w:val="18"/>
          <w:lang w:val="ru-RU"/>
        </w:rPr>
        <w:t>А</w:t>
      </w:r>
      <w:r w:rsidRPr="00DF29AE">
        <w:rPr>
          <w:rFonts w:ascii="Arial" w:hAnsi="Arial" w:cs="Arial"/>
          <w:spacing w:val="1"/>
          <w:position w:val="-1"/>
          <w:sz w:val="18"/>
          <w:szCs w:val="18"/>
          <w:lang w:val="ru-RU"/>
        </w:rPr>
        <w:t xml:space="preserve"> </w:t>
      </w:r>
      <w:r w:rsidRPr="00DF29AE">
        <w:rPr>
          <w:rFonts w:ascii="Arial" w:hAnsi="Arial" w:cs="Arial"/>
          <w:w w:val="101"/>
          <w:position w:val="-1"/>
          <w:sz w:val="18"/>
          <w:szCs w:val="18"/>
          <w:lang w:val="ru-RU"/>
        </w:rPr>
        <w:t>А</w:t>
      </w:r>
    </w:p>
    <w:p w:rsidR="00483EBA" w:rsidRPr="00DF29AE" w:rsidRDefault="00483EBA">
      <w:pPr>
        <w:spacing w:before="8" w:after="0" w:line="190" w:lineRule="exact"/>
        <w:rPr>
          <w:sz w:val="19"/>
          <w:szCs w:val="19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39" w:after="0" w:line="203" w:lineRule="exact"/>
        <w:ind w:right="99"/>
        <w:jc w:val="right"/>
        <w:rPr>
          <w:rFonts w:ascii="Arial" w:hAnsi="Arial" w:cs="Arial"/>
          <w:sz w:val="18"/>
          <w:szCs w:val="18"/>
          <w:lang w:val="ru-RU"/>
        </w:rPr>
      </w:pPr>
      <w:r w:rsidRPr="00DF29AE">
        <w:rPr>
          <w:rFonts w:ascii="Arial" w:hAnsi="Arial" w:cs="Arial"/>
          <w:position w:val="-1"/>
          <w:sz w:val="18"/>
          <w:szCs w:val="18"/>
          <w:lang w:val="ru-RU"/>
        </w:rPr>
        <w:t>З</w:t>
      </w:r>
      <w:r w:rsidRPr="00DF29AE">
        <w:rPr>
          <w:rFonts w:ascii="Arial" w:hAnsi="Arial" w:cs="Arial"/>
          <w:spacing w:val="2"/>
          <w:position w:val="-1"/>
          <w:sz w:val="18"/>
          <w:szCs w:val="18"/>
          <w:lang w:val="ru-RU"/>
        </w:rPr>
        <w:t>О</w:t>
      </w:r>
      <w:r w:rsidRPr="00DF29AE">
        <w:rPr>
          <w:rFonts w:ascii="Arial" w:hAnsi="Arial" w:cs="Arial"/>
          <w:spacing w:val="-2"/>
          <w:position w:val="-1"/>
          <w:sz w:val="18"/>
          <w:szCs w:val="18"/>
          <w:lang w:val="ru-RU"/>
        </w:rPr>
        <w:t>Н</w:t>
      </w:r>
      <w:r w:rsidRPr="00DF29AE">
        <w:rPr>
          <w:rFonts w:ascii="Arial" w:hAnsi="Arial" w:cs="Arial"/>
          <w:position w:val="-1"/>
          <w:sz w:val="18"/>
          <w:szCs w:val="18"/>
          <w:lang w:val="ru-RU"/>
        </w:rPr>
        <w:t>А</w:t>
      </w:r>
      <w:r w:rsidRPr="00DF29AE">
        <w:rPr>
          <w:rFonts w:ascii="Arial" w:hAnsi="Arial" w:cs="Arial"/>
          <w:spacing w:val="1"/>
          <w:position w:val="-1"/>
          <w:sz w:val="18"/>
          <w:szCs w:val="18"/>
          <w:lang w:val="ru-RU"/>
        </w:rPr>
        <w:t xml:space="preserve"> </w:t>
      </w:r>
      <w:r w:rsidRPr="00DF29AE">
        <w:rPr>
          <w:rFonts w:ascii="Arial" w:hAnsi="Arial" w:cs="Arial"/>
          <w:w w:val="101"/>
          <w:position w:val="-1"/>
          <w:sz w:val="18"/>
          <w:szCs w:val="18"/>
          <w:lang w:val="ru-RU"/>
        </w:rPr>
        <w:t>В</w:t>
      </w:r>
    </w:p>
    <w:p w:rsidR="00483EBA" w:rsidRPr="00DF29AE" w:rsidRDefault="00483EBA">
      <w:pPr>
        <w:spacing w:before="15" w:after="0" w:line="280" w:lineRule="exact"/>
        <w:rPr>
          <w:sz w:val="28"/>
          <w:szCs w:val="28"/>
          <w:lang w:val="ru-RU"/>
        </w:rPr>
      </w:pPr>
    </w:p>
    <w:p w:rsidR="00483EBA" w:rsidRPr="00DF29AE" w:rsidRDefault="00483EBA">
      <w:pPr>
        <w:spacing w:before="39" w:after="0" w:line="203" w:lineRule="exact"/>
        <w:ind w:left="1007" w:right="-20"/>
        <w:rPr>
          <w:rFonts w:ascii="Arial" w:hAnsi="Arial" w:cs="Arial"/>
          <w:sz w:val="18"/>
          <w:szCs w:val="18"/>
          <w:lang w:val="ru-RU"/>
        </w:rPr>
      </w:pPr>
      <w:r w:rsidRPr="00DF29AE">
        <w:rPr>
          <w:rFonts w:ascii="Arial" w:hAnsi="Arial" w:cs="Arial"/>
          <w:position w:val="-1"/>
          <w:sz w:val="18"/>
          <w:szCs w:val="18"/>
          <w:lang w:val="ru-RU"/>
        </w:rPr>
        <w:t>З</w:t>
      </w:r>
      <w:r w:rsidRPr="00DF29AE">
        <w:rPr>
          <w:rFonts w:ascii="Arial" w:hAnsi="Arial" w:cs="Arial"/>
          <w:spacing w:val="2"/>
          <w:position w:val="-1"/>
          <w:sz w:val="18"/>
          <w:szCs w:val="18"/>
          <w:lang w:val="ru-RU"/>
        </w:rPr>
        <w:t>О</w:t>
      </w:r>
      <w:r w:rsidRPr="00DF29AE">
        <w:rPr>
          <w:rFonts w:ascii="Arial" w:hAnsi="Arial" w:cs="Arial"/>
          <w:spacing w:val="-2"/>
          <w:position w:val="-1"/>
          <w:sz w:val="18"/>
          <w:szCs w:val="18"/>
          <w:lang w:val="ru-RU"/>
        </w:rPr>
        <w:t>Н</w:t>
      </w:r>
      <w:r w:rsidRPr="00DF29AE">
        <w:rPr>
          <w:rFonts w:ascii="Arial" w:hAnsi="Arial" w:cs="Arial"/>
          <w:position w:val="-1"/>
          <w:sz w:val="18"/>
          <w:szCs w:val="18"/>
          <w:lang w:val="ru-RU"/>
        </w:rPr>
        <w:t>А</w:t>
      </w:r>
      <w:r w:rsidRPr="00DF29AE">
        <w:rPr>
          <w:rFonts w:ascii="Arial" w:hAnsi="Arial" w:cs="Arial"/>
          <w:spacing w:val="1"/>
          <w:position w:val="-1"/>
          <w:sz w:val="18"/>
          <w:szCs w:val="18"/>
          <w:lang w:val="ru-RU"/>
        </w:rPr>
        <w:t xml:space="preserve"> </w:t>
      </w:r>
      <w:r w:rsidRPr="00DF29AE">
        <w:rPr>
          <w:rFonts w:ascii="Arial" w:hAnsi="Arial" w:cs="Arial"/>
          <w:w w:val="101"/>
          <w:position w:val="-1"/>
          <w:sz w:val="18"/>
          <w:szCs w:val="18"/>
          <w:lang w:val="ru-RU"/>
        </w:rPr>
        <w:t>С</w:t>
      </w:r>
    </w:p>
    <w:p w:rsidR="00483EBA" w:rsidRPr="00DF29AE" w:rsidRDefault="00483EBA">
      <w:pPr>
        <w:spacing w:before="8" w:after="0" w:line="170" w:lineRule="exact"/>
        <w:rPr>
          <w:sz w:val="17"/>
          <w:szCs w:val="17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38" w:after="0" w:line="240" w:lineRule="auto"/>
        <w:ind w:left="623" w:right="-2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105" style="position:absolute;left:0;text-align:left;margin-left:48.25pt;margin-top:-211.7pt;width:335.55pt;height:203.5pt;z-index:-251680768;mso-position-horizontal-relative:page" coordorigin="965,-4234" coordsize="6711,4070">
            <v:shape id="_x0000_s1106" type="#_x0000_t75" style="position:absolute;left:965;top:-4234;width:6461;height:4070">
              <v:imagedata r:id="rId12" o:title=""/>
            </v:shape>
            <v:group id="_x0000_s1107" style="position:absolute;left:1862;top:-3759;width:763;height:240" coordorigin="1862,-3759" coordsize="763,240">
              <v:shape id="_x0000_s1108" style="position:absolute;left:1862;top:-3759;width:763;height:240" coordorigin="1862,-3759" coordsize="763,240" path="m1862,-3519r764,l2626,-3759r-764,l1862,-3519e" stroked="f">
                <v:path arrowok="t"/>
              </v:shape>
            </v:group>
            <v:group id="_x0000_s1109" style="position:absolute;left:1862;top:-3759;width:763;height:240" coordorigin="1862,-3759" coordsize="763,240">
              <v:shape id="_x0000_s1110" style="position:absolute;left:1862;top:-3759;width:763;height:240" coordorigin="1862,-3759" coordsize="763,240" path="m1862,-3759r,240l2626,-3519r,-240l1862,-3759xe" filled="f" strokecolor="#333" strokeweight=".24pt">
                <v:path arrowok="t"/>
              </v:shape>
            </v:group>
            <v:group id="_x0000_s1111" style="position:absolute;left:1862;top:-1776;width:763;height:235" coordorigin="1862,-1776" coordsize="763,235">
              <v:shape id="_x0000_s1112" style="position:absolute;left:1862;top:-1776;width:763;height:235" coordorigin="1862,-1776" coordsize="763,235" path="m1862,-1541r764,l2626,-1776r-764,l1862,-1541e" stroked="f">
                <v:path arrowok="t"/>
              </v:shape>
            </v:group>
            <v:group id="_x0000_s1113" style="position:absolute;left:1862;top:-1776;width:763;height:235" coordorigin="1862,-1776" coordsize="763,235">
              <v:shape id="_x0000_s1114" style="position:absolute;left:1862;top:-1776;width:763;height:235" coordorigin="1862,-1776" coordsize="763,235" path="m1862,-1776r,235l2626,-1541r,-235l1862,-1776xe" filled="f" strokecolor="#333" strokeweight=".24pt">
                <v:path arrowok="t"/>
              </v:shape>
            </v:group>
            <v:group id="_x0000_s1115" style="position:absolute;left:6902;top:-2319;width:763;height:240" coordorigin="6902,-2319" coordsize="763,240">
              <v:shape id="_x0000_s1116" style="position:absolute;left:6902;top:-2319;width:763;height:240" coordorigin="6902,-2319" coordsize="763,240" path="m6902,-2079r764,l7666,-2319r-764,l6902,-2079e" stroked="f">
                <v:path arrowok="t"/>
              </v:shape>
            </v:group>
            <v:group id="_x0000_s1117" style="position:absolute;left:6902;top:-2319;width:763;height:240" coordorigin="6902,-2319" coordsize="763,240">
              <v:shape id="_x0000_s1118" style="position:absolute;left:6902;top:-2319;width:763;height:240" coordorigin="6902,-2319" coordsize="763,240" path="m6902,-2319r,240l7666,-2079r,-240l6902,-2319xe" filled="f" strokecolor="#333" strokeweight=".24pt">
                <v:path arrowok="t"/>
              </v:shape>
            </v:group>
            <w10:wrap anchorx="page"/>
          </v:group>
        </w:pic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DF29AE">
        <w:rPr>
          <w:rFonts w:ascii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3</w:t>
      </w:r>
      <w:r w:rsidRPr="00DF29AE">
        <w:rPr>
          <w:rFonts w:ascii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Э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к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>ы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й</w:t>
      </w:r>
      <w:r w:rsidRPr="00DF29AE">
        <w:rPr>
          <w:rFonts w:ascii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DF29AE">
        <w:rPr>
          <w:rFonts w:ascii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w w:val="101"/>
          <w:sz w:val="18"/>
          <w:szCs w:val="1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w w:val="101"/>
          <w:sz w:val="18"/>
          <w:szCs w:val="18"/>
          <w:lang w:val="ru-RU"/>
        </w:rPr>
        <w:t>м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-3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ьш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й</w:t>
      </w:r>
      <w:r w:rsidRPr="00DF29AE">
        <w:rPr>
          <w:rFonts w:ascii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э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г</w:t>
      </w:r>
      <w:r w:rsidRPr="00DF29AE">
        <w:rPr>
          <w:rFonts w:ascii="Times New Roman" w:hAnsi="Times New Roman" w:cs="Times New Roman"/>
          <w:spacing w:val="-3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ос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-3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w w:val="101"/>
          <w:sz w:val="18"/>
          <w:szCs w:val="18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w w:val="101"/>
          <w:sz w:val="18"/>
          <w:szCs w:val="18"/>
          <w:lang w:val="ru-RU"/>
        </w:rPr>
        <w:t>ы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.</w:t>
      </w:r>
    </w:p>
    <w:p w:rsidR="00483EBA" w:rsidRPr="00DF29AE" w:rsidRDefault="00483EBA">
      <w:pPr>
        <w:spacing w:before="2"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41" w:lineRule="auto"/>
        <w:ind w:left="105" w:right="220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сс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1" w:lineRule="auto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70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Ос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ть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4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ер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57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4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иц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ьз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3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7" w:after="0" w:line="250" w:lineRule="exact"/>
        <w:ind w:left="105" w:right="63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ть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2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ог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ть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ьз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</w:p>
    <w:p w:rsidR="00483EBA" w:rsidRPr="00DF29AE" w:rsidRDefault="00483EBA">
      <w:pPr>
        <w:spacing w:before="1" w:after="0" w:line="249" w:lineRule="exact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position w:val="-1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у</w:t>
      </w:r>
      <w:r w:rsidRPr="00DF29AE">
        <w:rPr>
          <w:rFonts w:ascii="Times New Roman" w:hAnsi="Times New Roman" w:cs="Times New Roman"/>
          <w:position w:val="-1"/>
          <w:lang w:val="ru-RU"/>
        </w:rPr>
        <w:t>ю</w:t>
      </w:r>
      <w:r w:rsidRPr="00DF29AE">
        <w:rPr>
          <w:rFonts w:ascii="Times New Roman" w:hAnsi="Times New Roman" w:cs="Times New Roman"/>
          <w:spacing w:val="20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position w:val="-1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.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4</w:t>
      </w:r>
      <w:r w:rsidRPr="00DF29AE">
        <w:rPr>
          <w:rFonts w:ascii="Times New Roman" w:hAnsi="Times New Roman" w:cs="Times New Roman"/>
          <w:position w:val="-1"/>
          <w:lang w:val="ru-RU"/>
        </w:rPr>
        <w:t>.</w:t>
      </w:r>
    </w:p>
    <w:p w:rsidR="00483EBA" w:rsidRPr="00DF29AE" w:rsidRDefault="00483EBA">
      <w:pPr>
        <w:spacing w:before="5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tabs>
          <w:tab w:val="left" w:pos="2580"/>
          <w:tab w:val="left" w:pos="5360"/>
        </w:tabs>
        <w:spacing w:before="36" w:after="0" w:line="211" w:lineRule="exact"/>
        <w:ind w:left="513" w:right="-20"/>
        <w:rPr>
          <w:rFonts w:ascii="Tahoma" w:hAnsi="Tahoma" w:cs="Tahoma"/>
          <w:sz w:val="18"/>
          <w:szCs w:val="18"/>
          <w:lang w:val="ru-RU"/>
        </w:rPr>
      </w:pPr>
      <w:r w:rsidRPr="00DF29AE">
        <w:rPr>
          <w:rFonts w:ascii="Tahoma" w:hAnsi="Tahoma" w:cs="Tahoma"/>
          <w:spacing w:val="-1"/>
          <w:position w:val="-1"/>
          <w:sz w:val="18"/>
          <w:szCs w:val="18"/>
          <w:lang w:val="ru-RU"/>
        </w:rPr>
        <w:t>Яд</w:t>
      </w:r>
      <w:r w:rsidRPr="00DF29AE">
        <w:rPr>
          <w:rFonts w:ascii="Tahoma" w:hAnsi="Tahoma" w:cs="Tahoma"/>
          <w:position w:val="-1"/>
          <w:sz w:val="18"/>
          <w:szCs w:val="18"/>
          <w:lang w:val="ru-RU"/>
        </w:rPr>
        <w:t>ер</w:t>
      </w:r>
      <w:r w:rsidRPr="00DF29AE">
        <w:rPr>
          <w:rFonts w:ascii="Tahoma" w:hAnsi="Tahoma" w:cs="Tahoma"/>
          <w:spacing w:val="-2"/>
          <w:position w:val="-1"/>
          <w:sz w:val="18"/>
          <w:szCs w:val="18"/>
          <w:lang w:val="ru-RU"/>
        </w:rPr>
        <w:t>н</w:t>
      </w:r>
      <w:r w:rsidRPr="00DF29AE">
        <w:rPr>
          <w:rFonts w:ascii="Tahoma" w:hAnsi="Tahoma" w:cs="Tahoma"/>
          <w:position w:val="-1"/>
          <w:sz w:val="18"/>
          <w:szCs w:val="18"/>
          <w:lang w:val="ru-RU"/>
        </w:rPr>
        <w:t>ая</w:t>
      </w:r>
      <w:r w:rsidRPr="00DF29AE">
        <w:rPr>
          <w:rFonts w:ascii="Tahoma" w:hAnsi="Tahoma" w:cs="Tahoma"/>
          <w:spacing w:val="-49"/>
          <w:position w:val="-1"/>
          <w:sz w:val="18"/>
          <w:szCs w:val="18"/>
          <w:lang w:val="ru-RU"/>
        </w:rPr>
        <w:t xml:space="preserve"> </w:t>
      </w:r>
      <w:r w:rsidRPr="00DF29AE">
        <w:rPr>
          <w:rFonts w:ascii="Tahoma" w:hAnsi="Tahoma" w:cs="Tahoma"/>
          <w:position w:val="-1"/>
          <w:sz w:val="18"/>
          <w:szCs w:val="18"/>
          <w:lang w:val="ru-RU"/>
        </w:rPr>
        <w:tab/>
      </w:r>
      <w:r w:rsidRPr="00DF29AE">
        <w:rPr>
          <w:rFonts w:ascii="Tahoma" w:hAnsi="Tahoma" w:cs="Tahoma"/>
          <w:spacing w:val="-1"/>
          <w:position w:val="-1"/>
          <w:sz w:val="18"/>
          <w:szCs w:val="18"/>
          <w:lang w:val="ru-RU"/>
        </w:rPr>
        <w:t>Г</w:t>
      </w:r>
      <w:r w:rsidRPr="00DF29AE">
        <w:rPr>
          <w:rFonts w:ascii="Tahoma" w:hAnsi="Tahoma" w:cs="Tahoma"/>
          <w:position w:val="-1"/>
          <w:sz w:val="18"/>
          <w:szCs w:val="18"/>
          <w:lang w:val="ru-RU"/>
        </w:rPr>
        <w:t>рав</w:t>
      </w:r>
      <w:r w:rsidRPr="00DF29AE">
        <w:rPr>
          <w:rFonts w:ascii="Tahoma" w:hAnsi="Tahoma" w:cs="Tahoma"/>
          <w:spacing w:val="-2"/>
          <w:position w:val="-1"/>
          <w:sz w:val="18"/>
          <w:szCs w:val="18"/>
          <w:lang w:val="ru-RU"/>
        </w:rPr>
        <w:t>и</w:t>
      </w:r>
      <w:r w:rsidRPr="00DF29AE">
        <w:rPr>
          <w:rFonts w:ascii="Tahoma" w:hAnsi="Tahoma" w:cs="Tahoma"/>
          <w:spacing w:val="-3"/>
          <w:position w:val="-1"/>
          <w:sz w:val="18"/>
          <w:szCs w:val="18"/>
          <w:lang w:val="ru-RU"/>
        </w:rPr>
        <w:t>т</w:t>
      </w:r>
      <w:r w:rsidRPr="00DF29AE">
        <w:rPr>
          <w:rFonts w:ascii="Tahoma" w:hAnsi="Tahoma" w:cs="Tahoma"/>
          <w:position w:val="-1"/>
          <w:sz w:val="18"/>
          <w:szCs w:val="18"/>
          <w:lang w:val="ru-RU"/>
        </w:rPr>
        <w:t>а</w:t>
      </w:r>
      <w:r w:rsidRPr="00DF29AE">
        <w:rPr>
          <w:rFonts w:ascii="Tahoma" w:hAnsi="Tahoma" w:cs="Tahoma"/>
          <w:spacing w:val="1"/>
          <w:position w:val="-1"/>
          <w:sz w:val="18"/>
          <w:szCs w:val="18"/>
          <w:lang w:val="ru-RU"/>
        </w:rPr>
        <w:t>ц</w:t>
      </w:r>
      <w:r w:rsidRPr="00DF29AE">
        <w:rPr>
          <w:rFonts w:ascii="Tahoma" w:hAnsi="Tahoma" w:cs="Tahoma"/>
          <w:spacing w:val="-7"/>
          <w:position w:val="-1"/>
          <w:sz w:val="18"/>
          <w:szCs w:val="18"/>
          <w:lang w:val="ru-RU"/>
        </w:rPr>
        <w:t>и</w:t>
      </w:r>
      <w:r w:rsidRPr="00DF29AE">
        <w:rPr>
          <w:rFonts w:ascii="Tahoma" w:hAnsi="Tahoma" w:cs="Tahoma"/>
          <w:spacing w:val="2"/>
          <w:position w:val="-1"/>
          <w:sz w:val="18"/>
          <w:szCs w:val="18"/>
          <w:lang w:val="ru-RU"/>
        </w:rPr>
        <w:t>о</w:t>
      </w:r>
      <w:r w:rsidRPr="00DF29AE">
        <w:rPr>
          <w:rFonts w:ascii="Tahoma" w:hAnsi="Tahoma" w:cs="Tahoma"/>
          <w:spacing w:val="-2"/>
          <w:position w:val="-1"/>
          <w:sz w:val="18"/>
          <w:szCs w:val="18"/>
          <w:lang w:val="ru-RU"/>
        </w:rPr>
        <w:t>нн</w:t>
      </w:r>
      <w:r w:rsidRPr="00DF29AE">
        <w:rPr>
          <w:rFonts w:ascii="Tahoma" w:hAnsi="Tahoma" w:cs="Tahoma"/>
          <w:position w:val="-1"/>
          <w:sz w:val="18"/>
          <w:szCs w:val="18"/>
          <w:lang w:val="ru-RU"/>
        </w:rPr>
        <w:t>ая</w:t>
      </w:r>
      <w:r w:rsidRPr="00DF29AE">
        <w:rPr>
          <w:rFonts w:ascii="Tahoma" w:hAnsi="Tahoma" w:cs="Tahoma"/>
          <w:spacing w:val="-43"/>
          <w:position w:val="-1"/>
          <w:sz w:val="18"/>
          <w:szCs w:val="18"/>
          <w:lang w:val="ru-RU"/>
        </w:rPr>
        <w:t xml:space="preserve"> </w:t>
      </w:r>
      <w:r w:rsidRPr="00DF29AE">
        <w:rPr>
          <w:rFonts w:ascii="Tahoma" w:hAnsi="Tahoma" w:cs="Tahoma"/>
          <w:position w:val="-1"/>
          <w:sz w:val="18"/>
          <w:szCs w:val="18"/>
          <w:lang w:val="ru-RU"/>
        </w:rPr>
        <w:tab/>
      </w:r>
      <w:r w:rsidRPr="00DF29AE">
        <w:rPr>
          <w:rFonts w:ascii="Tahoma" w:hAnsi="Tahoma" w:cs="Tahoma"/>
          <w:spacing w:val="-2"/>
          <w:w w:val="101"/>
          <w:position w:val="-1"/>
          <w:sz w:val="18"/>
          <w:szCs w:val="18"/>
          <w:lang w:val="ru-RU"/>
        </w:rPr>
        <w:t>В</w:t>
      </w:r>
      <w:r w:rsidRPr="00DF29AE">
        <w:rPr>
          <w:rFonts w:ascii="Tahoma" w:hAnsi="Tahoma" w:cs="Tahoma"/>
          <w:w w:val="101"/>
          <w:position w:val="-1"/>
          <w:sz w:val="18"/>
          <w:szCs w:val="18"/>
          <w:lang w:val="ru-RU"/>
        </w:rPr>
        <w:t>е</w:t>
      </w:r>
      <w:r w:rsidRPr="00DF29AE">
        <w:rPr>
          <w:rFonts w:ascii="Tahoma" w:hAnsi="Tahoma" w:cs="Tahoma"/>
          <w:spacing w:val="1"/>
          <w:w w:val="101"/>
          <w:position w:val="-1"/>
          <w:sz w:val="18"/>
          <w:szCs w:val="18"/>
          <w:lang w:val="ru-RU"/>
        </w:rPr>
        <w:t>т</w:t>
      </w:r>
      <w:r w:rsidRPr="00DF29AE">
        <w:rPr>
          <w:rFonts w:ascii="Tahoma" w:hAnsi="Tahoma" w:cs="Tahoma"/>
          <w:spacing w:val="-5"/>
          <w:w w:val="101"/>
          <w:position w:val="-1"/>
          <w:sz w:val="18"/>
          <w:szCs w:val="18"/>
          <w:lang w:val="ru-RU"/>
        </w:rPr>
        <w:t>р</w:t>
      </w:r>
      <w:r w:rsidRPr="00DF29AE">
        <w:rPr>
          <w:rFonts w:ascii="Tahoma" w:hAnsi="Tahoma" w:cs="Tahoma"/>
          <w:spacing w:val="2"/>
          <w:w w:val="101"/>
          <w:position w:val="-1"/>
          <w:sz w:val="18"/>
          <w:szCs w:val="18"/>
          <w:lang w:val="ru-RU"/>
        </w:rPr>
        <w:t>о</w:t>
      </w:r>
      <w:r w:rsidRPr="00DF29AE">
        <w:rPr>
          <w:rFonts w:ascii="Tahoma" w:hAnsi="Tahoma" w:cs="Tahoma"/>
          <w:w w:val="101"/>
          <w:position w:val="-1"/>
          <w:sz w:val="18"/>
          <w:szCs w:val="18"/>
          <w:lang w:val="ru-RU"/>
        </w:rPr>
        <w:t>вая</w:t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13" w:after="0" w:line="220" w:lineRule="exact"/>
        <w:rPr>
          <w:lang w:val="ru-RU"/>
        </w:rPr>
      </w:pPr>
    </w:p>
    <w:p w:rsidR="00483EBA" w:rsidRPr="00DF29AE" w:rsidRDefault="00483EBA">
      <w:pPr>
        <w:spacing w:after="0" w:line="220" w:lineRule="exact"/>
        <w:rPr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6" w:after="0" w:line="160" w:lineRule="exact"/>
        <w:rPr>
          <w:sz w:val="16"/>
          <w:szCs w:val="16"/>
          <w:lang w:val="ru-RU"/>
        </w:rPr>
      </w:pPr>
    </w:p>
    <w:p w:rsidR="00483EBA" w:rsidRPr="00DF29AE" w:rsidRDefault="00483EBA">
      <w:pPr>
        <w:spacing w:after="0" w:line="277" w:lineRule="auto"/>
        <w:ind w:left="916" w:right="-49"/>
        <w:rPr>
          <w:sz w:val="16"/>
          <w:szCs w:val="16"/>
          <w:lang w:val="ru-RU"/>
        </w:rPr>
      </w:pPr>
      <w:r w:rsidRPr="00DF29AE">
        <w:rPr>
          <w:spacing w:val="-1"/>
          <w:sz w:val="16"/>
          <w:szCs w:val="16"/>
          <w:lang w:val="ru-RU"/>
        </w:rPr>
        <w:t>Я</w:t>
      </w:r>
      <w:r w:rsidRPr="00DF29AE">
        <w:rPr>
          <w:spacing w:val="3"/>
          <w:sz w:val="16"/>
          <w:szCs w:val="16"/>
          <w:lang w:val="ru-RU"/>
        </w:rPr>
        <w:t>д</w:t>
      </w:r>
      <w:r w:rsidRPr="00DF29AE">
        <w:rPr>
          <w:spacing w:val="-2"/>
          <w:sz w:val="16"/>
          <w:szCs w:val="16"/>
          <w:lang w:val="ru-RU"/>
        </w:rPr>
        <w:t>е</w:t>
      </w:r>
      <w:r w:rsidRPr="00DF29AE">
        <w:rPr>
          <w:spacing w:val="-1"/>
          <w:sz w:val="16"/>
          <w:szCs w:val="16"/>
          <w:lang w:val="ru-RU"/>
        </w:rPr>
        <w:t>р</w:t>
      </w:r>
      <w:r w:rsidRPr="00DF29AE">
        <w:rPr>
          <w:spacing w:val="2"/>
          <w:sz w:val="16"/>
          <w:szCs w:val="16"/>
          <w:lang w:val="ru-RU"/>
        </w:rPr>
        <w:t>н</w:t>
      </w:r>
      <w:r w:rsidRPr="00DF29AE">
        <w:rPr>
          <w:spacing w:val="5"/>
          <w:sz w:val="16"/>
          <w:szCs w:val="16"/>
          <w:lang w:val="ru-RU"/>
        </w:rPr>
        <w:t>ы</w:t>
      </w:r>
      <w:r w:rsidRPr="00DF29AE">
        <w:rPr>
          <w:sz w:val="16"/>
          <w:szCs w:val="16"/>
          <w:lang w:val="ru-RU"/>
        </w:rPr>
        <w:t xml:space="preserve">е </w:t>
      </w:r>
      <w:r w:rsidRPr="00DF29AE">
        <w:rPr>
          <w:spacing w:val="-1"/>
          <w:sz w:val="16"/>
          <w:szCs w:val="16"/>
          <w:lang w:val="ru-RU"/>
        </w:rPr>
        <w:t>р</w:t>
      </w:r>
      <w:r w:rsidRPr="00DF29AE">
        <w:rPr>
          <w:spacing w:val="-2"/>
          <w:sz w:val="16"/>
          <w:szCs w:val="16"/>
          <w:lang w:val="ru-RU"/>
        </w:rPr>
        <w:t>е</w:t>
      </w:r>
      <w:r w:rsidRPr="00DF29AE">
        <w:rPr>
          <w:spacing w:val="6"/>
          <w:sz w:val="16"/>
          <w:szCs w:val="16"/>
          <w:lang w:val="ru-RU"/>
        </w:rPr>
        <w:t>а</w:t>
      </w:r>
      <w:r w:rsidRPr="00DF29AE">
        <w:rPr>
          <w:spacing w:val="-1"/>
          <w:sz w:val="16"/>
          <w:szCs w:val="16"/>
          <w:lang w:val="ru-RU"/>
        </w:rPr>
        <w:t>к</w:t>
      </w:r>
      <w:r w:rsidRPr="00DF29AE">
        <w:rPr>
          <w:spacing w:val="1"/>
          <w:sz w:val="16"/>
          <w:szCs w:val="16"/>
          <w:lang w:val="ru-RU"/>
        </w:rPr>
        <w:t>т</w:t>
      </w:r>
      <w:r w:rsidRPr="00DF29AE">
        <w:rPr>
          <w:spacing w:val="3"/>
          <w:sz w:val="16"/>
          <w:szCs w:val="16"/>
          <w:lang w:val="ru-RU"/>
        </w:rPr>
        <w:t>о</w:t>
      </w:r>
      <w:r w:rsidRPr="00DF29AE">
        <w:rPr>
          <w:spacing w:val="-1"/>
          <w:sz w:val="16"/>
          <w:szCs w:val="16"/>
          <w:lang w:val="ru-RU"/>
        </w:rPr>
        <w:t>р</w:t>
      </w:r>
      <w:r w:rsidRPr="00DF29AE">
        <w:rPr>
          <w:sz w:val="16"/>
          <w:szCs w:val="16"/>
          <w:lang w:val="ru-RU"/>
        </w:rPr>
        <w:t>ы</w:t>
      </w:r>
    </w:p>
    <w:p w:rsidR="00483EBA" w:rsidRPr="00DF29AE" w:rsidRDefault="00483EBA">
      <w:pPr>
        <w:spacing w:before="26" w:after="0" w:line="240" w:lineRule="auto"/>
        <w:ind w:left="394" w:right="-64"/>
        <w:rPr>
          <w:sz w:val="16"/>
          <w:szCs w:val="16"/>
          <w:lang w:val="ru-RU"/>
        </w:rPr>
      </w:pPr>
      <w:r w:rsidRPr="00DF29AE">
        <w:rPr>
          <w:lang w:val="ru-RU"/>
        </w:rPr>
        <w:br w:type="column"/>
      </w:r>
      <w:r w:rsidRPr="00DF29AE">
        <w:rPr>
          <w:spacing w:val="-1"/>
          <w:sz w:val="16"/>
          <w:szCs w:val="16"/>
          <w:lang w:val="ru-RU"/>
        </w:rPr>
        <w:t>Г</w:t>
      </w:r>
      <w:r w:rsidRPr="00DF29AE">
        <w:rPr>
          <w:spacing w:val="1"/>
          <w:sz w:val="16"/>
          <w:szCs w:val="16"/>
          <w:lang w:val="ru-RU"/>
        </w:rPr>
        <w:t>и</w:t>
      </w:r>
      <w:r w:rsidRPr="00DF29AE">
        <w:rPr>
          <w:spacing w:val="-2"/>
          <w:sz w:val="16"/>
          <w:szCs w:val="16"/>
          <w:lang w:val="ru-RU"/>
        </w:rPr>
        <w:t>д</w:t>
      </w:r>
      <w:r w:rsidRPr="00DF29AE">
        <w:rPr>
          <w:spacing w:val="3"/>
          <w:sz w:val="16"/>
          <w:szCs w:val="16"/>
          <w:lang w:val="ru-RU"/>
        </w:rPr>
        <w:t>р</w:t>
      </w:r>
      <w:r w:rsidRPr="00DF29AE">
        <w:rPr>
          <w:spacing w:val="-2"/>
          <w:sz w:val="16"/>
          <w:szCs w:val="16"/>
          <w:lang w:val="ru-RU"/>
        </w:rPr>
        <w:t>о</w:t>
      </w:r>
      <w:r w:rsidRPr="00DF29AE">
        <w:rPr>
          <w:spacing w:val="1"/>
          <w:sz w:val="16"/>
          <w:szCs w:val="16"/>
          <w:lang w:val="ru-RU"/>
        </w:rPr>
        <w:t>т</w:t>
      </w:r>
      <w:r w:rsidRPr="00DF29AE">
        <w:rPr>
          <w:spacing w:val="5"/>
          <w:sz w:val="16"/>
          <w:szCs w:val="16"/>
          <w:lang w:val="ru-RU"/>
        </w:rPr>
        <w:t>у</w:t>
      </w:r>
      <w:r w:rsidRPr="00DF29AE">
        <w:rPr>
          <w:spacing w:val="-1"/>
          <w:sz w:val="16"/>
          <w:szCs w:val="16"/>
          <w:lang w:val="ru-RU"/>
        </w:rPr>
        <w:t>р</w:t>
      </w:r>
      <w:r w:rsidRPr="00DF29AE">
        <w:rPr>
          <w:spacing w:val="2"/>
          <w:sz w:val="16"/>
          <w:szCs w:val="16"/>
          <w:lang w:val="ru-RU"/>
        </w:rPr>
        <w:t>б</w:t>
      </w:r>
      <w:r w:rsidRPr="00DF29AE">
        <w:rPr>
          <w:spacing w:val="1"/>
          <w:sz w:val="16"/>
          <w:szCs w:val="16"/>
          <w:lang w:val="ru-RU"/>
        </w:rPr>
        <w:t>и</w:t>
      </w:r>
      <w:r w:rsidRPr="00DF29AE">
        <w:rPr>
          <w:spacing w:val="2"/>
          <w:sz w:val="16"/>
          <w:szCs w:val="16"/>
          <w:lang w:val="ru-RU"/>
        </w:rPr>
        <w:t>н</w:t>
      </w:r>
      <w:r w:rsidRPr="00DF29AE">
        <w:rPr>
          <w:sz w:val="16"/>
          <w:szCs w:val="16"/>
          <w:lang w:val="ru-RU"/>
        </w:rPr>
        <w:t>ы</w:t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6" w:after="0" w:line="280" w:lineRule="exact"/>
        <w:rPr>
          <w:sz w:val="28"/>
          <w:szCs w:val="28"/>
          <w:lang w:val="ru-RU"/>
        </w:rPr>
      </w:pPr>
    </w:p>
    <w:p w:rsidR="00483EBA" w:rsidRPr="00DF29AE" w:rsidRDefault="00483EBA">
      <w:pPr>
        <w:spacing w:after="0" w:line="174" w:lineRule="exact"/>
        <w:ind w:right="-20"/>
        <w:rPr>
          <w:sz w:val="16"/>
          <w:szCs w:val="16"/>
          <w:lang w:val="ru-RU"/>
        </w:rPr>
      </w:pPr>
      <w:r w:rsidRPr="00DF29AE">
        <w:rPr>
          <w:position w:val="-1"/>
          <w:sz w:val="16"/>
          <w:szCs w:val="16"/>
          <w:lang w:val="ru-RU"/>
        </w:rPr>
        <w:t>Т</w:t>
      </w:r>
      <w:r w:rsidRPr="00DF29AE">
        <w:rPr>
          <w:spacing w:val="-2"/>
          <w:position w:val="-1"/>
          <w:sz w:val="16"/>
          <w:szCs w:val="16"/>
          <w:lang w:val="ru-RU"/>
        </w:rPr>
        <w:t>е</w:t>
      </w:r>
      <w:r w:rsidRPr="00DF29AE">
        <w:rPr>
          <w:spacing w:val="-1"/>
          <w:position w:val="-1"/>
          <w:sz w:val="16"/>
          <w:szCs w:val="16"/>
          <w:lang w:val="ru-RU"/>
        </w:rPr>
        <w:t>п</w:t>
      </w:r>
      <w:r w:rsidRPr="00DF29AE">
        <w:rPr>
          <w:spacing w:val="6"/>
          <w:position w:val="-1"/>
          <w:sz w:val="16"/>
          <w:szCs w:val="16"/>
          <w:lang w:val="ru-RU"/>
        </w:rPr>
        <w:t>л</w:t>
      </w:r>
      <w:r w:rsidRPr="00DF29AE">
        <w:rPr>
          <w:spacing w:val="-2"/>
          <w:position w:val="-1"/>
          <w:sz w:val="16"/>
          <w:szCs w:val="16"/>
          <w:lang w:val="ru-RU"/>
        </w:rPr>
        <w:t>о</w:t>
      </w:r>
      <w:r w:rsidRPr="00DF29AE">
        <w:rPr>
          <w:spacing w:val="1"/>
          <w:position w:val="-1"/>
          <w:sz w:val="16"/>
          <w:szCs w:val="16"/>
          <w:lang w:val="ru-RU"/>
        </w:rPr>
        <w:t>в</w:t>
      </w:r>
      <w:r w:rsidRPr="00DF29AE">
        <w:rPr>
          <w:position w:val="-1"/>
          <w:sz w:val="16"/>
          <w:szCs w:val="16"/>
          <w:lang w:val="ru-RU"/>
        </w:rPr>
        <w:t>ые</w:t>
      </w:r>
    </w:p>
    <w:p w:rsidR="00483EBA" w:rsidRPr="00DF29AE" w:rsidRDefault="00483EBA">
      <w:pPr>
        <w:spacing w:before="6" w:after="0" w:line="160" w:lineRule="exact"/>
        <w:rPr>
          <w:sz w:val="16"/>
          <w:szCs w:val="16"/>
          <w:lang w:val="ru-RU"/>
        </w:rPr>
      </w:pPr>
      <w:r w:rsidRPr="00DF29AE">
        <w:rPr>
          <w:lang w:val="ru-RU"/>
        </w:rPr>
        <w:br w:type="column"/>
      </w:r>
    </w:p>
    <w:p w:rsidR="00483EBA" w:rsidRPr="00DF29AE" w:rsidRDefault="00483EBA">
      <w:pPr>
        <w:spacing w:after="0" w:line="240" w:lineRule="auto"/>
        <w:ind w:left="720" w:right="-20"/>
        <w:rPr>
          <w:sz w:val="16"/>
          <w:szCs w:val="16"/>
          <w:lang w:val="ru-RU"/>
        </w:rPr>
      </w:pPr>
      <w:r w:rsidRPr="00DF29AE">
        <w:rPr>
          <w:sz w:val="16"/>
          <w:szCs w:val="16"/>
          <w:lang w:val="ru-RU"/>
        </w:rPr>
        <w:t>В</w:t>
      </w:r>
      <w:r w:rsidRPr="00DF29AE">
        <w:rPr>
          <w:spacing w:val="-2"/>
          <w:sz w:val="16"/>
          <w:szCs w:val="16"/>
          <w:lang w:val="ru-RU"/>
        </w:rPr>
        <w:t>е</w:t>
      </w:r>
      <w:r w:rsidRPr="00DF29AE">
        <w:rPr>
          <w:spacing w:val="1"/>
          <w:sz w:val="16"/>
          <w:szCs w:val="16"/>
          <w:lang w:val="ru-RU"/>
        </w:rPr>
        <w:t>т</w:t>
      </w:r>
      <w:r w:rsidRPr="00DF29AE">
        <w:rPr>
          <w:spacing w:val="3"/>
          <w:sz w:val="16"/>
          <w:szCs w:val="16"/>
          <w:lang w:val="ru-RU"/>
        </w:rPr>
        <w:t>р</w:t>
      </w:r>
      <w:r w:rsidRPr="00DF29AE">
        <w:rPr>
          <w:spacing w:val="-2"/>
          <w:sz w:val="16"/>
          <w:szCs w:val="16"/>
          <w:lang w:val="ru-RU"/>
        </w:rPr>
        <w:t>о</w:t>
      </w:r>
      <w:r w:rsidRPr="00DF29AE">
        <w:rPr>
          <w:spacing w:val="1"/>
          <w:sz w:val="16"/>
          <w:szCs w:val="16"/>
          <w:lang w:val="ru-RU"/>
        </w:rPr>
        <w:t>т</w:t>
      </w:r>
      <w:r w:rsidRPr="00DF29AE">
        <w:rPr>
          <w:sz w:val="16"/>
          <w:szCs w:val="16"/>
          <w:lang w:val="ru-RU"/>
        </w:rPr>
        <w:t>у</w:t>
      </w:r>
      <w:r w:rsidRPr="00DF29AE">
        <w:rPr>
          <w:spacing w:val="-1"/>
          <w:sz w:val="16"/>
          <w:szCs w:val="16"/>
          <w:lang w:val="ru-RU"/>
        </w:rPr>
        <w:t>р</w:t>
      </w:r>
      <w:r w:rsidRPr="00DF29AE">
        <w:rPr>
          <w:spacing w:val="2"/>
          <w:sz w:val="16"/>
          <w:szCs w:val="16"/>
          <w:lang w:val="ru-RU"/>
        </w:rPr>
        <w:t>б</w:t>
      </w:r>
      <w:r w:rsidRPr="00DF29AE">
        <w:rPr>
          <w:spacing w:val="1"/>
          <w:sz w:val="16"/>
          <w:szCs w:val="16"/>
          <w:lang w:val="ru-RU"/>
        </w:rPr>
        <w:t>и</w:t>
      </w:r>
      <w:r w:rsidRPr="00DF29AE">
        <w:rPr>
          <w:spacing w:val="2"/>
          <w:sz w:val="16"/>
          <w:szCs w:val="16"/>
          <w:lang w:val="ru-RU"/>
        </w:rPr>
        <w:t>н</w:t>
      </w:r>
      <w:r w:rsidRPr="00DF29AE">
        <w:rPr>
          <w:sz w:val="16"/>
          <w:szCs w:val="16"/>
          <w:lang w:val="ru-RU"/>
        </w:rPr>
        <w:t>ы</w:t>
      </w:r>
    </w:p>
    <w:p w:rsidR="00483EBA" w:rsidRPr="00DF29AE" w:rsidRDefault="00483EBA">
      <w:pPr>
        <w:spacing w:before="7" w:after="0" w:line="140" w:lineRule="exact"/>
        <w:rPr>
          <w:sz w:val="14"/>
          <w:szCs w:val="14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174" w:lineRule="exact"/>
        <w:ind w:right="-20"/>
        <w:rPr>
          <w:sz w:val="16"/>
          <w:szCs w:val="16"/>
          <w:lang w:val="ru-RU"/>
        </w:rPr>
      </w:pPr>
      <w:r w:rsidRPr="00DF29AE">
        <w:rPr>
          <w:position w:val="-1"/>
          <w:sz w:val="16"/>
          <w:szCs w:val="16"/>
          <w:lang w:val="ru-RU"/>
        </w:rPr>
        <w:t>Э</w:t>
      </w:r>
      <w:r w:rsidRPr="00DF29AE">
        <w:rPr>
          <w:spacing w:val="1"/>
          <w:position w:val="-1"/>
          <w:sz w:val="16"/>
          <w:szCs w:val="16"/>
          <w:lang w:val="ru-RU"/>
        </w:rPr>
        <w:t>л</w:t>
      </w:r>
      <w:r w:rsidRPr="00DF29AE">
        <w:rPr>
          <w:spacing w:val="-2"/>
          <w:position w:val="-1"/>
          <w:sz w:val="16"/>
          <w:szCs w:val="16"/>
          <w:lang w:val="ru-RU"/>
        </w:rPr>
        <w:t>е</w:t>
      </w:r>
      <w:r w:rsidRPr="00DF29AE">
        <w:rPr>
          <w:spacing w:val="-1"/>
          <w:position w:val="-1"/>
          <w:sz w:val="16"/>
          <w:szCs w:val="16"/>
          <w:lang w:val="ru-RU"/>
        </w:rPr>
        <w:t>к</w:t>
      </w:r>
      <w:r w:rsidRPr="00DF29AE">
        <w:rPr>
          <w:spacing w:val="6"/>
          <w:position w:val="-1"/>
          <w:sz w:val="16"/>
          <w:szCs w:val="16"/>
          <w:lang w:val="ru-RU"/>
        </w:rPr>
        <w:t>т</w:t>
      </w:r>
      <w:r w:rsidRPr="00DF29AE">
        <w:rPr>
          <w:spacing w:val="-2"/>
          <w:position w:val="-1"/>
          <w:sz w:val="16"/>
          <w:szCs w:val="16"/>
          <w:lang w:val="ru-RU"/>
        </w:rPr>
        <w:t>р</w:t>
      </w:r>
      <w:r w:rsidRPr="00DF29AE">
        <w:rPr>
          <w:spacing w:val="3"/>
          <w:position w:val="-1"/>
          <w:sz w:val="16"/>
          <w:szCs w:val="16"/>
          <w:lang w:val="ru-RU"/>
        </w:rPr>
        <w:t>о</w:t>
      </w:r>
      <w:r w:rsidRPr="00DF29AE">
        <w:rPr>
          <w:spacing w:val="-2"/>
          <w:position w:val="-1"/>
          <w:sz w:val="16"/>
          <w:szCs w:val="16"/>
          <w:lang w:val="ru-RU"/>
        </w:rPr>
        <w:t>г</w:t>
      </w:r>
      <w:r w:rsidRPr="00DF29AE">
        <w:rPr>
          <w:spacing w:val="3"/>
          <w:position w:val="-1"/>
          <w:sz w:val="16"/>
          <w:szCs w:val="16"/>
          <w:lang w:val="ru-RU"/>
        </w:rPr>
        <w:t>е</w:t>
      </w:r>
      <w:r w:rsidRPr="00DF29AE">
        <w:rPr>
          <w:position w:val="-1"/>
          <w:sz w:val="16"/>
          <w:szCs w:val="16"/>
          <w:lang w:val="ru-RU"/>
        </w:rPr>
        <w:t>-</w:t>
      </w:r>
    </w:p>
    <w:p w:rsidR="00483EBA" w:rsidRPr="00DF29AE" w:rsidRDefault="00483EBA">
      <w:pPr>
        <w:spacing w:after="0" w:line="174" w:lineRule="exact"/>
        <w:rPr>
          <w:sz w:val="16"/>
          <w:szCs w:val="16"/>
          <w:lang w:val="ru-RU"/>
        </w:rPr>
        <w:sectPr w:rsidR="00483EBA" w:rsidRPr="00DF29AE">
          <w:type w:val="continuous"/>
          <w:pgSz w:w="8400" w:h="11900"/>
          <w:pgMar w:top="940" w:right="860" w:bottom="280" w:left="860" w:header="720" w:footer="720" w:gutter="0"/>
          <w:cols w:num="3" w:space="720" w:equalWidth="0">
            <w:col w:w="1565" w:space="163"/>
            <w:col w:w="1388" w:space="1080"/>
            <w:col w:w="2484"/>
          </w:cols>
        </w:sectPr>
      </w:pPr>
    </w:p>
    <w:p w:rsidR="00483EBA" w:rsidRPr="00DF29AE" w:rsidRDefault="00483EBA">
      <w:pPr>
        <w:spacing w:after="0" w:line="188" w:lineRule="exact"/>
        <w:ind w:left="470" w:right="-67"/>
        <w:rPr>
          <w:rFonts w:ascii="Tahoma" w:hAnsi="Tahoma" w:cs="Tahoma"/>
          <w:sz w:val="18"/>
          <w:szCs w:val="18"/>
          <w:lang w:val="ru-RU"/>
        </w:rPr>
      </w:pPr>
      <w:r w:rsidRPr="00DF29AE">
        <w:rPr>
          <w:rFonts w:ascii="Tahoma" w:hAnsi="Tahoma" w:cs="Tahoma"/>
          <w:spacing w:val="-1"/>
          <w:w w:val="101"/>
          <w:sz w:val="18"/>
          <w:szCs w:val="18"/>
          <w:lang w:val="ru-RU"/>
        </w:rPr>
        <w:t>Т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е</w:t>
      </w:r>
      <w:r w:rsidRPr="00DF29AE">
        <w:rPr>
          <w:rFonts w:ascii="Tahoma" w:hAnsi="Tahoma" w:cs="Tahoma"/>
          <w:spacing w:val="-2"/>
          <w:w w:val="101"/>
          <w:sz w:val="18"/>
          <w:szCs w:val="18"/>
          <w:lang w:val="ru-RU"/>
        </w:rPr>
        <w:t>п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л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о</w:t>
      </w:r>
      <w:r w:rsidRPr="00DF29AE">
        <w:rPr>
          <w:rFonts w:ascii="Tahoma" w:hAnsi="Tahoma" w:cs="Tahoma"/>
          <w:spacing w:val="-4"/>
          <w:w w:val="101"/>
          <w:sz w:val="18"/>
          <w:szCs w:val="18"/>
          <w:lang w:val="ru-RU"/>
        </w:rPr>
        <w:t>в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ая</w:t>
      </w:r>
    </w:p>
    <w:p w:rsidR="00483EBA" w:rsidRPr="00DF29AE" w:rsidRDefault="00483EBA">
      <w:pPr>
        <w:spacing w:before="51" w:after="0" w:line="192" w:lineRule="exact"/>
        <w:ind w:right="-64"/>
        <w:rPr>
          <w:sz w:val="16"/>
          <w:szCs w:val="16"/>
          <w:lang w:val="ru-RU"/>
        </w:rPr>
      </w:pPr>
      <w:r w:rsidRPr="00DF29AE">
        <w:rPr>
          <w:lang w:val="ru-RU"/>
        </w:rPr>
        <w:br w:type="column"/>
      </w:r>
      <w:r w:rsidRPr="00DF29AE">
        <w:rPr>
          <w:spacing w:val="-2"/>
          <w:sz w:val="16"/>
          <w:szCs w:val="16"/>
          <w:lang w:val="ru-RU"/>
        </w:rPr>
        <w:t>д</w:t>
      </w:r>
      <w:r w:rsidRPr="00DF29AE">
        <w:rPr>
          <w:spacing w:val="1"/>
          <w:sz w:val="16"/>
          <w:szCs w:val="16"/>
          <w:lang w:val="ru-RU"/>
        </w:rPr>
        <w:t>ви</w:t>
      </w:r>
      <w:r w:rsidRPr="00DF29AE">
        <w:rPr>
          <w:spacing w:val="-2"/>
          <w:sz w:val="16"/>
          <w:szCs w:val="16"/>
          <w:lang w:val="ru-RU"/>
        </w:rPr>
        <w:t>г</w:t>
      </w:r>
      <w:r w:rsidRPr="00DF29AE">
        <w:rPr>
          <w:spacing w:val="1"/>
          <w:sz w:val="16"/>
          <w:szCs w:val="16"/>
          <w:lang w:val="ru-RU"/>
        </w:rPr>
        <w:t>а</w:t>
      </w:r>
      <w:r w:rsidRPr="00DF29AE">
        <w:rPr>
          <w:spacing w:val="6"/>
          <w:sz w:val="16"/>
          <w:szCs w:val="16"/>
          <w:lang w:val="ru-RU"/>
        </w:rPr>
        <w:t>т</w:t>
      </w:r>
      <w:r w:rsidRPr="00DF29AE">
        <w:rPr>
          <w:spacing w:val="-2"/>
          <w:sz w:val="16"/>
          <w:szCs w:val="16"/>
          <w:lang w:val="ru-RU"/>
        </w:rPr>
        <w:t>е</w:t>
      </w:r>
      <w:r w:rsidRPr="00DF29AE">
        <w:rPr>
          <w:spacing w:val="1"/>
          <w:sz w:val="16"/>
          <w:szCs w:val="16"/>
          <w:lang w:val="ru-RU"/>
        </w:rPr>
        <w:t>л</w:t>
      </w:r>
      <w:r w:rsidRPr="00DF29AE">
        <w:rPr>
          <w:sz w:val="16"/>
          <w:szCs w:val="16"/>
          <w:lang w:val="ru-RU"/>
        </w:rPr>
        <w:t>и</w:t>
      </w:r>
    </w:p>
    <w:p w:rsidR="00483EBA" w:rsidRPr="00DF29AE" w:rsidRDefault="00483EBA">
      <w:pPr>
        <w:spacing w:after="0" w:line="188" w:lineRule="exact"/>
        <w:ind w:right="-67"/>
        <w:rPr>
          <w:rFonts w:ascii="Tahoma" w:hAnsi="Tahoma" w:cs="Tahoma"/>
          <w:sz w:val="18"/>
          <w:szCs w:val="18"/>
          <w:lang w:val="ru-RU"/>
        </w:rPr>
      </w:pPr>
      <w:r w:rsidRPr="00DF29AE">
        <w:rPr>
          <w:lang w:val="ru-RU"/>
        </w:rPr>
        <w:br w:type="column"/>
      </w:r>
      <w:r w:rsidRPr="00DF29AE">
        <w:rPr>
          <w:rFonts w:ascii="Tahoma" w:hAnsi="Tahoma" w:cs="Tahoma"/>
          <w:spacing w:val="-1"/>
          <w:w w:val="101"/>
          <w:sz w:val="18"/>
          <w:szCs w:val="18"/>
          <w:lang w:val="ru-RU"/>
        </w:rPr>
        <w:t>М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е</w:t>
      </w:r>
      <w:r w:rsidRPr="00DF29AE">
        <w:rPr>
          <w:rFonts w:ascii="Tahoma" w:hAnsi="Tahoma" w:cs="Tahoma"/>
          <w:spacing w:val="1"/>
          <w:w w:val="101"/>
          <w:sz w:val="18"/>
          <w:szCs w:val="18"/>
          <w:lang w:val="ru-RU"/>
        </w:rPr>
        <w:t>х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а</w:t>
      </w:r>
      <w:r w:rsidRPr="00DF29AE">
        <w:rPr>
          <w:rFonts w:ascii="Tahoma" w:hAnsi="Tahoma" w:cs="Tahoma"/>
          <w:spacing w:val="-2"/>
          <w:w w:val="101"/>
          <w:sz w:val="18"/>
          <w:szCs w:val="18"/>
          <w:lang w:val="ru-RU"/>
        </w:rPr>
        <w:t>н</w:t>
      </w:r>
      <w:r w:rsidRPr="00DF29AE">
        <w:rPr>
          <w:rFonts w:ascii="Tahoma" w:hAnsi="Tahoma" w:cs="Tahoma"/>
          <w:spacing w:val="-7"/>
          <w:w w:val="101"/>
          <w:sz w:val="18"/>
          <w:szCs w:val="18"/>
          <w:lang w:val="ru-RU"/>
        </w:rPr>
        <w:t>и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ч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е</w:t>
      </w:r>
      <w:r w:rsidRPr="00DF29AE">
        <w:rPr>
          <w:rFonts w:ascii="Tahoma" w:hAnsi="Tahoma" w:cs="Tahoma"/>
          <w:spacing w:val="-2"/>
          <w:w w:val="101"/>
          <w:sz w:val="18"/>
          <w:szCs w:val="18"/>
          <w:lang w:val="ru-RU"/>
        </w:rPr>
        <w:t>с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кая</w:t>
      </w:r>
    </w:p>
    <w:p w:rsidR="00483EBA" w:rsidRPr="00DF29AE" w:rsidRDefault="00483EBA">
      <w:pPr>
        <w:spacing w:before="51" w:after="0" w:line="192" w:lineRule="exact"/>
        <w:ind w:right="-64"/>
        <w:rPr>
          <w:sz w:val="16"/>
          <w:szCs w:val="16"/>
          <w:lang w:val="ru-RU"/>
        </w:rPr>
      </w:pPr>
      <w:r w:rsidRPr="00DF29AE">
        <w:rPr>
          <w:lang w:val="ru-RU"/>
        </w:rPr>
        <w:br w:type="column"/>
      </w:r>
      <w:r w:rsidRPr="00DF29AE">
        <w:rPr>
          <w:spacing w:val="2"/>
          <w:sz w:val="16"/>
          <w:szCs w:val="16"/>
          <w:lang w:val="ru-RU"/>
        </w:rPr>
        <w:t>н</w:t>
      </w:r>
      <w:r w:rsidRPr="00DF29AE">
        <w:rPr>
          <w:spacing w:val="-2"/>
          <w:sz w:val="16"/>
          <w:szCs w:val="16"/>
          <w:lang w:val="ru-RU"/>
        </w:rPr>
        <w:t>е</w:t>
      </w:r>
      <w:r w:rsidRPr="00DF29AE">
        <w:rPr>
          <w:spacing w:val="-1"/>
          <w:sz w:val="16"/>
          <w:szCs w:val="16"/>
          <w:lang w:val="ru-RU"/>
        </w:rPr>
        <w:t>р</w:t>
      </w:r>
      <w:r w:rsidRPr="00DF29AE">
        <w:rPr>
          <w:spacing w:val="1"/>
          <w:sz w:val="16"/>
          <w:szCs w:val="16"/>
          <w:lang w:val="ru-RU"/>
        </w:rPr>
        <w:t>ат</w:t>
      </w:r>
      <w:r w:rsidRPr="00DF29AE">
        <w:rPr>
          <w:spacing w:val="3"/>
          <w:sz w:val="16"/>
          <w:szCs w:val="16"/>
          <w:lang w:val="ru-RU"/>
        </w:rPr>
        <w:t>о</w:t>
      </w:r>
      <w:r w:rsidRPr="00DF29AE">
        <w:rPr>
          <w:spacing w:val="-1"/>
          <w:sz w:val="16"/>
          <w:szCs w:val="16"/>
          <w:lang w:val="ru-RU"/>
        </w:rPr>
        <w:t>р</w:t>
      </w:r>
      <w:r w:rsidRPr="00DF29AE">
        <w:rPr>
          <w:sz w:val="16"/>
          <w:szCs w:val="16"/>
          <w:lang w:val="ru-RU"/>
        </w:rPr>
        <w:t>ы</w:t>
      </w:r>
    </w:p>
    <w:p w:rsidR="00483EBA" w:rsidRPr="00DF29AE" w:rsidRDefault="00483EBA">
      <w:pPr>
        <w:spacing w:after="0" w:line="188" w:lineRule="exact"/>
        <w:ind w:right="-20"/>
        <w:rPr>
          <w:rFonts w:ascii="Tahoma" w:hAnsi="Tahoma" w:cs="Tahoma"/>
          <w:sz w:val="18"/>
          <w:szCs w:val="18"/>
          <w:lang w:val="ru-RU"/>
        </w:rPr>
      </w:pPr>
      <w:r w:rsidRPr="00DF29AE">
        <w:rPr>
          <w:lang w:val="ru-RU"/>
        </w:rPr>
        <w:br w:type="column"/>
      </w:r>
      <w:r w:rsidRPr="00DF29AE">
        <w:rPr>
          <w:rFonts w:ascii="Tahoma" w:hAnsi="Tahoma" w:cs="Tahoma"/>
          <w:spacing w:val="1"/>
          <w:w w:val="101"/>
          <w:sz w:val="18"/>
          <w:szCs w:val="18"/>
          <w:lang w:val="ru-RU"/>
        </w:rPr>
        <w:t>Э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ле</w:t>
      </w:r>
      <w:r w:rsidRPr="00DF29AE">
        <w:rPr>
          <w:rFonts w:ascii="Tahoma" w:hAnsi="Tahoma" w:cs="Tahoma"/>
          <w:spacing w:val="-4"/>
          <w:w w:val="101"/>
          <w:sz w:val="18"/>
          <w:szCs w:val="18"/>
          <w:lang w:val="ru-RU"/>
        </w:rPr>
        <w:t>к</w:t>
      </w:r>
      <w:r w:rsidRPr="00DF29AE">
        <w:rPr>
          <w:rFonts w:ascii="Tahoma" w:hAnsi="Tahoma" w:cs="Tahoma"/>
          <w:spacing w:val="1"/>
          <w:w w:val="101"/>
          <w:sz w:val="18"/>
          <w:szCs w:val="18"/>
          <w:lang w:val="ru-RU"/>
        </w:rPr>
        <w:t>т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р</w:t>
      </w:r>
      <w:r w:rsidRPr="00DF29AE">
        <w:rPr>
          <w:rFonts w:ascii="Tahoma" w:hAnsi="Tahoma" w:cs="Tahoma"/>
          <w:spacing w:val="-7"/>
          <w:w w:val="101"/>
          <w:sz w:val="18"/>
          <w:szCs w:val="18"/>
          <w:lang w:val="ru-RU"/>
        </w:rPr>
        <w:t>и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ч</w:t>
      </w:r>
      <w:r w:rsidRPr="00DF29AE">
        <w:rPr>
          <w:rFonts w:ascii="Tahoma" w:hAnsi="Tahoma" w:cs="Tahoma"/>
          <w:spacing w:val="-5"/>
          <w:w w:val="101"/>
          <w:sz w:val="18"/>
          <w:szCs w:val="18"/>
          <w:lang w:val="ru-RU"/>
        </w:rPr>
        <w:t>е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с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кая</w:t>
      </w:r>
    </w:p>
    <w:p w:rsidR="00483EBA" w:rsidRPr="00DF29AE" w:rsidRDefault="00483EBA">
      <w:pPr>
        <w:spacing w:after="0" w:line="188" w:lineRule="exact"/>
        <w:rPr>
          <w:rFonts w:ascii="Tahoma" w:hAnsi="Tahoma" w:cs="Tahoma"/>
          <w:sz w:val="18"/>
          <w:szCs w:val="18"/>
          <w:lang w:val="ru-RU"/>
        </w:rPr>
        <w:sectPr w:rsidR="00483EBA" w:rsidRPr="00DF29AE">
          <w:type w:val="continuous"/>
          <w:pgSz w:w="8400" w:h="11900"/>
          <w:pgMar w:top="940" w:right="860" w:bottom="280" w:left="860" w:header="720" w:footer="720" w:gutter="0"/>
          <w:cols w:num="5" w:space="720" w:equalWidth="0">
            <w:col w:w="1258" w:space="460"/>
            <w:col w:w="691" w:space="264"/>
            <w:col w:w="1181" w:space="379"/>
            <w:col w:w="658" w:space="249"/>
            <w:col w:w="1540"/>
          </w:cols>
        </w:sectPr>
      </w:pPr>
    </w:p>
    <w:p w:rsidR="00483EBA" w:rsidRPr="00DF29AE" w:rsidRDefault="00483EBA">
      <w:pPr>
        <w:spacing w:before="8" w:after="0" w:line="150" w:lineRule="exact"/>
        <w:rPr>
          <w:sz w:val="15"/>
          <w:szCs w:val="15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  <w:sectPr w:rsidR="00483EBA" w:rsidRPr="00DF29AE">
          <w:type w:val="continuous"/>
          <w:pgSz w:w="8400" w:h="11900"/>
          <w:pgMar w:top="940" w:right="860" w:bottom="280" w:left="860" w:header="720" w:footer="720" w:gutter="0"/>
          <w:cols w:space="720"/>
        </w:sectPr>
      </w:pPr>
    </w:p>
    <w:p w:rsidR="00483EBA" w:rsidRPr="00DF29AE" w:rsidRDefault="00483EBA">
      <w:pPr>
        <w:spacing w:before="10" w:after="0" w:line="100" w:lineRule="exact"/>
        <w:rPr>
          <w:sz w:val="10"/>
          <w:szCs w:val="1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40" w:lineRule="auto"/>
        <w:ind w:left="916" w:right="-20"/>
        <w:rPr>
          <w:sz w:val="16"/>
          <w:szCs w:val="16"/>
          <w:lang w:val="ru-RU"/>
        </w:rPr>
      </w:pPr>
      <w:r w:rsidRPr="00DF29AE">
        <w:rPr>
          <w:sz w:val="16"/>
          <w:szCs w:val="16"/>
          <w:lang w:val="ru-RU"/>
        </w:rPr>
        <w:t>К</w:t>
      </w:r>
      <w:r w:rsidRPr="00DF29AE">
        <w:rPr>
          <w:spacing w:val="-2"/>
          <w:sz w:val="16"/>
          <w:szCs w:val="16"/>
          <w:lang w:val="ru-RU"/>
        </w:rPr>
        <w:t>о</w:t>
      </w:r>
      <w:r w:rsidRPr="00DF29AE">
        <w:rPr>
          <w:spacing w:val="1"/>
          <w:sz w:val="16"/>
          <w:szCs w:val="16"/>
          <w:lang w:val="ru-RU"/>
        </w:rPr>
        <w:t>тл</w:t>
      </w:r>
      <w:r w:rsidRPr="00DF29AE">
        <w:rPr>
          <w:sz w:val="16"/>
          <w:szCs w:val="16"/>
          <w:lang w:val="ru-RU"/>
        </w:rPr>
        <w:t>ы</w:t>
      </w:r>
    </w:p>
    <w:p w:rsidR="00483EBA" w:rsidRPr="00DF29AE" w:rsidRDefault="00483EBA">
      <w:pPr>
        <w:spacing w:before="3" w:after="0" w:line="160" w:lineRule="exact"/>
        <w:rPr>
          <w:sz w:val="16"/>
          <w:szCs w:val="16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75" w:lineRule="auto"/>
        <w:ind w:left="252" w:right="-36" w:hanging="2"/>
        <w:jc w:val="center"/>
        <w:rPr>
          <w:rFonts w:ascii="Tahoma" w:hAnsi="Tahoma" w:cs="Tahoma"/>
          <w:sz w:val="18"/>
          <w:szCs w:val="18"/>
          <w:lang w:val="ru-RU"/>
        </w:rPr>
      </w:pPr>
      <w:r w:rsidRPr="00DF29AE">
        <w:rPr>
          <w:rFonts w:ascii="Tahoma" w:hAnsi="Tahoma" w:cs="Tahoma"/>
          <w:w w:val="101"/>
          <w:sz w:val="18"/>
          <w:szCs w:val="18"/>
          <w:lang w:val="ru-RU"/>
        </w:rPr>
        <w:t>Х</w:t>
      </w:r>
      <w:r w:rsidRPr="00DF29AE">
        <w:rPr>
          <w:rFonts w:ascii="Tahoma" w:hAnsi="Tahoma" w:cs="Tahoma"/>
          <w:spacing w:val="-2"/>
          <w:w w:val="101"/>
          <w:sz w:val="18"/>
          <w:szCs w:val="18"/>
          <w:lang w:val="ru-RU"/>
        </w:rPr>
        <w:t>и</w:t>
      </w:r>
      <w:r w:rsidRPr="00DF29AE">
        <w:rPr>
          <w:rFonts w:ascii="Tahoma" w:hAnsi="Tahoma" w:cs="Tahoma"/>
          <w:spacing w:val="-1"/>
          <w:w w:val="101"/>
          <w:sz w:val="18"/>
          <w:szCs w:val="18"/>
          <w:lang w:val="ru-RU"/>
        </w:rPr>
        <w:t>м</w:t>
      </w:r>
      <w:r w:rsidRPr="00DF29AE">
        <w:rPr>
          <w:rFonts w:ascii="Tahoma" w:hAnsi="Tahoma" w:cs="Tahoma"/>
          <w:spacing w:val="-2"/>
          <w:w w:val="101"/>
          <w:sz w:val="18"/>
          <w:szCs w:val="18"/>
          <w:lang w:val="ru-RU"/>
        </w:rPr>
        <w:t>и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ч</w:t>
      </w:r>
      <w:r w:rsidRPr="00DF29AE">
        <w:rPr>
          <w:rFonts w:ascii="Tahoma" w:hAnsi="Tahoma" w:cs="Tahoma"/>
          <w:spacing w:val="-5"/>
          <w:w w:val="101"/>
          <w:sz w:val="18"/>
          <w:szCs w:val="18"/>
          <w:lang w:val="ru-RU"/>
        </w:rPr>
        <w:t>е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с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 xml:space="preserve">кая </w:t>
      </w:r>
      <w:r w:rsidRPr="00DF29AE">
        <w:rPr>
          <w:rFonts w:ascii="Tahoma" w:hAnsi="Tahoma" w:cs="Tahoma"/>
          <w:spacing w:val="2"/>
          <w:sz w:val="18"/>
          <w:szCs w:val="18"/>
          <w:lang w:val="ru-RU"/>
        </w:rPr>
        <w:t>(</w:t>
      </w:r>
      <w:r w:rsidRPr="00DF29AE">
        <w:rPr>
          <w:rFonts w:ascii="Tahoma" w:hAnsi="Tahoma" w:cs="Tahoma"/>
          <w:sz w:val="18"/>
          <w:szCs w:val="18"/>
          <w:lang w:val="ru-RU"/>
        </w:rPr>
        <w:t>у</w:t>
      </w:r>
      <w:r w:rsidRPr="00DF29AE">
        <w:rPr>
          <w:rFonts w:ascii="Tahoma" w:hAnsi="Tahoma" w:cs="Tahoma"/>
          <w:spacing w:val="-4"/>
          <w:sz w:val="18"/>
          <w:szCs w:val="18"/>
          <w:lang w:val="ru-RU"/>
        </w:rPr>
        <w:t>г</w:t>
      </w:r>
      <w:r w:rsidRPr="00DF29AE">
        <w:rPr>
          <w:rFonts w:ascii="Tahoma" w:hAnsi="Tahoma" w:cs="Tahoma"/>
          <w:spacing w:val="2"/>
          <w:sz w:val="18"/>
          <w:szCs w:val="18"/>
          <w:lang w:val="ru-RU"/>
        </w:rPr>
        <w:t>о</w:t>
      </w:r>
      <w:r w:rsidRPr="00DF29AE">
        <w:rPr>
          <w:rFonts w:ascii="Tahoma" w:hAnsi="Tahoma" w:cs="Tahoma"/>
          <w:sz w:val="18"/>
          <w:szCs w:val="18"/>
          <w:lang w:val="ru-RU"/>
        </w:rPr>
        <w:t>л</w:t>
      </w:r>
      <w:r w:rsidRPr="00DF29AE">
        <w:rPr>
          <w:rFonts w:ascii="Tahoma" w:hAnsi="Tahoma" w:cs="Tahoma"/>
          <w:spacing w:val="-5"/>
          <w:sz w:val="18"/>
          <w:szCs w:val="18"/>
          <w:lang w:val="ru-RU"/>
        </w:rPr>
        <w:t>ь</w:t>
      </w:r>
      <w:r w:rsidRPr="00DF29AE">
        <w:rPr>
          <w:rFonts w:ascii="Tahoma" w:hAnsi="Tahoma" w:cs="Tahoma"/>
          <w:sz w:val="18"/>
          <w:szCs w:val="18"/>
          <w:lang w:val="ru-RU"/>
        </w:rPr>
        <w:t>,</w:t>
      </w:r>
      <w:r w:rsidRPr="00DF29AE">
        <w:rPr>
          <w:rFonts w:ascii="Tahoma" w:hAnsi="Tahoma" w:cs="Tahoma"/>
          <w:spacing w:val="9"/>
          <w:sz w:val="18"/>
          <w:szCs w:val="18"/>
          <w:lang w:val="ru-RU"/>
        </w:rPr>
        <w:t xml:space="preserve"> </w:t>
      </w:r>
      <w:r w:rsidRPr="00DF29AE">
        <w:rPr>
          <w:rFonts w:ascii="Tahoma" w:hAnsi="Tahoma" w:cs="Tahoma"/>
          <w:spacing w:val="-7"/>
          <w:w w:val="101"/>
          <w:sz w:val="18"/>
          <w:szCs w:val="18"/>
          <w:lang w:val="ru-RU"/>
        </w:rPr>
        <w:t>н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е</w:t>
      </w:r>
      <w:r w:rsidRPr="00DF29AE">
        <w:rPr>
          <w:rFonts w:ascii="Tahoma" w:hAnsi="Tahoma" w:cs="Tahoma"/>
          <w:spacing w:val="-4"/>
          <w:w w:val="101"/>
          <w:sz w:val="18"/>
          <w:szCs w:val="18"/>
          <w:lang w:val="ru-RU"/>
        </w:rPr>
        <w:t>ф</w:t>
      </w:r>
      <w:r w:rsidRPr="00DF29AE">
        <w:rPr>
          <w:rFonts w:ascii="Tahoma" w:hAnsi="Tahoma" w:cs="Tahoma"/>
          <w:spacing w:val="1"/>
          <w:w w:val="101"/>
          <w:sz w:val="18"/>
          <w:szCs w:val="18"/>
          <w:lang w:val="ru-RU"/>
        </w:rPr>
        <w:t>т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 xml:space="preserve">ь, </w:t>
      </w:r>
      <w:r w:rsidRPr="00DF29AE">
        <w:rPr>
          <w:rFonts w:ascii="Tahoma" w:hAnsi="Tahoma" w:cs="Tahoma"/>
          <w:spacing w:val="1"/>
          <w:sz w:val="18"/>
          <w:szCs w:val="18"/>
          <w:lang w:val="ru-RU"/>
        </w:rPr>
        <w:t>г</w:t>
      </w:r>
      <w:r w:rsidRPr="00DF29AE">
        <w:rPr>
          <w:rFonts w:ascii="Tahoma" w:hAnsi="Tahoma" w:cs="Tahoma"/>
          <w:sz w:val="18"/>
          <w:szCs w:val="18"/>
          <w:lang w:val="ru-RU"/>
        </w:rPr>
        <w:t>аз</w:t>
      </w:r>
      <w:r w:rsidRPr="00DF29AE">
        <w:rPr>
          <w:rFonts w:ascii="Tahoma" w:hAnsi="Tahoma" w:cs="Tahoma"/>
          <w:spacing w:val="2"/>
          <w:sz w:val="18"/>
          <w:szCs w:val="18"/>
          <w:lang w:val="ru-RU"/>
        </w:rPr>
        <w:t xml:space="preserve"> 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б</w:t>
      </w:r>
      <w:r w:rsidRPr="00DF29AE">
        <w:rPr>
          <w:rFonts w:ascii="Tahoma" w:hAnsi="Tahoma" w:cs="Tahoma"/>
          <w:spacing w:val="-7"/>
          <w:w w:val="101"/>
          <w:sz w:val="18"/>
          <w:szCs w:val="18"/>
          <w:lang w:val="ru-RU"/>
        </w:rPr>
        <w:t>и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о</w:t>
      </w:r>
      <w:r w:rsidRPr="00DF29AE">
        <w:rPr>
          <w:rFonts w:ascii="Tahoma" w:hAnsi="Tahoma" w:cs="Tahoma"/>
          <w:spacing w:val="-1"/>
          <w:w w:val="101"/>
          <w:sz w:val="18"/>
          <w:szCs w:val="18"/>
          <w:lang w:val="ru-RU"/>
        </w:rPr>
        <w:t>м</w:t>
      </w:r>
      <w:r w:rsidRPr="00DF29AE">
        <w:rPr>
          <w:rFonts w:ascii="Tahoma" w:hAnsi="Tahoma" w:cs="Tahoma"/>
          <w:spacing w:val="-5"/>
          <w:w w:val="101"/>
          <w:sz w:val="18"/>
          <w:szCs w:val="18"/>
          <w:lang w:val="ru-RU"/>
        </w:rPr>
        <w:t>а</w:t>
      </w:r>
      <w:r w:rsidRPr="00DF29AE">
        <w:rPr>
          <w:rFonts w:ascii="Tahoma" w:hAnsi="Tahoma" w:cs="Tahoma"/>
          <w:spacing w:val="-2"/>
          <w:w w:val="101"/>
          <w:sz w:val="18"/>
          <w:szCs w:val="18"/>
          <w:lang w:val="ru-RU"/>
        </w:rPr>
        <w:t>с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с</w:t>
      </w:r>
      <w:r w:rsidRPr="00DF29AE">
        <w:rPr>
          <w:rFonts w:ascii="Tahoma" w:hAnsi="Tahoma" w:cs="Tahoma"/>
          <w:spacing w:val="-5"/>
          <w:w w:val="101"/>
          <w:sz w:val="18"/>
          <w:szCs w:val="18"/>
          <w:lang w:val="ru-RU"/>
        </w:rPr>
        <w:t>а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,</w:t>
      </w:r>
    </w:p>
    <w:p w:rsidR="00483EBA" w:rsidRPr="00DF29AE" w:rsidRDefault="00483EBA">
      <w:pPr>
        <w:spacing w:after="0" w:line="206" w:lineRule="exact"/>
        <w:ind w:left="450" w:right="167"/>
        <w:jc w:val="center"/>
        <w:rPr>
          <w:rFonts w:ascii="Tahoma" w:hAnsi="Tahoma" w:cs="Tahoma"/>
          <w:sz w:val="18"/>
          <w:szCs w:val="18"/>
          <w:lang w:val="ru-RU"/>
        </w:rPr>
      </w:pPr>
      <w:r w:rsidRPr="00DF29AE">
        <w:rPr>
          <w:rFonts w:ascii="Tahoma" w:hAnsi="Tahoma" w:cs="Tahoma"/>
          <w:w w:val="101"/>
          <w:position w:val="-1"/>
          <w:sz w:val="18"/>
          <w:szCs w:val="18"/>
          <w:lang w:val="ru-RU"/>
        </w:rPr>
        <w:t>в</w:t>
      </w:r>
      <w:r w:rsidRPr="00DF29AE">
        <w:rPr>
          <w:rFonts w:ascii="Tahoma" w:hAnsi="Tahoma" w:cs="Tahoma"/>
          <w:spacing w:val="2"/>
          <w:w w:val="101"/>
          <w:position w:val="-1"/>
          <w:sz w:val="18"/>
          <w:szCs w:val="18"/>
          <w:lang w:val="ru-RU"/>
        </w:rPr>
        <w:t>о</w:t>
      </w:r>
      <w:r w:rsidRPr="00DF29AE">
        <w:rPr>
          <w:rFonts w:ascii="Tahoma" w:hAnsi="Tahoma" w:cs="Tahoma"/>
          <w:spacing w:val="-6"/>
          <w:w w:val="101"/>
          <w:position w:val="-1"/>
          <w:sz w:val="18"/>
          <w:szCs w:val="18"/>
          <w:lang w:val="ru-RU"/>
        </w:rPr>
        <w:t>д</w:t>
      </w:r>
      <w:r w:rsidRPr="00DF29AE">
        <w:rPr>
          <w:rFonts w:ascii="Tahoma" w:hAnsi="Tahoma" w:cs="Tahoma"/>
          <w:spacing w:val="2"/>
          <w:w w:val="101"/>
          <w:position w:val="-1"/>
          <w:sz w:val="18"/>
          <w:szCs w:val="18"/>
          <w:lang w:val="ru-RU"/>
        </w:rPr>
        <w:t>о</w:t>
      </w:r>
      <w:r w:rsidRPr="00DF29AE">
        <w:rPr>
          <w:rFonts w:ascii="Tahoma" w:hAnsi="Tahoma" w:cs="Tahoma"/>
          <w:spacing w:val="-5"/>
          <w:w w:val="101"/>
          <w:position w:val="-1"/>
          <w:sz w:val="18"/>
          <w:szCs w:val="18"/>
          <w:lang w:val="ru-RU"/>
        </w:rPr>
        <w:t>р</w:t>
      </w:r>
      <w:r w:rsidRPr="00DF29AE">
        <w:rPr>
          <w:rFonts w:ascii="Tahoma" w:hAnsi="Tahoma" w:cs="Tahoma"/>
          <w:spacing w:val="2"/>
          <w:w w:val="101"/>
          <w:position w:val="-1"/>
          <w:sz w:val="18"/>
          <w:szCs w:val="18"/>
          <w:lang w:val="ru-RU"/>
        </w:rPr>
        <w:t>о</w:t>
      </w:r>
      <w:r w:rsidRPr="00DF29AE">
        <w:rPr>
          <w:rFonts w:ascii="Tahoma" w:hAnsi="Tahoma" w:cs="Tahoma"/>
          <w:spacing w:val="-1"/>
          <w:w w:val="101"/>
          <w:position w:val="-1"/>
          <w:sz w:val="18"/>
          <w:szCs w:val="18"/>
          <w:lang w:val="ru-RU"/>
        </w:rPr>
        <w:t>д</w:t>
      </w:r>
      <w:r w:rsidRPr="00DF29AE">
        <w:rPr>
          <w:rFonts w:ascii="Tahoma" w:hAnsi="Tahoma" w:cs="Tahoma"/>
          <w:w w:val="101"/>
          <w:position w:val="-1"/>
          <w:sz w:val="18"/>
          <w:szCs w:val="18"/>
          <w:lang w:val="ru-RU"/>
        </w:rPr>
        <w:t>)</w:t>
      </w:r>
    </w:p>
    <w:p w:rsidR="00483EBA" w:rsidRPr="00DF29AE" w:rsidRDefault="00483EBA">
      <w:pPr>
        <w:spacing w:before="1" w:after="0" w:line="190" w:lineRule="exact"/>
        <w:rPr>
          <w:sz w:val="19"/>
          <w:szCs w:val="19"/>
          <w:lang w:val="ru-RU"/>
        </w:rPr>
      </w:pPr>
      <w:r w:rsidRPr="00DF29AE">
        <w:rPr>
          <w:lang w:val="ru-RU"/>
        </w:rPr>
        <w:br w:type="column"/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71" w:lineRule="auto"/>
        <w:ind w:left="43" w:right="-49" w:hanging="43"/>
        <w:rPr>
          <w:sz w:val="16"/>
          <w:szCs w:val="16"/>
          <w:lang w:val="ru-RU"/>
        </w:rPr>
      </w:pPr>
      <w:r w:rsidRPr="00DF29AE">
        <w:rPr>
          <w:sz w:val="16"/>
          <w:szCs w:val="16"/>
          <w:lang w:val="ru-RU"/>
        </w:rPr>
        <w:t>Т</w:t>
      </w:r>
      <w:r w:rsidRPr="00DF29AE">
        <w:rPr>
          <w:spacing w:val="-2"/>
          <w:sz w:val="16"/>
          <w:szCs w:val="16"/>
          <w:lang w:val="ru-RU"/>
        </w:rPr>
        <w:t>о</w:t>
      </w:r>
      <w:r w:rsidRPr="00DF29AE">
        <w:rPr>
          <w:spacing w:val="-1"/>
          <w:sz w:val="16"/>
          <w:szCs w:val="16"/>
          <w:lang w:val="ru-RU"/>
        </w:rPr>
        <w:t>п</w:t>
      </w:r>
      <w:r w:rsidRPr="00DF29AE">
        <w:rPr>
          <w:spacing w:val="1"/>
          <w:sz w:val="16"/>
          <w:szCs w:val="16"/>
          <w:lang w:val="ru-RU"/>
        </w:rPr>
        <w:t>лив</w:t>
      </w:r>
      <w:r w:rsidRPr="00DF29AE">
        <w:rPr>
          <w:spacing w:val="2"/>
          <w:sz w:val="16"/>
          <w:szCs w:val="16"/>
          <w:lang w:val="ru-RU"/>
        </w:rPr>
        <w:t>н</w:t>
      </w:r>
      <w:r w:rsidRPr="00DF29AE">
        <w:rPr>
          <w:spacing w:val="5"/>
          <w:sz w:val="16"/>
          <w:szCs w:val="16"/>
          <w:lang w:val="ru-RU"/>
        </w:rPr>
        <w:t>ы</w:t>
      </w:r>
      <w:r w:rsidRPr="00DF29AE">
        <w:rPr>
          <w:sz w:val="16"/>
          <w:szCs w:val="16"/>
          <w:lang w:val="ru-RU"/>
        </w:rPr>
        <w:t xml:space="preserve">е </w:t>
      </w:r>
      <w:r w:rsidRPr="00DF29AE">
        <w:rPr>
          <w:spacing w:val="2"/>
          <w:sz w:val="16"/>
          <w:szCs w:val="16"/>
          <w:lang w:val="ru-RU"/>
        </w:rPr>
        <w:t>э</w:t>
      </w:r>
      <w:r w:rsidRPr="00DF29AE">
        <w:rPr>
          <w:spacing w:val="1"/>
          <w:sz w:val="16"/>
          <w:szCs w:val="16"/>
          <w:lang w:val="ru-RU"/>
        </w:rPr>
        <w:t>л</w:t>
      </w:r>
      <w:r w:rsidRPr="00DF29AE">
        <w:rPr>
          <w:spacing w:val="-2"/>
          <w:sz w:val="16"/>
          <w:szCs w:val="16"/>
          <w:lang w:val="ru-RU"/>
        </w:rPr>
        <w:t>е</w:t>
      </w:r>
      <w:r w:rsidRPr="00DF29AE">
        <w:rPr>
          <w:spacing w:val="-1"/>
          <w:sz w:val="16"/>
          <w:szCs w:val="16"/>
          <w:lang w:val="ru-RU"/>
        </w:rPr>
        <w:t>м</w:t>
      </w:r>
      <w:r w:rsidRPr="00DF29AE">
        <w:rPr>
          <w:spacing w:val="-2"/>
          <w:sz w:val="16"/>
          <w:szCs w:val="16"/>
          <w:lang w:val="ru-RU"/>
        </w:rPr>
        <w:t>е</w:t>
      </w:r>
      <w:r w:rsidRPr="00DF29AE">
        <w:rPr>
          <w:spacing w:val="2"/>
          <w:sz w:val="16"/>
          <w:szCs w:val="16"/>
          <w:lang w:val="ru-RU"/>
        </w:rPr>
        <w:t>н</w:t>
      </w:r>
      <w:r w:rsidRPr="00DF29AE">
        <w:rPr>
          <w:spacing w:val="1"/>
          <w:sz w:val="16"/>
          <w:szCs w:val="16"/>
          <w:lang w:val="ru-RU"/>
        </w:rPr>
        <w:t>т</w:t>
      </w:r>
      <w:r w:rsidRPr="00DF29AE">
        <w:rPr>
          <w:sz w:val="16"/>
          <w:szCs w:val="16"/>
          <w:lang w:val="ru-RU"/>
        </w:rPr>
        <w:t>ы</w:t>
      </w:r>
    </w:p>
    <w:p w:rsidR="00483EBA" w:rsidRPr="00DF29AE" w:rsidRDefault="00483EBA">
      <w:pPr>
        <w:spacing w:before="6" w:after="0" w:line="180" w:lineRule="exact"/>
        <w:rPr>
          <w:sz w:val="18"/>
          <w:szCs w:val="18"/>
          <w:lang w:val="ru-RU"/>
        </w:rPr>
      </w:pPr>
      <w:r w:rsidRPr="00DF29AE">
        <w:rPr>
          <w:lang w:val="ru-RU"/>
        </w:rPr>
        <w:br w:type="column"/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40" w:lineRule="auto"/>
        <w:ind w:right="-64"/>
        <w:rPr>
          <w:sz w:val="16"/>
          <w:szCs w:val="16"/>
          <w:lang w:val="ru-RU"/>
        </w:rPr>
      </w:pPr>
      <w:r w:rsidRPr="00DF29AE">
        <w:rPr>
          <w:spacing w:val="-1"/>
          <w:sz w:val="16"/>
          <w:szCs w:val="16"/>
          <w:lang w:val="ru-RU"/>
        </w:rPr>
        <w:t>Г</w:t>
      </w:r>
      <w:r w:rsidRPr="00DF29AE">
        <w:rPr>
          <w:spacing w:val="-2"/>
          <w:sz w:val="16"/>
          <w:szCs w:val="16"/>
          <w:lang w:val="ru-RU"/>
        </w:rPr>
        <w:t>е</w:t>
      </w:r>
      <w:r w:rsidRPr="00DF29AE">
        <w:rPr>
          <w:spacing w:val="1"/>
          <w:sz w:val="16"/>
          <w:szCs w:val="16"/>
          <w:lang w:val="ru-RU"/>
        </w:rPr>
        <w:t>ли</w:t>
      </w:r>
      <w:r w:rsidRPr="00DF29AE">
        <w:rPr>
          <w:spacing w:val="3"/>
          <w:sz w:val="16"/>
          <w:szCs w:val="16"/>
          <w:lang w:val="ru-RU"/>
        </w:rPr>
        <w:t>ок</w:t>
      </w:r>
      <w:r w:rsidRPr="00DF29AE">
        <w:rPr>
          <w:spacing w:val="-2"/>
          <w:sz w:val="16"/>
          <w:szCs w:val="16"/>
          <w:lang w:val="ru-RU"/>
        </w:rPr>
        <w:t>о</w:t>
      </w:r>
      <w:r w:rsidRPr="00DF29AE">
        <w:rPr>
          <w:spacing w:val="1"/>
          <w:sz w:val="16"/>
          <w:szCs w:val="16"/>
          <w:lang w:val="ru-RU"/>
        </w:rPr>
        <w:t>лл</w:t>
      </w:r>
      <w:r w:rsidRPr="00DF29AE">
        <w:rPr>
          <w:spacing w:val="3"/>
          <w:sz w:val="16"/>
          <w:szCs w:val="16"/>
          <w:lang w:val="ru-RU"/>
        </w:rPr>
        <w:t>е</w:t>
      </w:r>
      <w:r w:rsidRPr="00DF29AE">
        <w:rPr>
          <w:spacing w:val="-1"/>
          <w:sz w:val="16"/>
          <w:szCs w:val="16"/>
          <w:lang w:val="ru-RU"/>
        </w:rPr>
        <w:t>к</w:t>
      </w:r>
      <w:r w:rsidRPr="00DF29AE">
        <w:rPr>
          <w:spacing w:val="1"/>
          <w:sz w:val="16"/>
          <w:szCs w:val="16"/>
          <w:lang w:val="ru-RU"/>
        </w:rPr>
        <w:t>т</w:t>
      </w:r>
      <w:r w:rsidRPr="00DF29AE">
        <w:rPr>
          <w:spacing w:val="3"/>
          <w:sz w:val="16"/>
          <w:szCs w:val="16"/>
          <w:lang w:val="ru-RU"/>
        </w:rPr>
        <w:t>о</w:t>
      </w:r>
      <w:r w:rsidRPr="00DF29AE">
        <w:rPr>
          <w:spacing w:val="-1"/>
          <w:sz w:val="16"/>
          <w:szCs w:val="16"/>
          <w:lang w:val="ru-RU"/>
        </w:rPr>
        <w:t>р</w:t>
      </w:r>
      <w:r w:rsidRPr="00DF29AE">
        <w:rPr>
          <w:sz w:val="16"/>
          <w:szCs w:val="16"/>
          <w:lang w:val="ru-RU"/>
        </w:rPr>
        <w:t>ы</w:t>
      </w:r>
    </w:p>
    <w:p w:rsidR="00483EBA" w:rsidRPr="00DF29AE" w:rsidRDefault="00483EBA">
      <w:pPr>
        <w:spacing w:before="26" w:after="0" w:line="275" w:lineRule="auto"/>
        <w:ind w:left="432" w:right="174" w:hanging="1"/>
        <w:jc w:val="center"/>
        <w:rPr>
          <w:sz w:val="16"/>
          <w:szCs w:val="16"/>
          <w:lang w:val="ru-RU"/>
        </w:rPr>
      </w:pPr>
      <w:r w:rsidRPr="00DF29AE">
        <w:rPr>
          <w:lang w:val="ru-RU"/>
        </w:rPr>
        <w:br w:type="column"/>
      </w:r>
      <w:r>
        <w:rPr>
          <w:w w:val="99"/>
          <w:sz w:val="16"/>
          <w:szCs w:val="16"/>
        </w:rPr>
        <w:t>P</w:t>
      </w:r>
      <w:r>
        <w:rPr>
          <w:spacing w:val="1"/>
          <w:w w:val="99"/>
          <w:sz w:val="16"/>
          <w:szCs w:val="16"/>
        </w:rPr>
        <w:t>V</w:t>
      </w:r>
      <w:r w:rsidRPr="00DF29AE">
        <w:rPr>
          <w:w w:val="99"/>
          <w:sz w:val="16"/>
          <w:szCs w:val="16"/>
          <w:lang w:val="ru-RU"/>
        </w:rPr>
        <w:t>-</w:t>
      </w:r>
      <w:r w:rsidRPr="00DF29AE">
        <w:rPr>
          <w:spacing w:val="-1"/>
          <w:w w:val="99"/>
          <w:sz w:val="16"/>
          <w:szCs w:val="16"/>
          <w:lang w:val="ru-RU"/>
        </w:rPr>
        <w:t>п</w:t>
      </w:r>
      <w:r w:rsidRPr="00DF29AE">
        <w:rPr>
          <w:spacing w:val="3"/>
          <w:w w:val="99"/>
          <w:sz w:val="16"/>
          <w:szCs w:val="16"/>
          <w:lang w:val="ru-RU"/>
        </w:rPr>
        <w:t>р</w:t>
      </w:r>
      <w:r w:rsidRPr="00DF29AE">
        <w:rPr>
          <w:spacing w:val="-2"/>
          <w:w w:val="99"/>
          <w:sz w:val="16"/>
          <w:szCs w:val="16"/>
          <w:lang w:val="ru-RU"/>
        </w:rPr>
        <w:t>ео</w:t>
      </w:r>
      <w:r w:rsidRPr="00DF29AE">
        <w:rPr>
          <w:spacing w:val="2"/>
          <w:w w:val="99"/>
          <w:sz w:val="16"/>
          <w:szCs w:val="16"/>
          <w:lang w:val="ru-RU"/>
        </w:rPr>
        <w:t>б</w:t>
      </w:r>
      <w:r w:rsidRPr="00DF29AE">
        <w:rPr>
          <w:w w:val="99"/>
          <w:sz w:val="16"/>
          <w:szCs w:val="16"/>
          <w:lang w:val="ru-RU"/>
        </w:rPr>
        <w:t xml:space="preserve">- </w:t>
      </w:r>
      <w:r w:rsidRPr="00DF29AE">
        <w:rPr>
          <w:spacing w:val="-1"/>
          <w:w w:val="99"/>
          <w:sz w:val="16"/>
          <w:szCs w:val="16"/>
          <w:lang w:val="ru-RU"/>
        </w:rPr>
        <w:t>р</w:t>
      </w:r>
      <w:r w:rsidRPr="00DF29AE">
        <w:rPr>
          <w:spacing w:val="1"/>
          <w:w w:val="99"/>
          <w:sz w:val="16"/>
          <w:szCs w:val="16"/>
          <w:lang w:val="ru-RU"/>
        </w:rPr>
        <w:t>а</w:t>
      </w:r>
      <w:r w:rsidRPr="00DF29AE">
        <w:rPr>
          <w:w w:val="99"/>
          <w:sz w:val="16"/>
          <w:szCs w:val="16"/>
          <w:lang w:val="ru-RU"/>
        </w:rPr>
        <w:t>з</w:t>
      </w:r>
      <w:r w:rsidRPr="00DF29AE">
        <w:rPr>
          <w:spacing w:val="-2"/>
          <w:w w:val="99"/>
          <w:sz w:val="16"/>
          <w:szCs w:val="16"/>
          <w:lang w:val="ru-RU"/>
        </w:rPr>
        <w:t>о</w:t>
      </w:r>
      <w:r w:rsidRPr="00DF29AE">
        <w:rPr>
          <w:spacing w:val="1"/>
          <w:w w:val="99"/>
          <w:sz w:val="16"/>
          <w:szCs w:val="16"/>
          <w:lang w:val="ru-RU"/>
        </w:rPr>
        <w:t>ва</w:t>
      </w:r>
      <w:r w:rsidRPr="00DF29AE">
        <w:rPr>
          <w:spacing w:val="2"/>
          <w:w w:val="99"/>
          <w:sz w:val="16"/>
          <w:szCs w:val="16"/>
          <w:lang w:val="ru-RU"/>
        </w:rPr>
        <w:t>н</w:t>
      </w:r>
      <w:r w:rsidRPr="00DF29AE">
        <w:rPr>
          <w:spacing w:val="1"/>
          <w:w w:val="99"/>
          <w:sz w:val="16"/>
          <w:szCs w:val="16"/>
          <w:lang w:val="ru-RU"/>
        </w:rPr>
        <w:t>и</w:t>
      </w:r>
      <w:r w:rsidRPr="00DF29AE">
        <w:rPr>
          <w:w w:val="99"/>
          <w:sz w:val="16"/>
          <w:szCs w:val="16"/>
          <w:lang w:val="ru-RU"/>
        </w:rPr>
        <w:t>е (</w:t>
      </w:r>
      <w:r w:rsidRPr="00DF29AE">
        <w:rPr>
          <w:spacing w:val="2"/>
          <w:w w:val="99"/>
          <w:sz w:val="16"/>
          <w:szCs w:val="16"/>
          <w:lang w:val="ru-RU"/>
        </w:rPr>
        <w:t>ф</w:t>
      </w:r>
      <w:r w:rsidRPr="00DF29AE">
        <w:rPr>
          <w:spacing w:val="-2"/>
          <w:w w:val="99"/>
          <w:sz w:val="16"/>
          <w:szCs w:val="16"/>
          <w:lang w:val="ru-RU"/>
        </w:rPr>
        <w:t>о</w:t>
      </w:r>
      <w:r w:rsidRPr="00DF29AE">
        <w:rPr>
          <w:spacing w:val="1"/>
          <w:w w:val="99"/>
          <w:sz w:val="16"/>
          <w:szCs w:val="16"/>
          <w:lang w:val="ru-RU"/>
        </w:rPr>
        <w:t>т</w:t>
      </w:r>
      <w:r w:rsidRPr="00DF29AE">
        <w:rPr>
          <w:spacing w:val="-2"/>
          <w:w w:val="99"/>
          <w:sz w:val="16"/>
          <w:szCs w:val="16"/>
          <w:lang w:val="ru-RU"/>
        </w:rPr>
        <w:t>о</w:t>
      </w:r>
      <w:r w:rsidRPr="00DF29AE">
        <w:rPr>
          <w:spacing w:val="2"/>
          <w:w w:val="99"/>
          <w:sz w:val="16"/>
          <w:szCs w:val="16"/>
          <w:lang w:val="ru-RU"/>
        </w:rPr>
        <w:t>эф</w:t>
      </w:r>
      <w:r w:rsidRPr="00DF29AE">
        <w:rPr>
          <w:w w:val="99"/>
          <w:sz w:val="16"/>
          <w:szCs w:val="16"/>
          <w:lang w:val="ru-RU"/>
        </w:rPr>
        <w:t xml:space="preserve">- </w:t>
      </w:r>
      <w:r w:rsidRPr="00DF29AE">
        <w:rPr>
          <w:spacing w:val="2"/>
          <w:w w:val="99"/>
          <w:sz w:val="16"/>
          <w:szCs w:val="16"/>
          <w:lang w:val="ru-RU"/>
        </w:rPr>
        <w:t>ф</w:t>
      </w:r>
      <w:r w:rsidRPr="00DF29AE">
        <w:rPr>
          <w:spacing w:val="-2"/>
          <w:w w:val="99"/>
          <w:sz w:val="16"/>
          <w:szCs w:val="16"/>
          <w:lang w:val="ru-RU"/>
        </w:rPr>
        <w:t>е</w:t>
      </w:r>
      <w:r w:rsidRPr="00DF29AE">
        <w:rPr>
          <w:spacing w:val="-1"/>
          <w:w w:val="99"/>
          <w:sz w:val="16"/>
          <w:szCs w:val="16"/>
          <w:lang w:val="ru-RU"/>
        </w:rPr>
        <w:t>к</w:t>
      </w:r>
      <w:r w:rsidRPr="00DF29AE">
        <w:rPr>
          <w:spacing w:val="1"/>
          <w:w w:val="99"/>
          <w:sz w:val="16"/>
          <w:szCs w:val="16"/>
          <w:lang w:val="ru-RU"/>
        </w:rPr>
        <w:t>т</w:t>
      </w:r>
      <w:r w:rsidRPr="00DF29AE">
        <w:rPr>
          <w:w w:val="99"/>
          <w:sz w:val="16"/>
          <w:szCs w:val="16"/>
          <w:lang w:val="ru-RU"/>
        </w:rPr>
        <w:t>)</w:t>
      </w:r>
    </w:p>
    <w:p w:rsidR="00483EBA" w:rsidRPr="00DF29AE" w:rsidRDefault="00483EBA">
      <w:pPr>
        <w:spacing w:after="0" w:line="162" w:lineRule="exact"/>
        <w:ind w:right="-20"/>
        <w:rPr>
          <w:rFonts w:ascii="Tahoma" w:hAnsi="Tahoma" w:cs="Tahoma"/>
          <w:sz w:val="18"/>
          <w:szCs w:val="18"/>
          <w:lang w:val="ru-RU"/>
        </w:rPr>
      </w:pPr>
      <w:r w:rsidRPr="00DF29AE">
        <w:rPr>
          <w:rFonts w:ascii="Tahoma" w:hAnsi="Tahoma" w:cs="Tahoma"/>
          <w:spacing w:val="1"/>
          <w:w w:val="101"/>
          <w:sz w:val="18"/>
          <w:szCs w:val="18"/>
          <w:lang w:val="ru-RU"/>
        </w:rPr>
        <w:t>С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о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л</w:t>
      </w:r>
      <w:r w:rsidRPr="00DF29AE">
        <w:rPr>
          <w:rFonts w:ascii="Tahoma" w:hAnsi="Tahoma" w:cs="Tahoma"/>
          <w:spacing w:val="-2"/>
          <w:w w:val="101"/>
          <w:sz w:val="18"/>
          <w:szCs w:val="18"/>
          <w:lang w:val="ru-RU"/>
        </w:rPr>
        <w:t>н</w:t>
      </w:r>
      <w:r w:rsidRPr="00DF29AE">
        <w:rPr>
          <w:rFonts w:ascii="Tahoma" w:hAnsi="Tahoma" w:cs="Tahoma"/>
          <w:spacing w:val="-5"/>
          <w:w w:val="101"/>
          <w:sz w:val="18"/>
          <w:szCs w:val="18"/>
          <w:lang w:val="ru-RU"/>
        </w:rPr>
        <w:t>е</w:t>
      </w:r>
      <w:r w:rsidRPr="00DF29AE">
        <w:rPr>
          <w:rFonts w:ascii="Tahoma" w:hAnsi="Tahoma" w:cs="Tahoma"/>
          <w:spacing w:val="2"/>
          <w:w w:val="101"/>
          <w:sz w:val="18"/>
          <w:szCs w:val="18"/>
          <w:lang w:val="ru-RU"/>
        </w:rPr>
        <w:t>ч</w:t>
      </w:r>
      <w:r w:rsidRPr="00DF29AE">
        <w:rPr>
          <w:rFonts w:ascii="Tahoma" w:hAnsi="Tahoma" w:cs="Tahoma"/>
          <w:spacing w:val="-2"/>
          <w:w w:val="101"/>
          <w:sz w:val="18"/>
          <w:szCs w:val="18"/>
          <w:lang w:val="ru-RU"/>
        </w:rPr>
        <w:t>н</w:t>
      </w:r>
      <w:r w:rsidRPr="00DF29AE">
        <w:rPr>
          <w:rFonts w:ascii="Tahoma" w:hAnsi="Tahoma" w:cs="Tahoma"/>
          <w:spacing w:val="-5"/>
          <w:w w:val="101"/>
          <w:sz w:val="18"/>
          <w:szCs w:val="18"/>
          <w:lang w:val="ru-RU"/>
        </w:rPr>
        <w:t>а</w:t>
      </w:r>
      <w:r w:rsidRPr="00DF29AE">
        <w:rPr>
          <w:rFonts w:ascii="Tahoma" w:hAnsi="Tahoma" w:cs="Tahoma"/>
          <w:w w:val="101"/>
          <w:sz w:val="18"/>
          <w:szCs w:val="18"/>
          <w:lang w:val="ru-RU"/>
        </w:rPr>
        <w:t>я</w:t>
      </w:r>
    </w:p>
    <w:p w:rsidR="00483EBA" w:rsidRPr="00DF29AE" w:rsidRDefault="00483EBA">
      <w:pPr>
        <w:spacing w:after="0" w:line="162" w:lineRule="exact"/>
        <w:rPr>
          <w:rFonts w:ascii="Tahoma" w:hAnsi="Tahoma" w:cs="Tahoma"/>
          <w:sz w:val="18"/>
          <w:szCs w:val="18"/>
          <w:lang w:val="ru-RU"/>
        </w:rPr>
        <w:sectPr w:rsidR="00483EBA" w:rsidRPr="00DF29AE">
          <w:type w:val="continuous"/>
          <w:pgSz w:w="8400" w:h="11900"/>
          <w:pgMar w:top="940" w:right="860" w:bottom="280" w:left="860" w:header="720" w:footer="720" w:gutter="0"/>
          <w:cols w:num="4" w:space="720" w:equalWidth="0">
            <w:col w:w="1466" w:space="722"/>
            <w:col w:w="761" w:space="670"/>
            <w:col w:w="1210" w:space="484"/>
            <w:col w:w="1367"/>
          </w:cols>
        </w:sectPr>
      </w:pPr>
    </w:p>
    <w:p w:rsidR="00483EBA" w:rsidRPr="00DF29AE" w:rsidRDefault="00483EBA">
      <w:pPr>
        <w:spacing w:before="10" w:after="0" w:line="170" w:lineRule="exact"/>
        <w:rPr>
          <w:sz w:val="17"/>
          <w:szCs w:val="17"/>
          <w:lang w:val="ru-RU"/>
        </w:rPr>
      </w:pPr>
    </w:p>
    <w:p w:rsidR="00483EBA" w:rsidRPr="00DF29AE" w:rsidRDefault="00483EBA">
      <w:pPr>
        <w:spacing w:before="42" w:after="0" w:line="206" w:lineRule="exact"/>
        <w:ind w:left="1982" w:right="801" w:hanging="95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119" style="position:absolute;left:0;text-align:left;margin-left:48.35pt;margin-top:-207pt;width:320.8pt;height:198.7pt;z-index:-251679744;mso-position-horizontal-relative:page" coordorigin="967,-4140" coordsize="6416,3974">
            <v:group id="_x0000_s1120" style="position:absolute;left:974;top:-4132;width:1498;height:538" coordorigin="974,-4132" coordsize="1498,538">
              <v:shape id="_x0000_s1121" style="position:absolute;left:974;top:-4132;width:1498;height:538" coordorigin="974,-4132" coordsize="1498,538" path="m974,-4132r,537l2472,-3595r,-537l974,-4132xe" filled="f" strokeweight=".25397mm">
                <v:path arrowok="t"/>
              </v:shape>
            </v:group>
            <v:group id="_x0000_s1122" style="position:absolute;left:974;top:-2635;width:1498;height:542" coordorigin="974,-2635" coordsize="1498,542">
              <v:shape id="_x0000_s1123" style="position:absolute;left:974;top:-2635;width:1498;height:542" coordorigin="974,-2635" coordsize="1498,542" path="m974,-2635r,543l2472,-2092r,-543l974,-2635xe" filled="f" strokeweight=".25397mm">
                <v:path arrowok="t"/>
              </v:shape>
            </v:group>
            <v:group id="_x0000_s1124" style="position:absolute;left:1613;top:-3600;width:120;height:965" coordorigin="1613,-3600" coordsize="120,965">
              <v:shape id="_x0000_s1125" style="position:absolute;left:1613;top:-3600;width:120;height:965" coordorigin="1613,-3600" coordsize="120,965" path="m1666,-2755r-53,l1675,-2635r46,-96l1675,-2731r-9,-5l1666,-2755e" fillcolor="black" stroked="f">
                <v:path arrowok="t"/>
              </v:shape>
              <v:shape id="_x0000_s1126" style="position:absolute;left:1613;top:-3600;width:120;height:965" coordorigin="1613,-3600" coordsize="120,965" path="m1675,-3600r-9,10l1666,-2736r9,5l1680,-2736r,-854l1675,-3600e" fillcolor="black" stroked="f">
                <v:path arrowok="t"/>
              </v:shape>
              <v:shape id="_x0000_s1127" style="position:absolute;left:1613;top:-3600;width:120;height:965" coordorigin="1613,-3600" coordsize="120,965" path="m1733,-2755r-53,l1680,-2736r-5,5l1721,-2731r12,-24e" fillcolor="black" stroked="f">
                <v:path arrowok="t"/>
              </v:shape>
            </v:group>
            <v:group id="_x0000_s1128" style="position:absolute;left:974;top:-1142;width:1498;height:970" coordorigin="974,-1142" coordsize="1498,970">
              <v:shape id="_x0000_s1129" style="position:absolute;left:974;top:-1142;width:1498;height:970" coordorigin="974,-1142" coordsize="1498,970" path="m974,-1142r,970l2472,-172r,-970l974,-1142xe" filled="f" strokeweight=".25397mm">
                <v:path arrowok="t"/>
              </v:shape>
            </v:group>
            <v:group id="_x0000_s1130" style="position:absolute;left:1613;top:-2092;width:120;height:960" coordorigin="1613,-2092" coordsize="120,960">
              <v:shape id="_x0000_s1131" style="position:absolute;left:1613;top:-2092;width:120;height:960" coordorigin="1613,-2092" coordsize="120,960" path="m1675,-2001r-9,9l1666,-1142r9,10l1680,-1142r,-850l1675,-2001e" fillcolor="black" stroked="f">
                <v:path arrowok="t"/>
              </v:shape>
              <v:shape id="_x0000_s1132" style="position:absolute;left:1613;top:-2092;width:120;height:960" coordorigin="1613,-2092" coordsize="120,960" path="m1675,-2092r-62,120l1666,-1972r,-20l1675,-2001r44,l1675,-2092e" fillcolor="black" stroked="f">
                <v:path arrowok="t"/>
              </v:shape>
              <v:shape id="_x0000_s1133" style="position:absolute;left:1613;top:-2092;width:120;height:960" coordorigin="1613,-2092" coordsize="120,960" path="m1719,-2001r-44,l1680,-1992r,20l1733,-1972r-14,-29e" fillcolor="black" stroked="f">
                <v:path arrowok="t"/>
              </v:shape>
            </v:group>
            <v:group id="_x0000_s1134" style="position:absolute;left:3374;top:-4132;width:1498;height:542" coordorigin="3374,-4132" coordsize="1498,542">
              <v:shape id="_x0000_s1135" style="position:absolute;left:3374;top:-4132;width:1498;height:542" coordorigin="3374,-4132" coordsize="1498,542" path="m3374,-4132r,542l4872,-3590r,-542l3374,-4132xe" filled="f" strokeweight=".25397mm">
                <v:path arrowok="t"/>
              </v:shape>
            </v:group>
            <v:group id="_x0000_s1136" style="position:absolute;left:3374;top:-2635;width:1498;height:542" coordorigin="3374,-2635" coordsize="1498,542">
              <v:shape id="_x0000_s1137" style="position:absolute;left:3374;top:-2635;width:1498;height:542" coordorigin="3374,-2635" coordsize="1498,542" path="m3374,-2635r,543l4872,-2092r,-543l3374,-2635xe" filled="f" strokeweight=".25397mm">
                <v:path arrowok="t"/>
              </v:shape>
            </v:group>
            <v:group id="_x0000_s1138" style="position:absolute;left:4013;top:-3600;width:120;height:965" coordorigin="4013,-3600" coordsize="120,965">
              <v:shape id="_x0000_s1139" style="position:absolute;left:4013;top:-3600;width:120;height:965" coordorigin="4013,-3600" coordsize="120,965" path="m4066,-2755r-53,l4075,-2635r46,-96l4075,-2731r-9,-5l4066,-2755e" fillcolor="black" stroked="f">
                <v:path arrowok="t"/>
              </v:shape>
              <v:shape id="_x0000_s1140" style="position:absolute;left:4013;top:-3600;width:120;height:965" coordorigin="4013,-3600" coordsize="120,965" path="m4075,-3600r-9,10l4066,-2736r9,5l4080,-2736r,-854l4075,-3600e" fillcolor="black" stroked="f">
                <v:path arrowok="t"/>
              </v:shape>
              <v:shape id="_x0000_s1141" style="position:absolute;left:4013;top:-3600;width:120;height:965" coordorigin="4013,-3600" coordsize="120,965" path="m4133,-2755r-53,l4080,-2736r-5,5l4121,-2731r12,-24e" fillcolor="black" stroked="f">
                <v:path arrowok="t"/>
              </v:shape>
            </v:group>
            <v:group id="_x0000_s1142" style="position:absolute;left:2467;top:-2424;width:907;height:120" coordorigin="2467,-2424" coordsize="907,120">
              <v:shape id="_x0000_s1143" style="position:absolute;left:2467;top:-2424;width:907;height:120" coordorigin="2467,-2424" coordsize="907,120" path="m3254,-2424r,120l3356,-2356r-82,l3283,-2366r-9,-10l3354,-2376r-100,-48e" fillcolor="black" stroked="f">
                <v:path arrowok="t"/>
              </v:shape>
              <v:shape id="_x0000_s1144" style="position:absolute;left:2467;top:-2424;width:907;height:120" coordorigin="2467,-2424" coordsize="907,120" path="m3254,-2376r-782,l2467,-2366r5,10l3254,-2356r,-20e" fillcolor="black" stroked="f">
                <v:path arrowok="t"/>
              </v:shape>
              <v:shape id="_x0000_s1145" style="position:absolute;left:2467;top:-2424;width:907;height:120" coordorigin="2467,-2424" coordsize="907,120" path="m3354,-2376r-80,l3283,-2366r-9,10l3356,-2356r18,-10l3354,-2376e" fillcolor="black" stroked="f">
                <v:path arrowok="t"/>
              </v:shape>
            </v:group>
            <v:group id="_x0000_s1146" style="position:absolute;left:5875;top:-2635;width:1498;height:542" coordorigin="5875,-2635" coordsize="1498,542">
              <v:shape id="_x0000_s1147" style="position:absolute;left:5875;top:-2635;width:1498;height:542" coordorigin="5875,-2635" coordsize="1498,542" path="m5875,-2635r,543l7373,-2092r,-543l5875,-2635xe" filled="f" strokeweight=".25397mm">
                <v:path arrowok="t"/>
              </v:shape>
            </v:group>
            <v:group id="_x0000_s1148" style="position:absolute;left:5875;top:-1142;width:1498;height:547" coordorigin="5875,-1142" coordsize="1498,547">
              <v:shape id="_x0000_s1149" style="position:absolute;left:5875;top:-1142;width:1498;height:547" coordorigin="5875,-1142" coordsize="1498,547" path="m5875,-595r1498,l7373,-1142r-1498,l5875,-595e" stroked="f">
                <v:path arrowok="t"/>
              </v:shape>
            </v:group>
            <v:group id="_x0000_s1150" style="position:absolute;left:5875;top:-1142;width:1498;height:547" coordorigin="5875,-1142" coordsize="1498,547">
              <v:shape id="_x0000_s1151" style="position:absolute;left:5875;top:-1142;width:1498;height:547" coordorigin="5875,-1142" coordsize="1498,547" path="m5875,-1142r,547l7373,-595r,-547l5875,-1142xe" filled="f" strokeweight=".25397mm">
                <v:path arrowok="t"/>
              </v:shape>
            </v:group>
            <v:group id="_x0000_s1152" style="position:absolute;left:6514;top:-2092;width:120;height:960" coordorigin="6514,-2092" coordsize="120,960">
              <v:shape id="_x0000_s1153" style="position:absolute;left:6514;top:-2092;width:120;height:960" coordorigin="6514,-2092" coordsize="120,960" path="m6576,-2001r-10,9l6566,-1142r10,10l6581,-1142r,-850l6576,-2001e" fillcolor="black" stroked="f">
                <v:path arrowok="t"/>
              </v:shape>
              <v:shape id="_x0000_s1154" style="position:absolute;left:6514;top:-2092;width:120;height:960" coordorigin="6514,-2092" coordsize="120,960" path="m6576,-2092r-62,120l6566,-1972r,-20l6576,-2001r44,l6576,-2092e" fillcolor="black" stroked="f">
                <v:path arrowok="t"/>
              </v:shape>
              <v:shape id="_x0000_s1155" style="position:absolute;left:6514;top:-2092;width:120;height:960" coordorigin="6514,-2092" coordsize="120,960" path="m6620,-2001r-44,l6581,-1992r,20l6634,-1972r-14,-29e" fillcolor="black" stroked="f">
                <v:path arrowok="t"/>
              </v:shape>
            </v:group>
            <v:group id="_x0000_s1156" style="position:absolute;left:4867;top:-2424;width:1008;height:120" coordorigin="4867,-2424" coordsize="1008,120">
              <v:shape id="_x0000_s1157" style="position:absolute;left:4867;top:-2424;width:1008;height:120" coordorigin="4867,-2424" coordsize="1008,120" path="m5755,-2424r,120l5857,-2356r-83,l5779,-2366r-5,-10l5855,-2376r-100,-48e" fillcolor="black" stroked="f">
                <v:path arrowok="t"/>
              </v:shape>
              <v:shape id="_x0000_s1158" style="position:absolute;left:4867;top:-2424;width:1008;height:120" coordorigin="4867,-2424" coordsize="1008,120" path="m5755,-2376r-883,l4867,-2366r5,10l5755,-2356r,-20e" fillcolor="black" stroked="f">
                <v:path arrowok="t"/>
              </v:shape>
              <v:shape id="_x0000_s1159" style="position:absolute;left:4867;top:-2424;width:1008;height:120" coordorigin="4867,-2424" coordsize="1008,120" path="m5855,-2376r-81,l5779,-2366r-5,10l5857,-2356r18,-10l5855,-2376e" fillcolor="black" stroked="f">
                <v:path arrowok="t"/>
              </v:shape>
            </v:group>
            <v:group id="_x0000_s1160" style="position:absolute;left:5875;top:-4132;width:1498;height:542" coordorigin="5875,-4132" coordsize="1498,542">
              <v:shape id="_x0000_s1161" style="position:absolute;left:5875;top:-4132;width:1498;height:542" coordorigin="5875,-4132" coordsize="1498,542" path="m5875,-4132r,542l7373,-3590r,-542l5875,-4132xe" filled="f" strokeweight=".25397mm">
                <v:path arrowok="t"/>
              </v:shape>
            </v:group>
            <v:group id="_x0000_s1162" style="position:absolute;left:4574;top:-3595;width:1507;height:960" coordorigin="4574,-3595" coordsize="1507,960">
              <v:shape id="_x0000_s1163" style="position:absolute;left:4574;top:-3595;width:1507;height:960" coordorigin="4574,-3595" coordsize="1507,960" path="m4642,-2750r-68,115l4709,-2649r-23,-34l4661,-2683r-10,-5l4656,-2697r15,-9l4642,-2750e" fillcolor="black" stroked="f">
                <v:path arrowok="t"/>
              </v:shape>
              <v:shape id="_x0000_s1164" style="position:absolute;left:4574;top:-3595;width:1507;height:960" coordorigin="4574,-3595" coordsize="1507,960" path="m4671,-2706r-15,9l4651,-2688r10,5l4679,-2694r-8,-12e" fillcolor="black" stroked="f">
                <v:path arrowok="t"/>
              </v:shape>
              <v:shape id="_x0000_s1165" style="position:absolute;left:4574;top:-3595;width:1507;height:960" coordorigin="4574,-3595" coordsize="1507,960" path="m4679,-2694r-18,11l4686,-2683r-7,-11e" fillcolor="black" stroked="f">
                <v:path arrowok="t"/>
              </v:shape>
              <v:shape id="_x0000_s1166" style="position:absolute;left:4574;top:-3595;width:1507;height:960" coordorigin="4574,-3595" coordsize="1507,960" path="m6082,-3595r-10,l4671,-2706r8,12l6077,-3585r5,-10e" fillcolor="black" stroked="f">
                <v:path arrowok="t"/>
              </v:shape>
            </v:group>
            <v:group id="_x0000_s1167" style="position:absolute;left:2467;top:-2112;width:3706;height:1248" coordorigin="2467,-2112" coordsize="3706,1248">
              <v:shape id="_x0000_s1168" style="position:absolute;left:2467;top:-2112;width:3706;height:1248" coordorigin="2467,-2112" coordsize="3706,1248" path="m6058,-2062l2472,-878r-5,10l2477,-864,6063,-2048r-5,-14e" fillcolor="black" stroked="f">
                <v:path arrowok="t"/>
              </v:shape>
              <v:shape id="_x0000_s1169" style="position:absolute;left:2467;top:-2112;width:3706;height:1248" coordorigin="2467,-2112" coordsize="3706,1248" path="m6148,-2068r-71,l6086,-2064r-4,10l6063,-2048r14,47l6148,-2068e" fillcolor="black" stroked="f">
                <v:path arrowok="t"/>
              </v:shape>
              <v:shape id="_x0000_s1170" style="position:absolute;left:2467;top:-2112;width:3706;height:1248" coordorigin="2467,-2112" coordsize="3706,1248" path="m6077,-2068r-19,6l6063,-2048r19,-6l6086,-2064r-9,-4e" fillcolor="black" stroked="f">
                <v:path arrowok="t"/>
              </v:shape>
              <v:shape id="_x0000_s1171" style="position:absolute;left:2467;top:-2112;width:3706;height:1248" coordorigin="2467,-2112" coordsize="3706,1248" path="m6043,-2112r15,50l6077,-2068r71,l6173,-2092r-130,-20e" fillcolor="black" stroked="f">
                <v:path arrowok="t"/>
              </v:shape>
            </v:group>
            <v:group id="_x0000_s1172" style="position:absolute;left:2174;top:-2116;width:3706;height:1118" coordorigin="2174,-2116" coordsize="3706,1118">
              <v:shape id="_x0000_s1173" style="position:absolute;left:2174;top:-2116;width:3706;height:1118" coordorigin="2174,-2116" coordsize="3706,1118" path="m2290,-2068r-5,15l5870,-998r10,-5l5875,-1012,2290,-2068e" fillcolor="black" stroked="f">
                <v:path arrowok="t"/>
              </v:shape>
              <v:shape id="_x0000_s1174" style="position:absolute;left:2174;top:-2116;width:3706;height:1118" coordorigin="2174,-2116" coordsize="3706,1118" path="m2304,-2116r-130,24l2270,-2001r15,-52l2266,-2059r-5,-9l2270,-2073r21,l2304,-2116e" fillcolor="black" stroked="f">
                <v:path arrowok="t"/>
              </v:shape>
              <v:shape id="_x0000_s1175" style="position:absolute;left:2174;top:-2116;width:3706;height:1118" coordorigin="2174,-2116" coordsize="3706,1118" path="m2270,-2073r-9,5l2266,-2059r19,6l2290,-2068r-20,-5e" fillcolor="black" stroked="f">
                <v:path arrowok="t"/>
              </v:shape>
              <v:shape id="_x0000_s1176" style="position:absolute;left:2174;top:-2116;width:3706;height:1118" coordorigin="2174,-2116" coordsize="3706,1118" path="m2291,-2073r-21,l2290,-2068r1,-5e" fillcolor="black" stroked="f">
                <v:path arrowok="t"/>
              </v:shape>
            </v:group>
            <v:group id="_x0000_s1177" style="position:absolute;left:5774;top:-3316;width:1099;height:269" coordorigin="5774,-3316" coordsize="1099,269">
              <v:shape id="_x0000_s1178" style="position:absolute;left:5774;top:-3316;width:1099;height:269" coordorigin="5774,-3316" coordsize="1099,269" path="m5774,-3048r1100,l6874,-3316r-1100,l5774,-3048e" stroked="f">
                <v:path arrowok="t"/>
              </v:shape>
            </v:group>
            <v:group id="_x0000_s1179" style="position:absolute;left:1776;top:-1684;width:898;height:422" coordorigin="1776,-1684" coordsize="898,422">
              <v:shape id="_x0000_s1180" style="position:absolute;left:1776;top:-1684;width:898;height:422" coordorigin="1776,-1684" coordsize="898,422" path="m1776,-1262r898,l2674,-1684r-898,l1776,-1262e" stroked="f">
                <v:path arrowok="t"/>
              </v:shape>
            </v:group>
            <v:group id="_x0000_s1181" style="position:absolute;left:2976;top:-1008;width:898;height:653" coordorigin="2976,-1008" coordsize="898,653">
              <v:shape id="_x0000_s1182" style="position:absolute;left:2976;top:-1008;width:898;height:653" coordorigin="2976,-1008" coordsize="898,653" path="m2976,-355r898,l3874,-1008r-898,l2976,-355e" stroked="f">
                <v:path arrowok="t"/>
              </v:shape>
            </v:group>
            <v:group id="_x0000_s1183" style="position:absolute;left:4392;top:-1008;width:1382;height:427" coordorigin="4392,-1008" coordsize="1382,427">
              <v:shape id="_x0000_s1184" style="position:absolute;left:4392;top:-1008;width:1382;height:427" coordorigin="4392,-1008" coordsize="1382,427" path="m4392,-580r1382,l5774,-1008r-1382,l4392,-580e" stroked="f">
                <v:path arrowok="t"/>
              </v:shape>
            </v:group>
            <w10:wrap anchorx="page"/>
          </v:group>
        </w:pic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.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4</w:t>
      </w:r>
      <w:r w:rsidRPr="00DF29AE">
        <w:rPr>
          <w:rFonts w:ascii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Бл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sz w:val="18"/>
          <w:szCs w:val="18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sz w:val="18"/>
          <w:szCs w:val="18"/>
          <w:lang w:val="ru-RU"/>
        </w:rPr>
        <w:t>м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ц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ссо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з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э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10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w w:val="101"/>
          <w:sz w:val="18"/>
          <w:szCs w:val="18"/>
          <w:lang w:val="ru-RU"/>
        </w:rPr>
        <w:t>к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-3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sz w:val="18"/>
          <w:szCs w:val="18"/>
          <w:lang w:val="ru-RU"/>
        </w:rPr>
        <w:t>ч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w w:val="101"/>
          <w:sz w:val="18"/>
          <w:szCs w:val="18"/>
          <w:lang w:val="ru-RU"/>
        </w:rPr>
        <w:t>эн</w:t>
      </w:r>
      <w:r w:rsidRPr="00DF29AE">
        <w:rPr>
          <w:rFonts w:ascii="Times New Roman" w:hAnsi="Times New Roman" w:cs="Times New Roman"/>
          <w:spacing w:val="5"/>
          <w:w w:val="101"/>
          <w:sz w:val="18"/>
          <w:szCs w:val="18"/>
          <w:lang w:val="ru-RU"/>
        </w:rPr>
        <w:t>ер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г</w:t>
      </w:r>
      <w:r w:rsidRPr="00DF29AE">
        <w:rPr>
          <w:rFonts w:ascii="Times New Roman" w:hAnsi="Times New Roman" w:cs="Times New Roman"/>
          <w:spacing w:val="-3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w w:val="101"/>
          <w:sz w:val="18"/>
          <w:szCs w:val="18"/>
          <w:lang w:val="ru-RU"/>
        </w:rPr>
        <w:t>ии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.</w:t>
      </w:r>
    </w:p>
    <w:p w:rsidR="00483EBA" w:rsidRPr="00DF29AE" w:rsidRDefault="00483EBA">
      <w:pPr>
        <w:spacing w:before="10" w:after="0" w:line="190" w:lineRule="exact"/>
        <w:rPr>
          <w:sz w:val="19"/>
          <w:szCs w:val="19"/>
          <w:lang w:val="ru-RU"/>
        </w:rPr>
      </w:pPr>
    </w:p>
    <w:p w:rsidR="00483EBA" w:rsidRPr="00DF29AE" w:rsidRDefault="00483EBA">
      <w:pPr>
        <w:spacing w:after="0" w:line="241" w:lineRule="auto"/>
        <w:ind w:left="105" w:right="60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4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6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эф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5" w:after="0" w:line="250" w:lineRule="exact"/>
        <w:ind w:left="105" w:right="60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14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0" w:lineRule="exact"/>
        <w:rPr>
          <w:rFonts w:ascii="Times New Roman" w:hAnsi="Times New Roman" w:cs="Times New Roman"/>
          <w:lang w:val="ru-RU"/>
        </w:rPr>
        <w:sectPr w:rsidR="00483EBA" w:rsidRPr="00DF29AE">
          <w:type w:val="continuous"/>
          <w:pgSz w:w="8400" w:h="11900"/>
          <w:pgMar w:top="940" w:right="860" w:bottom="280" w:left="860" w:header="720" w:footer="720" w:gutter="0"/>
          <w:cols w:space="720"/>
        </w:sectPr>
      </w:pPr>
    </w:p>
    <w:p w:rsidR="00483EBA" w:rsidRPr="00DF29AE" w:rsidRDefault="00483EBA">
      <w:pPr>
        <w:spacing w:after="0" w:line="336" w:lineRule="exact"/>
        <w:ind w:left="428" w:right="61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Arial Unicode MS" w:eastAsia="Arial Unicode MS" w:hAnsi="Arial Unicode MS" w:cs="Arial Unicode MS"/>
          <w:spacing w:val="8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position w:val="-1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ьз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position w:val="-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13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ьт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position w:val="-1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position w:val="-1"/>
          <w:lang w:val="ru-RU"/>
        </w:rPr>
        <w:t>ы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л</w:t>
      </w:r>
      <w:r w:rsidRPr="00DF29AE">
        <w:rPr>
          <w:rFonts w:ascii="Times New Roman" w:hAnsi="Times New Roman" w:cs="Times New Roman"/>
          <w:spacing w:val="4"/>
          <w:position w:val="-1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position w:val="-1"/>
          <w:lang w:val="ru-RU"/>
        </w:rPr>
        <w:t>ы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position w:val="-1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position w:val="-1"/>
          <w:lang w:val="ru-RU"/>
        </w:rPr>
        <w:t>ч</w:t>
      </w:r>
      <w:r w:rsidRPr="00DF29AE">
        <w:rPr>
          <w:rFonts w:ascii="Times New Roman" w:hAnsi="Times New Roman" w:cs="Times New Roman"/>
          <w:position w:val="-1"/>
          <w:lang w:val="ru-RU"/>
        </w:rPr>
        <w:t>-</w:t>
      </w:r>
    </w:p>
    <w:p w:rsidR="00483EBA" w:rsidRPr="00DF29AE" w:rsidRDefault="00483EBA">
      <w:pPr>
        <w:spacing w:before="37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0" w:after="0" w:line="260" w:lineRule="exact"/>
        <w:rPr>
          <w:sz w:val="26"/>
          <w:szCs w:val="26"/>
          <w:lang w:val="ru-RU"/>
        </w:rPr>
      </w:pPr>
    </w:p>
    <w:p w:rsidR="00483EBA" w:rsidRPr="00DF29AE" w:rsidRDefault="00483EBA">
      <w:pPr>
        <w:spacing w:after="0" w:line="240" w:lineRule="auto"/>
        <w:ind w:left="64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3</w:t>
      </w:r>
      <w:r w:rsidRPr="00DF29AE">
        <w:rPr>
          <w:rFonts w:ascii="Times New Roman" w:hAnsi="Times New Roman" w:cs="Times New Roman"/>
          <w:b/>
          <w:bCs/>
          <w:lang w:val="ru-RU"/>
        </w:rPr>
        <w:t>.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ДЕ</w:t>
      </w:r>
      <w:r w:rsidRPr="00DF29AE">
        <w:rPr>
          <w:rFonts w:ascii="Times New Roman" w:hAnsi="Times New Roman" w:cs="Times New Roman"/>
          <w:b/>
          <w:bCs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39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ъ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7</w:t>
      </w:r>
      <w:r w:rsidRPr="00DF29AE">
        <w:rPr>
          <w:rFonts w:ascii="Times New Roman" w:hAnsi="Times New Roman" w:cs="Times New Roman"/>
          <w:lang w:val="ru-RU"/>
        </w:rPr>
        <w:t>0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ц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12"/>
          <w:lang w:val="ru-RU"/>
        </w:rPr>
        <w:t>4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8"/>
          <w:lang w:val="ru-RU"/>
        </w:rPr>
        <w:t>(Э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ъ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3</w:t>
      </w:r>
      <w:r w:rsidRPr="00DF29AE">
        <w:rPr>
          <w:rFonts w:ascii="Times New Roman" w:hAnsi="Times New Roman" w:cs="Times New Roman"/>
          <w:lang w:val="ru-RU"/>
        </w:rPr>
        <w:t xml:space="preserve">5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9"/>
          <w:lang w:val="ru-RU"/>
        </w:rPr>
        <w:t>7</w:t>
      </w:r>
      <w:r w:rsidRPr="00DF29AE">
        <w:rPr>
          <w:rFonts w:ascii="Times New Roman" w:hAnsi="Times New Roman" w:cs="Times New Roman"/>
          <w:lang w:val="ru-RU"/>
        </w:rPr>
        <w:t xml:space="preserve">0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3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ол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н 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ин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б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пи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и       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с-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      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      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      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 с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ци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«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»,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7" w:after="0" w:line="250" w:lineRule="exact"/>
        <w:ind w:left="105" w:right="6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ол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3" w:after="0" w:line="241" w:lineRule="auto"/>
        <w:ind w:left="647" w:right="55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п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б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нци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4" w:after="0" w:line="241" w:lineRule="auto"/>
        <w:ind w:left="647" w:right="50" w:hanging="1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ча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 xml:space="preserve">,  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еб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лы:</w:t>
      </w:r>
    </w:p>
    <w:p w:rsidR="00483EBA" w:rsidRPr="00DF29AE" w:rsidRDefault="00483EBA">
      <w:pPr>
        <w:spacing w:after="0" w:line="248" w:lineRule="exact"/>
        <w:ind w:left="64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1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е</w:t>
      </w:r>
    </w:p>
    <w:p w:rsidR="00483EBA" w:rsidRPr="00DF29AE" w:rsidRDefault="00483EBA">
      <w:pPr>
        <w:spacing w:before="1" w:after="0" w:line="240" w:lineRule="auto"/>
        <w:ind w:left="64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2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spacing w:val="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(</w:t>
      </w:r>
      <w:r>
        <w:rPr>
          <w:rFonts w:ascii="Times New Roman" w:hAnsi="Times New Roman" w:cs="Times New Roman"/>
          <w:spacing w:val="11"/>
        </w:rPr>
        <w:t>S</w:t>
      </w:r>
      <w:r>
        <w:rPr>
          <w:rFonts w:ascii="Times New Roman" w:hAnsi="Times New Roman" w:cs="Times New Roman"/>
          <w:spacing w:val="8"/>
        </w:rPr>
        <w:t>W</w:t>
      </w:r>
      <w:r>
        <w:rPr>
          <w:rFonts w:ascii="Times New Roman" w:hAnsi="Times New Roman" w:cs="Times New Roman"/>
          <w:spacing w:val="4"/>
        </w:rPr>
        <w:t>O</w:t>
      </w:r>
      <w:r>
        <w:rPr>
          <w:rFonts w:ascii="Times New Roman" w:hAnsi="Times New Roman" w:cs="Times New Roman"/>
          <w:spacing w:val="9"/>
        </w:rPr>
        <w:t>T</w:t>
      </w:r>
      <w:r w:rsidRPr="00DF29AE">
        <w:rPr>
          <w:rFonts w:ascii="Times New Roman" w:hAnsi="Times New Roman" w:cs="Times New Roman"/>
          <w:spacing w:val="3"/>
          <w:lang w:val="ru-RU"/>
        </w:rPr>
        <w:t>-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0" w:lineRule="exact"/>
        <w:ind w:left="64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3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уг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)</w:t>
      </w:r>
    </w:p>
    <w:p w:rsidR="00483EBA" w:rsidRPr="00DF29AE" w:rsidRDefault="00483EBA">
      <w:pPr>
        <w:spacing w:before="1" w:after="0" w:line="240" w:lineRule="auto"/>
        <w:ind w:left="64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4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ов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(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0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)</w:t>
      </w:r>
    </w:p>
    <w:p w:rsidR="00483EBA" w:rsidRPr="00DF29AE" w:rsidRDefault="00483EBA">
      <w:pPr>
        <w:spacing w:before="1" w:after="0" w:line="240" w:lineRule="auto"/>
        <w:ind w:left="64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5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</w:p>
    <w:p w:rsidR="00483EBA" w:rsidRPr="00DF29AE" w:rsidRDefault="00483EBA">
      <w:pPr>
        <w:spacing w:after="0" w:line="250" w:lineRule="exact"/>
        <w:ind w:left="64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6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</w:p>
    <w:p w:rsidR="00483EBA" w:rsidRPr="00DF29AE" w:rsidRDefault="00483EBA">
      <w:pPr>
        <w:spacing w:before="1" w:after="0" w:line="240" w:lineRule="auto"/>
        <w:ind w:left="64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7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Ф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</w:p>
    <w:p w:rsidR="00483EBA" w:rsidRPr="00DF29AE" w:rsidRDefault="00483EBA">
      <w:pPr>
        <w:spacing w:before="1" w:after="0" w:line="240" w:lineRule="auto"/>
        <w:ind w:left="64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0"/>
          <w:lang w:val="ru-RU"/>
        </w:rPr>
        <w:t>8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</w:p>
    <w:p w:rsidR="00483EBA" w:rsidRPr="00DF29AE" w:rsidRDefault="00483EBA">
      <w:pPr>
        <w:spacing w:before="16" w:after="0" w:line="240" w:lineRule="auto"/>
        <w:ind w:left="428" w:right="259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ри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хо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102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5" w:after="0" w:line="250" w:lineRule="exact"/>
        <w:ind w:left="105" w:right="6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сс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lang w:val="ru-RU"/>
        </w:rPr>
        <w:t>ас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2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>ый</w:t>
      </w:r>
      <w:r w:rsidRPr="00DF29AE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де</w:t>
      </w:r>
      <w:r w:rsidRPr="00DF29AE">
        <w:rPr>
          <w:rFonts w:ascii="Times New Roman" w:hAnsi="Times New Roman" w:cs="Times New Roman"/>
          <w:b/>
          <w:bCs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б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е</w:t>
      </w:r>
    </w:p>
    <w:p w:rsidR="00483EBA" w:rsidRPr="00DF29AE" w:rsidRDefault="00483EBA">
      <w:pPr>
        <w:spacing w:before="1" w:after="0" w:line="239" w:lineRule="auto"/>
        <w:ind w:left="105" w:right="5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пи</w:t>
      </w:r>
      <w:r w:rsidRPr="00DF29AE">
        <w:rPr>
          <w:rFonts w:ascii="Times New Roman" w:hAnsi="Times New Roman" w:cs="Times New Roman"/>
          <w:spacing w:val="8"/>
          <w:lang w:val="ru-RU"/>
        </w:rPr>
        <w:t>са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ят</w:t>
      </w:r>
      <w:r w:rsidRPr="00DF29AE">
        <w:rPr>
          <w:rFonts w:ascii="Times New Roman" w:hAnsi="Times New Roman" w:cs="Times New Roman"/>
          <w:spacing w:val="6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2"/>
          <w:lang w:val="ru-RU"/>
        </w:rPr>
        <w:t>“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12"/>
        </w:rPr>
        <w:t>a</w:t>
      </w:r>
      <w:r>
        <w:rPr>
          <w:rFonts w:ascii="Times New Roman" w:hAnsi="Times New Roman" w:cs="Times New Roman"/>
          <w:spacing w:val="6"/>
        </w:rPr>
        <w:t>i</w:t>
      </w:r>
      <w:r>
        <w:rPr>
          <w:rFonts w:ascii="Times New Roman" w:hAnsi="Times New Roman" w:cs="Times New Roman"/>
          <w:spacing w:val="5"/>
        </w:rPr>
        <w:t>n</w:t>
      </w:r>
      <w:r>
        <w:rPr>
          <w:rFonts w:ascii="Times New Roman" w:hAnsi="Times New Roman" w:cs="Times New Roman"/>
          <w:spacing w:val="10"/>
        </w:rPr>
        <w:t>s</w:t>
      </w:r>
      <w:r>
        <w:rPr>
          <w:rFonts w:ascii="Times New Roman" w:hAnsi="Times New Roman" w:cs="Times New Roman"/>
          <w:spacing w:val="6"/>
        </w:rPr>
        <w:t>t</w:t>
      </w:r>
      <w:r>
        <w:rPr>
          <w:rFonts w:ascii="Times New Roman" w:hAnsi="Times New Roman" w:cs="Times New Roman"/>
          <w:spacing w:val="13"/>
        </w:rPr>
        <w:t>r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2"/>
        </w:rPr>
        <w:t>a</w:t>
      </w:r>
      <w:r>
        <w:rPr>
          <w:rFonts w:ascii="Times New Roman" w:hAnsi="Times New Roman" w:cs="Times New Roman"/>
          <w:spacing w:val="2"/>
        </w:rPr>
        <w:t>m</w:t>
      </w:r>
      <w:r w:rsidRPr="00DF29AE">
        <w:rPr>
          <w:rFonts w:ascii="Times New Roman" w:hAnsi="Times New Roman" w:cs="Times New Roman"/>
          <w:spacing w:val="8"/>
          <w:lang w:val="ru-RU"/>
        </w:rPr>
        <w:t>”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ви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пи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к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н 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(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6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ол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де</w:t>
      </w:r>
      <w:r w:rsidRPr="00DF29AE">
        <w:rPr>
          <w:rFonts w:ascii="Times New Roman" w:hAnsi="Times New Roman" w:cs="Times New Roman"/>
          <w:b/>
          <w:bCs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</w:p>
    <w:p w:rsidR="00483EBA" w:rsidRPr="00DF29AE" w:rsidRDefault="00483EBA">
      <w:pPr>
        <w:spacing w:before="1" w:after="0" w:line="240" w:lineRule="auto"/>
        <w:ind w:left="105" w:right="393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(</w:t>
      </w:r>
      <w:r>
        <w:rPr>
          <w:rFonts w:ascii="Times New Roman" w:hAnsi="Times New Roman" w:cs="Times New Roman"/>
          <w:spacing w:val="11"/>
        </w:rPr>
        <w:t>S</w:t>
      </w:r>
      <w:r>
        <w:rPr>
          <w:rFonts w:ascii="Times New Roman" w:hAnsi="Times New Roman" w:cs="Times New Roman"/>
          <w:spacing w:val="3"/>
        </w:rPr>
        <w:t>W</w:t>
      </w:r>
      <w:r>
        <w:rPr>
          <w:rFonts w:ascii="Times New Roman" w:hAnsi="Times New Roman" w:cs="Times New Roman"/>
          <w:spacing w:val="4"/>
        </w:rPr>
        <w:t>O</w:t>
      </w:r>
      <w:r>
        <w:rPr>
          <w:rFonts w:ascii="Times New Roman" w:hAnsi="Times New Roman" w:cs="Times New Roman"/>
        </w:rPr>
        <w:t>T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-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60"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11"/>
        </w:rPr>
        <w:t>S</w:t>
      </w:r>
      <w:r>
        <w:rPr>
          <w:rFonts w:ascii="Times New Roman" w:hAnsi="Times New Roman" w:cs="Times New Roman"/>
          <w:spacing w:val="8"/>
        </w:rPr>
        <w:t>W</w:t>
      </w:r>
      <w:r>
        <w:rPr>
          <w:rFonts w:ascii="Times New Roman" w:hAnsi="Times New Roman" w:cs="Times New Roman"/>
          <w:spacing w:val="4"/>
        </w:rPr>
        <w:t>O</w:t>
      </w:r>
      <w:r>
        <w:rPr>
          <w:rFonts w:ascii="Times New Roman" w:hAnsi="Times New Roman" w:cs="Times New Roman"/>
        </w:rPr>
        <w:t>T</w:t>
      </w:r>
      <w:r w:rsidRPr="00DF29AE">
        <w:rPr>
          <w:rFonts w:ascii="Times New Roman" w:hAnsi="Times New Roman" w:cs="Times New Roman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–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о  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бб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ур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з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гл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spacing w:val="7"/>
        </w:rPr>
        <w:t>S</w:t>
      </w:r>
      <w:r>
        <w:rPr>
          <w:rFonts w:ascii="Times New Roman" w:hAnsi="Times New Roman" w:cs="Times New Roman"/>
          <w:spacing w:val="6"/>
        </w:rPr>
        <w:t>t</w:t>
      </w:r>
      <w:r>
        <w:rPr>
          <w:rFonts w:ascii="Times New Roman" w:hAnsi="Times New Roman" w:cs="Times New Roman"/>
          <w:spacing w:val="13"/>
        </w:rPr>
        <w:t>r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5"/>
        </w:rPr>
        <w:t>ng</w:t>
      </w:r>
      <w:r>
        <w:rPr>
          <w:rFonts w:ascii="Times New Roman" w:hAnsi="Times New Roman" w:cs="Times New Roman"/>
          <w:spacing w:val="11"/>
        </w:rPr>
        <w:t>t</w:t>
      </w:r>
      <w:r>
        <w:rPr>
          <w:rFonts w:ascii="Times New Roman" w:hAnsi="Times New Roman" w:cs="Times New Roman"/>
          <w:spacing w:val="6"/>
        </w:rPr>
        <w:t>h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spacing w:val="8"/>
        </w:rPr>
        <w:t>W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2"/>
        </w:rPr>
        <w:t>a</w:t>
      </w:r>
      <w:r>
        <w:rPr>
          <w:rFonts w:ascii="Times New Roman" w:hAnsi="Times New Roman" w:cs="Times New Roman"/>
          <w:spacing w:val="5"/>
        </w:rPr>
        <w:t>k</w:t>
      </w:r>
      <w:r>
        <w:rPr>
          <w:rFonts w:ascii="Times New Roman" w:hAnsi="Times New Roman" w:cs="Times New Roman"/>
          <w:spacing w:val="9"/>
        </w:rPr>
        <w:t>n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0"/>
        </w:rPr>
        <w:t>s</w:t>
      </w:r>
      <w:r>
        <w:rPr>
          <w:rFonts w:ascii="Times New Roman" w:hAnsi="Times New Roman" w:cs="Times New Roman"/>
          <w:spacing w:val="11"/>
        </w:rPr>
        <w:t>s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spacing w:val="8"/>
        </w:rPr>
        <w:t>O</w:t>
      </w:r>
      <w:r>
        <w:rPr>
          <w:rFonts w:ascii="Times New Roman" w:hAnsi="Times New Roman" w:cs="Times New Roman"/>
          <w:spacing w:val="5"/>
        </w:rPr>
        <w:t>p</w:t>
      </w:r>
      <w:r>
        <w:rPr>
          <w:rFonts w:ascii="Times New Roman" w:hAnsi="Times New Roman" w:cs="Times New Roman"/>
          <w:spacing w:val="9"/>
        </w:rPr>
        <w:t>p</w:t>
      </w:r>
      <w:r>
        <w:rPr>
          <w:rFonts w:ascii="Times New Roman" w:hAnsi="Times New Roman" w:cs="Times New Roman"/>
          <w:spacing w:val="5"/>
        </w:rPr>
        <w:t>o</w:t>
      </w:r>
      <w:r>
        <w:rPr>
          <w:rFonts w:ascii="Times New Roman" w:hAnsi="Times New Roman" w:cs="Times New Roman"/>
          <w:spacing w:val="8"/>
        </w:rPr>
        <w:t>r</w:t>
      </w:r>
      <w:r>
        <w:rPr>
          <w:rFonts w:ascii="Times New Roman" w:hAnsi="Times New Roman" w:cs="Times New Roman"/>
          <w:spacing w:val="11"/>
        </w:rPr>
        <w:t>t</w:t>
      </w:r>
      <w:r>
        <w:rPr>
          <w:rFonts w:ascii="Times New Roman" w:hAnsi="Times New Roman" w:cs="Times New Roman"/>
          <w:spacing w:val="9"/>
        </w:rPr>
        <w:t>u</w:t>
      </w:r>
      <w:r>
        <w:rPr>
          <w:rFonts w:ascii="Times New Roman" w:hAnsi="Times New Roman" w:cs="Times New Roman"/>
          <w:spacing w:val="5"/>
        </w:rPr>
        <w:t>n</w:t>
      </w:r>
      <w:r>
        <w:rPr>
          <w:rFonts w:ascii="Times New Roman" w:hAnsi="Times New Roman" w:cs="Times New Roman"/>
          <w:spacing w:val="6"/>
        </w:rPr>
        <w:t>i</w:t>
      </w:r>
      <w:r>
        <w:rPr>
          <w:rFonts w:ascii="Times New Roman" w:hAnsi="Times New Roman" w:cs="Times New Roman"/>
          <w:spacing w:val="11"/>
        </w:rPr>
        <w:t>t</w:t>
      </w:r>
      <w:r>
        <w:rPr>
          <w:rFonts w:ascii="Times New Roman" w:hAnsi="Times New Roman" w:cs="Times New Roman"/>
          <w:spacing w:val="6"/>
        </w:rPr>
        <w:t>i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1"/>
        </w:rPr>
        <w:t>s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spacing w:val="9"/>
        </w:rPr>
        <w:t>T</w:t>
      </w:r>
      <w:r>
        <w:rPr>
          <w:rFonts w:ascii="Times New Roman" w:hAnsi="Times New Roman" w:cs="Times New Roman"/>
          <w:spacing w:val="13"/>
        </w:rPr>
        <w:t>r</w:t>
      </w:r>
      <w:r>
        <w:rPr>
          <w:rFonts w:ascii="Times New Roman" w:hAnsi="Times New Roman" w:cs="Times New Roman"/>
          <w:spacing w:val="5"/>
        </w:rPr>
        <w:t>ou</w:t>
      </w:r>
      <w:r>
        <w:rPr>
          <w:rFonts w:ascii="Times New Roman" w:hAnsi="Times New Roman" w:cs="Times New Roman"/>
          <w:spacing w:val="9"/>
        </w:rPr>
        <w:t>b</w:t>
      </w:r>
      <w:r>
        <w:rPr>
          <w:rFonts w:ascii="Times New Roman" w:hAnsi="Times New Roman" w:cs="Times New Roman"/>
          <w:spacing w:val="6"/>
        </w:rPr>
        <w:t>l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1"/>
        </w:rPr>
        <w:t>s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чт</w:t>
      </w:r>
      <w:r w:rsidRPr="00DF29AE">
        <w:rPr>
          <w:rFonts w:ascii="Times New Roman" w:hAnsi="Times New Roman" w:cs="Times New Roman"/>
          <w:lang w:val="ru-RU"/>
        </w:rPr>
        <w:t>о в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сск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.  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о  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е  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 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к  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-3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ип</w:t>
      </w:r>
      <w:r w:rsidRPr="00DF29AE">
        <w:rPr>
          <w:rFonts w:ascii="Times New Roman" w:hAnsi="Times New Roman" w:cs="Times New Roman"/>
          <w:lang w:val="ru-RU"/>
        </w:rPr>
        <w:t>ов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1" w:lineRule="auto"/>
        <w:ind w:left="105" w:right="6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3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а 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8" w:lineRule="exact"/>
        <w:ind w:left="52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тч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к 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–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</w:p>
    <w:p w:rsidR="00483EBA" w:rsidRPr="00DF29AE" w:rsidRDefault="00483EBA">
      <w:pPr>
        <w:spacing w:before="1" w:after="0" w:line="241" w:lineRule="auto"/>
        <w:ind w:left="105" w:right="66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ть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ind w:left="105" w:right="57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рм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>
        <w:rPr>
          <w:rFonts w:ascii="Times New Roman" w:hAnsi="Times New Roman" w:cs="Times New Roman"/>
          <w:spacing w:val="11"/>
        </w:rPr>
        <w:t>S</w:t>
      </w:r>
      <w:r>
        <w:rPr>
          <w:rFonts w:ascii="Times New Roman" w:hAnsi="Times New Roman" w:cs="Times New Roman"/>
          <w:spacing w:val="8"/>
        </w:rPr>
        <w:t>W</w:t>
      </w:r>
      <w:r>
        <w:rPr>
          <w:rFonts w:ascii="Times New Roman" w:hAnsi="Times New Roman" w:cs="Times New Roman"/>
          <w:spacing w:val="4"/>
        </w:rPr>
        <w:t>O</w:t>
      </w:r>
      <w:r>
        <w:rPr>
          <w:rFonts w:ascii="Times New Roman" w:hAnsi="Times New Roman" w:cs="Times New Roman"/>
          <w:spacing w:val="9"/>
        </w:rPr>
        <w:t>T</w:t>
      </w:r>
      <w:r w:rsidRPr="00DF29AE">
        <w:rPr>
          <w:rFonts w:ascii="Times New Roman" w:hAnsi="Times New Roman" w:cs="Times New Roman"/>
          <w:spacing w:val="3"/>
          <w:lang w:val="ru-RU"/>
        </w:rPr>
        <w:t>-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3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ч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ти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де</w:t>
      </w:r>
      <w:r w:rsidRPr="00DF29AE">
        <w:rPr>
          <w:rFonts w:ascii="Times New Roman" w:hAnsi="Times New Roman" w:cs="Times New Roman"/>
          <w:b/>
          <w:bCs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spacing w:val="9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39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ж</w:t>
      </w:r>
      <w:r w:rsidRPr="00DF29AE">
        <w:rPr>
          <w:rFonts w:ascii="Times New Roman" w:hAnsi="Times New Roman" w:cs="Times New Roman"/>
          <w:spacing w:val="-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ыл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ят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да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у,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ть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39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105" w:right="56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тя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ол</w:t>
      </w:r>
      <w:r w:rsidRPr="00DF29AE">
        <w:rPr>
          <w:rFonts w:ascii="Times New Roman" w:hAnsi="Times New Roman" w:cs="Times New Roman"/>
          <w:spacing w:val="9"/>
          <w:lang w:val="ru-RU"/>
        </w:rPr>
        <w:t>ж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рят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(Э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1" w:lineRule="auto"/>
        <w:ind w:left="105" w:right="6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да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чт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ть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2" w:after="0" w:line="239" w:lineRule="auto"/>
        <w:ind w:left="105" w:right="6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13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-Х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0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?</w:t>
      </w:r>
    </w:p>
    <w:p w:rsidR="00483EBA" w:rsidRPr="00DF29AE" w:rsidRDefault="00483EBA">
      <w:pPr>
        <w:spacing w:before="1" w:after="0" w:line="240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тя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3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11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кс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ра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а 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рт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й 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де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з 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Э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6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6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ыл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.</w:t>
      </w:r>
      <w:r w:rsidRPr="00DF29AE">
        <w:rPr>
          <w:rFonts w:ascii="Times New Roman" w:hAnsi="Times New Roman" w:cs="Times New Roman"/>
          <w:spacing w:val="9"/>
          <w:lang w:val="ru-RU"/>
        </w:rPr>
        <w:t>6</w:t>
      </w:r>
      <w:r w:rsidRPr="00DF29AE">
        <w:rPr>
          <w:rFonts w:ascii="Times New Roman" w:hAnsi="Times New Roman" w:cs="Times New Roman"/>
          <w:spacing w:val="7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4"/>
          <w:lang w:val="ru-RU"/>
        </w:rPr>
        <w:t>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1" w:lineRule="auto"/>
        <w:ind w:left="105" w:right="63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 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2" w:after="0" w:line="239" w:lineRule="auto"/>
        <w:ind w:left="105" w:right="6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ж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-3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2" w:after="0" w:line="239" w:lineRule="auto"/>
        <w:ind w:left="105" w:right="6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 xml:space="preserve">, в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-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39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3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Э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мм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0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after="0" w:line="239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105" w:right="5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вн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да</w:t>
      </w:r>
      <w:r w:rsidRPr="00DF29AE">
        <w:rPr>
          <w:rFonts w:ascii="Times New Roman" w:hAnsi="Times New Roman" w:cs="Times New Roman"/>
          <w:lang w:val="ru-RU"/>
        </w:rPr>
        <w:t xml:space="preserve">ж </w:t>
      </w:r>
      <w:r w:rsidRPr="00DF29AE">
        <w:rPr>
          <w:rFonts w:ascii="Times New Roman" w:hAnsi="Times New Roman" w:cs="Times New Roman"/>
          <w:spacing w:val="8"/>
          <w:lang w:val="ru-RU"/>
        </w:rPr>
        <w:t>да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 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ог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ов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…</w:t>
      </w:r>
      <w:r w:rsidRPr="00DF29AE">
        <w:rPr>
          <w:rFonts w:ascii="Times New Roman" w:hAnsi="Times New Roman" w:cs="Times New Roman"/>
          <w:spacing w:val="5"/>
          <w:lang w:val="ru-RU"/>
        </w:rPr>
        <w:t>…</w:t>
      </w:r>
      <w:r w:rsidRPr="00DF29AE">
        <w:rPr>
          <w:rFonts w:ascii="Times New Roman" w:hAnsi="Times New Roman" w:cs="Times New Roman"/>
          <w:spacing w:val="9"/>
          <w:lang w:val="ru-RU"/>
        </w:rPr>
        <w:t>…</w:t>
      </w:r>
      <w:r w:rsidRPr="00DF29AE">
        <w:rPr>
          <w:rFonts w:ascii="Times New Roman" w:hAnsi="Times New Roman" w:cs="Times New Roman"/>
          <w:lang w:val="ru-RU"/>
        </w:rPr>
        <w:t>…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Пя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ый</w:t>
      </w:r>
      <w:r w:rsidRPr="00DF29AE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де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39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 и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рт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щ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13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жн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8"/>
          <w:lang w:val="ru-RU"/>
        </w:rPr>
        <w:t>ею</w:t>
      </w:r>
      <w:r w:rsidRPr="00DF29AE">
        <w:rPr>
          <w:rFonts w:ascii="Times New Roman" w:hAnsi="Times New Roman" w:cs="Times New Roman"/>
          <w:lang w:val="ru-RU"/>
        </w:rPr>
        <w:t xml:space="preserve">т 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ьз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с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 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Ш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де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0" w:lineRule="exact"/>
        <w:ind w:left="52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 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 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яз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 xml:space="preserve">,  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2" w:after="0" w:line="239" w:lineRule="auto"/>
        <w:ind w:left="105" w:right="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ол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 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ка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3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6" w:after="0" w:line="240" w:lineRule="exact"/>
        <w:rPr>
          <w:sz w:val="24"/>
          <w:szCs w:val="24"/>
          <w:lang w:val="ru-RU"/>
        </w:rPr>
      </w:pPr>
    </w:p>
    <w:p w:rsidR="00483EBA" w:rsidRDefault="00483EBA">
      <w:pPr>
        <w:spacing w:after="0" w:line="240" w:lineRule="auto"/>
        <w:ind w:left="465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>Седьм</w:t>
      </w:r>
      <w:r>
        <w:rPr>
          <w:rFonts w:ascii="Times New Roman" w:hAnsi="Times New Roman" w:cs="Times New Roman"/>
          <w:b/>
          <w:bCs/>
          <w:spacing w:val="5"/>
        </w:rPr>
        <w:t>о</w:t>
      </w:r>
      <w:r>
        <w:rPr>
          <w:rFonts w:ascii="Times New Roman" w:hAnsi="Times New Roman" w:cs="Times New Roman"/>
          <w:b/>
          <w:bCs/>
        </w:rPr>
        <w:t>й</w:t>
      </w:r>
      <w:r>
        <w:rPr>
          <w:rFonts w:ascii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hAnsi="Times New Roman" w:cs="Times New Roman"/>
          <w:b/>
          <w:bCs/>
          <w:spacing w:val="7"/>
        </w:rPr>
        <w:t>р</w:t>
      </w:r>
      <w:r>
        <w:rPr>
          <w:rFonts w:ascii="Times New Roman" w:hAnsi="Times New Roman" w:cs="Times New Roman"/>
          <w:b/>
          <w:bCs/>
          <w:spacing w:val="5"/>
        </w:rPr>
        <w:t>а</w:t>
      </w:r>
      <w:r>
        <w:rPr>
          <w:rFonts w:ascii="Times New Roman" w:hAnsi="Times New Roman" w:cs="Times New Roman"/>
          <w:b/>
          <w:bCs/>
          <w:spacing w:val="7"/>
        </w:rPr>
        <w:t>з</w:t>
      </w:r>
      <w:r>
        <w:rPr>
          <w:rFonts w:ascii="Times New Roman" w:hAnsi="Times New Roman" w:cs="Times New Roman"/>
          <w:b/>
          <w:bCs/>
          <w:spacing w:val="8"/>
        </w:rPr>
        <w:t>де</w:t>
      </w:r>
      <w:r>
        <w:rPr>
          <w:rFonts w:ascii="Times New Roman" w:hAnsi="Times New Roman" w:cs="Times New Roman"/>
          <w:b/>
          <w:bCs/>
          <w:spacing w:val="12"/>
        </w:rPr>
        <w:t>л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3"/>
        </w:rPr>
        <w:t>Ф</w:t>
      </w:r>
      <w:r>
        <w:rPr>
          <w:rFonts w:ascii="Times New Roman" w:hAnsi="Times New Roman" w:cs="Times New Roman"/>
          <w:spacing w:val="7"/>
        </w:rPr>
        <w:t>ин</w:t>
      </w:r>
      <w:r>
        <w:rPr>
          <w:rFonts w:ascii="Times New Roman" w:hAnsi="Times New Roman" w:cs="Times New Roman"/>
          <w:spacing w:val="8"/>
        </w:rPr>
        <w:t>а</w:t>
      </w:r>
      <w:r>
        <w:rPr>
          <w:rFonts w:ascii="Times New Roman" w:hAnsi="Times New Roman" w:cs="Times New Roman"/>
          <w:spacing w:val="11"/>
        </w:rPr>
        <w:t>н</w:t>
      </w:r>
      <w:r>
        <w:rPr>
          <w:rFonts w:ascii="Times New Roman" w:hAnsi="Times New Roman" w:cs="Times New Roman"/>
          <w:spacing w:val="8"/>
        </w:rPr>
        <w:t>с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  <w:spacing w:val="11"/>
        </w:rPr>
        <w:t>в</w:t>
      </w:r>
      <w:r>
        <w:rPr>
          <w:rFonts w:ascii="Times New Roman" w:hAnsi="Times New Roman" w:cs="Times New Roman"/>
          <w:spacing w:val="5"/>
        </w:rPr>
        <w:t>ы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11"/>
        </w:rPr>
        <w:t>п</w:t>
      </w:r>
      <w:r>
        <w:rPr>
          <w:rFonts w:ascii="Times New Roman" w:hAnsi="Times New Roman" w:cs="Times New Roman"/>
          <w:spacing w:val="5"/>
        </w:rPr>
        <w:t>л</w:t>
      </w:r>
      <w:r>
        <w:rPr>
          <w:rFonts w:ascii="Times New Roman" w:hAnsi="Times New Roman" w:cs="Times New Roman"/>
          <w:spacing w:val="8"/>
        </w:rPr>
        <w:t>ан</w:t>
      </w:r>
      <w:r>
        <w:rPr>
          <w:rFonts w:ascii="Times New Roman" w:hAnsi="Times New Roman" w:cs="Times New Roman"/>
        </w:rPr>
        <w:t>.</w:t>
      </w:r>
    </w:p>
    <w:p w:rsidR="00483EBA" w:rsidRPr="00DF29AE" w:rsidRDefault="00483EBA">
      <w:pPr>
        <w:spacing w:before="2" w:after="0" w:line="239" w:lineRule="auto"/>
        <w:ind w:left="105" w:right="57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10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б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3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ят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у 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пи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ф</w:t>
      </w:r>
      <w:r w:rsidRPr="00DF29AE">
        <w:rPr>
          <w:rFonts w:ascii="Times New Roman" w:hAnsi="Times New Roman" w:cs="Times New Roman"/>
          <w:spacing w:val="-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ро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р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9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сь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де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1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4" w:after="0" w:line="160" w:lineRule="exact"/>
        <w:rPr>
          <w:sz w:val="16"/>
          <w:szCs w:val="16"/>
          <w:lang w:val="ru-RU"/>
        </w:rPr>
      </w:pPr>
    </w:p>
    <w:p w:rsidR="00483EBA" w:rsidRPr="00DF29AE" w:rsidRDefault="00483EBA">
      <w:pPr>
        <w:spacing w:after="0" w:line="241" w:lineRule="auto"/>
        <w:ind w:left="1190" w:right="763" w:hanging="52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lang w:val="ru-RU"/>
        </w:rPr>
        <w:t>4.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ог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ого э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го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ю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го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а 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го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</w:p>
    <w:p w:rsidR="00483EBA" w:rsidRPr="00DF29AE" w:rsidRDefault="00483EBA">
      <w:pPr>
        <w:spacing w:before="5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39" w:lineRule="auto"/>
        <w:ind w:left="105" w:right="49" w:firstLine="317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ыть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х,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 xml:space="preserve">ое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ый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р:</w:t>
      </w:r>
    </w:p>
    <w:p w:rsidR="00483EBA" w:rsidRPr="00DF29AE" w:rsidRDefault="00483EBA">
      <w:pPr>
        <w:spacing w:before="1" w:after="0" w:line="241" w:lineRule="auto"/>
        <w:ind w:left="105" w:right="52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з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ых;</w:t>
      </w:r>
    </w:p>
    <w:p w:rsidR="00483EBA" w:rsidRPr="00DF29AE" w:rsidRDefault="00483EBA">
      <w:pPr>
        <w:tabs>
          <w:tab w:val="left" w:pos="1880"/>
          <w:tab w:val="left" w:pos="3420"/>
          <w:tab w:val="left" w:pos="5040"/>
        </w:tabs>
        <w:spacing w:after="0" w:line="248" w:lineRule="exact"/>
        <w:ind w:left="428" w:right="56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рых,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2694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1" w:lineRule="auto"/>
        <w:ind w:left="105" w:right="51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х, 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 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г.</w:t>
      </w:r>
    </w:p>
    <w:p w:rsidR="00483EBA" w:rsidRPr="00DF29AE" w:rsidRDefault="00483EBA">
      <w:pPr>
        <w:spacing w:after="0" w:line="248" w:lineRule="exact"/>
        <w:ind w:left="428" w:right="56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тры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5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ть.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л- 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ний</w:t>
      </w:r>
      <w:r w:rsidRPr="00DF29AE">
        <w:rPr>
          <w:rFonts w:ascii="Times New Roman" w:hAnsi="Times New Roman" w:cs="Times New Roman"/>
          <w:lang w:val="ru-RU"/>
        </w:rPr>
        <w:t>,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З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ч)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ля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ть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 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ний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ть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ра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51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ым,  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тр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5</w:t>
      </w:r>
      <w:r w:rsidRPr="00DF29AE">
        <w:rPr>
          <w:rFonts w:ascii="Times New Roman" w:hAnsi="Times New Roman" w:cs="Times New Roman"/>
          <w:spacing w:val="-2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0" w:lineRule="auto"/>
        <w:ind w:left="105" w:right="50" w:firstLine="3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•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я 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1 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—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ых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е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;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эф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ка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мы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е 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9" w:lineRule="exact"/>
        <w:ind w:left="423" w:right="52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2</w:t>
      </w:r>
      <w:r w:rsidRPr="00DF29AE">
        <w:rPr>
          <w:rFonts w:ascii="Times New Roman" w:hAnsi="Times New Roman" w:cs="Times New Roman"/>
          <w:b/>
          <w:bCs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1" w:lineRule="auto"/>
        <w:ind w:left="105" w:right="47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у              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ма               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ых              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1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110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40" w:lineRule="auto"/>
        <w:ind w:left="105" w:right="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 xml:space="preserve">та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о 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ля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                        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ний</w:t>
      </w:r>
      <w:r w:rsidRPr="00DF29AE">
        <w:rPr>
          <w:rFonts w:ascii="Times New Roman" w:hAnsi="Times New Roman" w:cs="Times New Roman"/>
          <w:lang w:val="ru-RU"/>
        </w:rPr>
        <w:t xml:space="preserve">,                         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тры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рых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р,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тол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 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мых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ых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, 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4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тр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П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 т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.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9" w:lineRule="exact"/>
        <w:ind w:left="460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3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2" w:after="0" w:line="239" w:lineRule="auto"/>
        <w:ind w:left="105" w:right="52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group id="_x0000_s1185" style="position:absolute;left:0;text-align:left;margin-left:48.2pt;margin-top:51.1pt;width:70.95pt;height:37.35pt;z-index:-251678720;mso-position-horizontal-relative:page" coordorigin="964,1022" coordsize="1419,747">
            <v:group id="_x0000_s1186" style="position:absolute;left:1176;top:1354;width:1200;height:408" coordorigin="1176,1354" coordsize="1200,408">
              <v:shape id="_x0000_s1187" style="position:absolute;left:1176;top:1354;width:1200;height:408" coordorigin="1176,1354" coordsize="1200,408" path="m1176,1354r,408l2376,1762r,-408l1176,1354xe" filled="f" strokeweight=".25397mm">
                <v:path arrowok="t"/>
              </v:shape>
            </v:group>
            <v:group id="_x0000_s1188" style="position:absolute;left:1075;top:1215;width:1200;height:408" coordorigin="1075,1215" coordsize="1200,408">
              <v:shape id="_x0000_s1189" style="position:absolute;left:1075;top:1215;width:1200;height:408" coordorigin="1075,1215" coordsize="1200,408" path="m1075,1623r1200,l2275,1215r-1200,l1075,1623e" stroked="f">
                <v:path arrowok="t"/>
              </v:shape>
            </v:group>
            <v:group id="_x0000_s1190" style="position:absolute;left:1075;top:1215;width:1200;height:408" coordorigin="1075,1215" coordsize="1200,408">
              <v:shape id="_x0000_s1191" style="position:absolute;left:1075;top:1215;width:1200;height:408" coordorigin="1075,1215" coordsize="1200,408" path="m1075,1215r,408l2275,1623r,-408l1075,1215xe" filled="f" strokeweight=".25397mm">
                <v:path arrowok="t"/>
              </v:shape>
            </v:group>
            <v:group id="_x0000_s1192" style="position:absolute;left:974;top:1032;width:1200;height:408" coordorigin="974,1032" coordsize="1200,408">
              <v:shape id="_x0000_s1193" style="position:absolute;left:974;top:1032;width:1200;height:408" coordorigin="974,1032" coordsize="1200,408" path="m974,1440r1200,l2174,1032r-1200,l974,1440e" stroked="f">
                <v:path arrowok="t"/>
              </v:shape>
            </v:group>
            <v:group id="_x0000_s1194" style="position:absolute;left:974;top:1032;width:1200;height:408" coordorigin="974,1032" coordsize="1200,408">
              <v:shape id="_x0000_s1195" style="position:absolute;left:974;top:1032;width:1200;height:408" coordorigin="974,1032" coordsize="1200,408" path="m974,1032r,408l2174,1440r,-408l974,1032xe" filled="f" strokeweight=".25397mm">
                <v:path arrowok="t"/>
              </v:shape>
            </v:group>
            <w10:wrap anchorx="page"/>
          </v:group>
        </w:pic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ых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тв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р,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«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т-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ых»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иций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8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exact"/>
        <w:rPr>
          <w:sz w:val="24"/>
          <w:szCs w:val="24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35" w:after="0" w:line="240" w:lineRule="auto"/>
        <w:ind w:left="149" w:right="-53"/>
        <w:jc w:val="center"/>
        <w:rPr>
          <w:rFonts w:ascii="Tahoma" w:hAnsi="Tahoma" w:cs="Tahoma"/>
          <w:sz w:val="14"/>
          <w:szCs w:val="14"/>
          <w:lang w:val="ru-RU"/>
        </w:rPr>
      </w:pP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А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л</w:t>
      </w:r>
      <w:r w:rsidRPr="00DF29AE">
        <w:rPr>
          <w:rFonts w:ascii="Tahoma" w:hAnsi="Tahoma" w:cs="Tahoma"/>
          <w:spacing w:val="2"/>
          <w:w w:val="99"/>
          <w:sz w:val="14"/>
          <w:szCs w:val="14"/>
          <w:lang w:val="ru-RU"/>
        </w:rPr>
        <w:t>ьт</w:t>
      </w:r>
      <w:r w:rsidRPr="00DF29AE">
        <w:rPr>
          <w:rFonts w:ascii="Tahoma" w:hAnsi="Tahoma" w:cs="Tahoma"/>
          <w:spacing w:val="-1"/>
          <w:w w:val="99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р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н</w:t>
      </w:r>
      <w:r w:rsidRPr="00DF29AE">
        <w:rPr>
          <w:rFonts w:ascii="Tahoma" w:hAnsi="Tahoma" w:cs="Tahoma"/>
          <w:spacing w:val="-1"/>
          <w:w w:val="99"/>
          <w:sz w:val="14"/>
          <w:szCs w:val="14"/>
          <w:lang w:val="ru-RU"/>
        </w:rPr>
        <w:t>а</w:t>
      </w:r>
      <w:r w:rsidRPr="00DF29AE">
        <w:rPr>
          <w:rFonts w:ascii="Tahoma" w:hAnsi="Tahoma" w:cs="Tahoma"/>
          <w:spacing w:val="2"/>
          <w:w w:val="99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spacing w:val="4"/>
          <w:w w:val="99"/>
          <w:sz w:val="14"/>
          <w:szCs w:val="14"/>
          <w:lang w:val="ru-RU"/>
        </w:rPr>
        <w:t>в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н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ые</w:t>
      </w:r>
    </w:p>
    <w:p w:rsidR="00483EBA" w:rsidRPr="00DF29AE" w:rsidRDefault="00483EBA">
      <w:pPr>
        <w:spacing w:before="23" w:after="0" w:line="240" w:lineRule="auto"/>
        <w:ind w:left="550" w:right="343"/>
        <w:jc w:val="center"/>
        <w:rPr>
          <w:rFonts w:ascii="Tahoma" w:hAnsi="Tahoma" w:cs="Tahoma"/>
          <w:sz w:val="14"/>
          <w:szCs w:val="14"/>
          <w:lang w:val="ru-RU"/>
        </w:rPr>
      </w:pP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ЭС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М</w:t>
      </w:r>
    </w:p>
    <w:p w:rsidR="00483EBA" w:rsidRPr="00DF29AE" w:rsidRDefault="00483EBA">
      <w:pPr>
        <w:spacing w:before="3" w:after="0" w:line="160" w:lineRule="exact"/>
        <w:rPr>
          <w:sz w:val="16"/>
          <w:szCs w:val="16"/>
          <w:lang w:val="ru-RU"/>
        </w:rPr>
      </w:pPr>
      <w:r w:rsidRPr="00DF29AE">
        <w:rPr>
          <w:lang w:val="ru-RU"/>
        </w:rPr>
        <w:br w:type="column"/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40" w:lineRule="auto"/>
        <w:ind w:right="-61"/>
        <w:rPr>
          <w:rFonts w:ascii="Tahoma" w:hAnsi="Tahoma" w:cs="Tahoma"/>
          <w:sz w:val="14"/>
          <w:szCs w:val="14"/>
          <w:lang w:val="ru-RU"/>
        </w:rPr>
      </w:pPr>
      <w:r>
        <w:rPr>
          <w:noProof/>
          <w:lang w:val="ru-RU" w:eastAsia="ru-RU"/>
        </w:rPr>
        <w:pict>
          <v:group id="_x0000_s1196" style="position:absolute;margin-left:128.4pt;margin-top:-13.9pt;width:15.35pt;height:6pt;z-index:-251677696;mso-position-horizontal-relative:page" coordorigin="2568,-278" coordsize="307,120">
            <v:shape id="_x0000_s1197" style="position:absolute;left:2568;top:-278;width:307;height:120" coordorigin="2568,-278" coordsize="307,120" path="m2755,-278r,120l2865,-210r-91,l2779,-215r-5,-10l2857,-225r-102,-53e" fillcolor="black" stroked="f">
              <v:path arrowok="t"/>
            </v:shape>
            <v:shape id="_x0000_s1198" style="position:absolute;left:2568;top:-278;width:307;height:120" coordorigin="2568,-278" coordsize="307,120" path="m2755,-225r-182,l2568,-215r5,5l2755,-210r,-15e" fillcolor="black" stroked="f">
              <v:path arrowok="t"/>
            </v:shape>
            <v:shape id="_x0000_s1199" style="position:absolute;left:2568;top:-278;width:307;height:120" coordorigin="2568,-278" coordsize="307,120" path="m2857,-225r-83,l2779,-215r-5,5l2865,-210r10,-5l2857,-225e" fillcolor="black" stroked="f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200" style="position:absolute;margin-left:148.8pt;margin-top:-24.45pt;width:60pt;height:20.4pt;z-index:-251673600;mso-position-horizontal-relative:page" coordorigin="2976,-489" coordsize="1200,408">
            <v:shape id="_x0000_s1201" style="position:absolute;left:2976;top:-489;width:1200;height:408" coordorigin="2976,-489" coordsize="1200,408" path="m2976,-489r,408l4176,-81r,-408l2976,-489xe" filled="f" strokeweight=".50797mm">
              <v:path arrowok="t"/>
            </v:shape>
            <w10:wrap anchorx="page"/>
          </v:group>
        </w:pic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с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ад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sz w:val="14"/>
          <w:szCs w:val="14"/>
          <w:lang w:val="ru-RU"/>
        </w:rPr>
        <w:t>я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 xml:space="preserve"> </w:t>
      </w:r>
      <w:r w:rsidRPr="00DF29AE">
        <w:rPr>
          <w:rFonts w:ascii="Tahoma" w:hAnsi="Tahoma" w:cs="Tahoma"/>
          <w:sz w:val="14"/>
          <w:szCs w:val="14"/>
          <w:lang w:val="ru-RU"/>
        </w:rPr>
        <w:t>1</w:t>
      </w:r>
    </w:p>
    <w:p w:rsidR="00483EBA" w:rsidRPr="00DF29AE" w:rsidRDefault="00483EBA">
      <w:pPr>
        <w:spacing w:before="88" w:after="0" w:line="272" w:lineRule="auto"/>
        <w:ind w:right="-45" w:firstLine="110"/>
        <w:rPr>
          <w:rFonts w:ascii="Tahoma" w:hAnsi="Tahoma" w:cs="Tahoma"/>
          <w:sz w:val="14"/>
          <w:szCs w:val="14"/>
          <w:lang w:val="ru-RU"/>
        </w:rPr>
      </w:pPr>
      <w:r w:rsidRPr="00DF29AE">
        <w:rPr>
          <w:lang w:val="ru-RU"/>
        </w:rPr>
        <w:br w:type="column"/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п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м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за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ц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sz w:val="14"/>
          <w:szCs w:val="14"/>
          <w:lang w:val="ru-RU"/>
        </w:rPr>
        <w:t xml:space="preserve">я 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п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а</w:t>
      </w:r>
      <w:r w:rsidRPr="00DF29AE">
        <w:rPr>
          <w:rFonts w:ascii="Tahoma" w:hAnsi="Tahoma" w:cs="Tahoma"/>
          <w:sz w:val="14"/>
          <w:szCs w:val="14"/>
          <w:lang w:val="ru-RU"/>
        </w:rPr>
        <w:t>р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а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м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z w:val="14"/>
          <w:szCs w:val="14"/>
          <w:lang w:val="ru-RU"/>
        </w:rPr>
        <w:t>р</w:t>
      </w:r>
      <w:r w:rsidRPr="00DF29AE">
        <w:rPr>
          <w:rFonts w:ascii="Tahoma" w:hAnsi="Tahoma" w:cs="Tahoma"/>
          <w:spacing w:val="1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sz w:val="14"/>
          <w:szCs w:val="14"/>
          <w:lang w:val="ru-RU"/>
        </w:rPr>
        <w:t>в</w:t>
      </w:r>
      <w:r w:rsidRPr="00DF29AE">
        <w:rPr>
          <w:rFonts w:ascii="Tahoma" w:hAnsi="Tahoma" w:cs="Tahoma"/>
          <w:spacing w:val="-5"/>
          <w:sz w:val="14"/>
          <w:szCs w:val="14"/>
          <w:lang w:val="ru-RU"/>
        </w:rPr>
        <w:t xml:space="preserve"> 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Э</w:t>
      </w:r>
      <w:r w:rsidRPr="00DF29AE">
        <w:rPr>
          <w:rFonts w:ascii="Tahoma" w:hAnsi="Tahoma" w:cs="Tahoma"/>
          <w:spacing w:val="3"/>
          <w:sz w:val="14"/>
          <w:szCs w:val="14"/>
          <w:lang w:val="ru-RU"/>
        </w:rPr>
        <w:t>С</w:t>
      </w:r>
      <w:r w:rsidRPr="00DF29AE">
        <w:rPr>
          <w:rFonts w:ascii="Tahoma" w:hAnsi="Tahoma" w:cs="Tahoma"/>
          <w:sz w:val="14"/>
          <w:szCs w:val="14"/>
          <w:lang w:val="ru-RU"/>
        </w:rPr>
        <w:t>М</w:t>
      </w:r>
    </w:p>
    <w:p w:rsidR="00483EBA" w:rsidRPr="00DF29AE" w:rsidRDefault="00483EBA">
      <w:pPr>
        <w:spacing w:before="97" w:after="0" w:line="240" w:lineRule="auto"/>
        <w:ind w:left="667" w:right="-20"/>
        <w:rPr>
          <w:rFonts w:ascii="Tahoma" w:hAnsi="Tahoma" w:cs="Tahoma"/>
          <w:sz w:val="14"/>
          <w:szCs w:val="14"/>
          <w:lang w:val="ru-RU"/>
        </w:rPr>
      </w:pPr>
      <w:r w:rsidRPr="00DF29AE">
        <w:rPr>
          <w:lang w:val="ru-RU"/>
        </w:rPr>
        <w:br w:type="column"/>
      </w:r>
      <w:r w:rsidRPr="00DF29AE">
        <w:rPr>
          <w:rFonts w:ascii="Tahoma" w:hAnsi="Tahoma" w:cs="Tahoma"/>
          <w:spacing w:val="1"/>
          <w:sz w:val="14"/>
          <w:szCs w:val="14"/>
          <w:lang w:val="ru-RU"/>
        </w:rPr>
        <w:t>Го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pacing w:val="1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в</w:t>
      </w:r>
      <w:r w:rsidRPr="00DF29AE">
        <w:rPr>
          <w:rFonts w:ascii="Tahoma" w:hAnsi="Tahoma" w:cs="Tahoma"/>
          <w:spacing w:val="1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spacing w:val="-7"/>
          <w:sz w:val="14"/>
          <w:szCs w:val="14"/>
          <w:lang w:val="ru-RU"/>
        </w:rPr>
        <w:t xml:space="preserve"> 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ЭС</w:t>
      </w:r>
      <w:r w:rsidRPr="00DF29AE">
        <w:rPr>
          <w:rFonts w:ascii="Tahoma" w:hAnsi="Tahoma" w:cs="Tahoma"/>
          <w:sz w:val="14"/>
          <w:szCs w:val="14"/>
          <w:lang w:val="ru-RU"/>
        </w:rPr>
        <w:t>М</w:t>
      </w:r>
    </w:p>
    <w:p w:rsidR="00483EBA" w:rsidRPr="00DF29AE" w:rsidRDefault="00483EBA">
      <w:pPr>
        <w:spacing w:before="17" w:after="0" w:line="280" w:lineRule="exact"/>
        <w:rPr>
          <w:sz w:val="28"/>
          <w:szCs w:val="28"/>
          <w:lang w:val="ru-RU"/>
        </w:rPr>
      </w:pPr>
    </w:p>
    <w:p w:rsidR="00483EBA" w:rsidRPr="00DF29AE" w:rsidRDefault="00483EBA">
      <w:pPr>
        <w:tabs>
          <w:tab w:val="left" w:pos="1240"/>
        </w:tabs>
        <w:spacing w:after="0" w:line="240" w:lineRule="auto"/>
        <w:ind w:right="-61"/>
        <w:rPr>
          <w:rFonts w:ascii="Tahoma" w:hAnsi="Tahoma" w:cs="Tahoma"/>
          <w:sz w:val="14"/>
          <w:szCs w:val="14"/>
          <w:lang w:val="ru-RU"/>
        </w:rPr>
      </w:pPr>
      <w:r>
        <w:rPr>
          <w:noProof/>
          <w:lang w:val="ru-RU" w:eastAsia="ru-RU"/>
        </w:rPr>
        <w:pict>
          <v:group id="_x0000_s1202" style="position:absolute;margin-left:213.35pt;margin-top:-13.9pt;width:15.35pt;height:6pt;z-index:-251676672;mso-position-horizontal-relative:page" coordorigin="4267,-278" coordsize="307,120">
            <v:shape id="_x0000_s1203" style="position:absolute;left:4267;top:-278;width:307;height:120" coordorigin="4267,-278" coordsize="307,120" path="m4454,-278r,120l4564,-210r-90,l4483,-215r-9,-10l4556,-225r-102,-53e" fillcolor="black" stroked="f">
              <v:path arrowok="t"/>
            </v:shape>
            <v:shape id="_x0000_s1204" style="position:absolute;left:4267;top:-278;width:307;height:120" coordorigin="4267,-278" coordsize="307,120" path="m4454,-225r-182,l4267,-215r5,5l4454,-210r,-15e" fillcolor="black" stroked="f">
              <v:path arrowok="t"/>
            </v:shape>
            <v:shape id="_x0000_s1205" style="position:absolute;left:4267;top:-278;width:307;height:120" coordorigin="4267,-278" coordsize="307,120" path="m4556,-225r-82,l4483,-215r-9,5l4564,-210r10,-5l4556,-225e" fillcolor="black" stroked="f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206" style="position:absolute;margin-left:297.8pt;margin-top:-18.45pt;width:72.4pt;height:42.3pt;z-index:-251675648;mso-position-horizontal-relative:page" coordorigin="5956,-369" coordsize="1448,846">
            <v:group id="_x0000_s1207" style="position:absolute;left:5966;top:-359;width:206;height:125" coordorigin="5966,-359" coordsize="206,125">
              <v:shape id="_x0000_s1208" style="position:absolute;left:5966;top:-359;width:206;height:125" coordorigin="5966,-359" coordsize="206,125" path="m6066,-291r-28,47l6173,-234r-30,-48l6082,-282r-16,-9e" fillcolor="black" stroked="f">
                <v:path arrowok="t"/>
              </v:shape>
              <v:shape id="_x0000_s1209" style="position:absolute;left:5966;top:-359;width:206;height:125" coordorigin="5966,-359" coordsize="206,125" path="m6073,-303r-7,12l6082,-282r14,l6091,-292r-18,-11e" fillcolor="black" stroked="f">
                <v:path arrowok="t"/>
              </v:shape>
              <v:shape id="_x0000_s1210" style="position:absolute;left:5966;top:-359;width:206;height:125" coordorigin="5966,-359" coordsize="206,125" path="m6101,-350r-28,47l6091,-292r5,10l6143,-282r-42,-68e" fillcolor="black" stroked="f">
                <v:path arrowok="t"/>
              </v:shape>
              <v:shape id="_x0000_s1211" style="position:absolute;left:5966;top:-359;width:206;height:125" coordorigin="5966,-359" coordsize="206,125" path="m5976,-359r-10,l5971,-345r95,54l6073,-303r-97,-56e" fillcolor="black" stroked="f">
                <v:path arrowok="t"/>
              </v:shape>
            </v:group>
            <v:group id="_x0000_s1212" style="position:absolute;left:5966;top:327;width:206;height:139" coordorigin="5966,327" coordsize="206,139">
              <v:shape id="_x0000_s1213" style="position:absolute;left:5966;top:327;width:206;height:139" coordorigin="5966,327" coordsize="206,139" path="m6072,385r-101,72l5966,466r10,l6081,399r-9,-14e" fillcolor="black" stroked="f">
                <v:path arrowok="t"/>
              </v:shape>
              <v:shape id="_x0000_s1214" style="position:absolute;left:5966;top:327;width:206;height:139" coordorigin="5966,327" coordsize="206,139" path="m6147,375r-61,l6096,380r,10l6081,399r29,43l6147,375e" fillcolor="black" stroked="f">
                <v:path arrowok="t"/>
              </v:shape>
              <v:shape id="_x0000_s1215" style="position:absolute;left:5966;top:327;width:206;height:139" coordorigin="5966,327" coordsize="206,139" path="m6086,375r-14,10l6081,399r15,-9l6096,380r-10,-5e" fillcolor="black" stroked="f">
                <v:path arrowok="t"/>
              </v:shape>
              <v:shape id="_x0000_s1216" style="position:absolute;left:5966;top:327;width:206;height:139" coordorigin="5966,327" coordsize="206,139" path="m6173,327r-130,15l6072,385r14,-10l6147,375r26,-48e" fillcolor="black" stroked="f">
                <v:path arrowok="t"/>
              </v:shape>
            </v:group>
            <v:group id="_x0000_s1217" style="position:absolute;left:6173;top:-278;width:1200;height:677" coordorigin="6173,-278" coordsize="1200,677">
              <v:shape id="_x0000_s1218" style="position:absolute;left:6173;top:-278;width:1200;height:677" coordorigin="6173,-278" coordsize="1200,677" path="m6173,-278r,677l7373,399r,-677l6173,-278xe" filled="f" strokeweight="1.1006mm">
                <v:path arrowok="t"/>
              </v:shape>
            </v:group>
            <w10:wrap anchorx="page"/>
          </v:group>
        </w:pict>
      </w:r>
      <w:r>
        <w:rPr>
          <w:noProof/>
          <w:lang w:val="ru-RU" w:eastAsia="ru-RU"/>
        </w:rPr>
        <w:pict>
          <v:group id="_x0000_s1219" style="position:absolute;margin-left:238.8pt;margin-top:16.35pt;width:54.95pt;height:20.4pt;z-index:-251674624;mso-position-horizontal-relative:page" coordorigin="4776,327" coordsize="1099,408">
            <v:shape id="_x0000_s1220" style="position:absolute;left:4776;top:327;width:1099;height:408" coordorigin="4776,327" coordsize="1099,408" path="m4776,327r,408l5875,735r,-408l4776,327xe" filled="f" strokeweight=".25397mm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221" style="position:absolute;margin-left:237.6pt;margin-top:-24.45pt;width:54pt;height:20.4pt;z-index:-251672576;mso-position-horizontal-relative:page" coordorigin="4752,-489" coordsize="1080,408">
            <v:shape id="_x0000_s1222" style="position:absolute;left:4752;top:-489;width:1080;height:408" coordorigin="4752,-489" coordsize="1080,408" path="m4752,-489r,408l5832,-81r,-408l4752,-489xe" filled="f" strokeweight=".76197mm">
              <v:path arrowok="t"/>
            </v:shape>
            <w10:wrap anchorx="page"/>
          </v:group>
        </w:pic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с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ад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sz w:val="14"/>
          <w:szCs w:val="14"/>
          <w:lang w:val="ru-RU"/>
        </w:rPr>
        <w:t>я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 xml:space="preserve"> </w:t>
      </w:r>
      <w:r w:rsidRPr="00DF29AE">
        <w:rPr>
          <w:rFonts w:ascii="Tahoma" w:hAnsi="Tahoma" w:cs="Tahoma"/>
          <w:sz w:val="14"/>
          <w:szCs w:val="14"/>
          <w:lang w:val="ru-RU"/>
        </w:rPr>
        <w:t>2</w:t>
      </w:r>
      <w:r w:rsidRPr="00DF29AE">
        <w:rPr>
          <w:rFonts w:ascii="Tahoma" w:hAnsi="Tahoma" w:cs="Tahoma"/>
          <w:sz w:val="14"/>
          <w:szCs w:val="14"/>
          <w:lang w:val="ru-RU"/>
        </w:rPr>
        <w:tab/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с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ад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sz w:val="14"/>
          <w:szCs w:val="14"/>
          <w:lang w:val="ru-RU"/>
        </w:rPr>
        <w:t>я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 xml:space="preserve"> </w:t>
      </w:r>
      <w:r w:rsidRPr="00DF29AE">
        <w:rPr>
          <w:rFonts w:ascii="Tahoma" w:hAnsi="Tahoma" w:cs="Tahoma"/>
          <w:sz w:val="14"/>
          <w:szCs w:val="14"/>
          <w:lang w:val="ru-RU"/>
        </w:rPr>
        <w:t>3</w:t>
      </w:r>
    </w:p>
    <w:p w:rsidR="00483EBA" w:rsidRPr="00DF29AE" w:rsidRDefault="00483EBA">
      <w:pPr>
        <w:spacing w:before="7" w:after="0" w:line="160" w:lineRule="exact"/>
        <w:rPr>
          <w:sz w:val="16"/>
          <w:szCs w:val="16"/>
          <w:lang w:val="ru-RU"/>
        </w:rPr>
      </w:pPr>
    </w:p>
    <w:p w:rsidR="00483EBA" w:rsidRPr="00DF29AE" w:rsidRDefault="00483EBA">
      <w:pPr>
        <w:spacing w:after="0" w:line="240" w:lineRule="auto"/>
        <w:ind w:left="548" w:right="116"/>
        <w:jc w:val="center"/>
        <w:rPr>
          <w:rFonts w:ascii="Tahoma" w:hAnsi="Tahoma" w:cs="Tahoma"/>
          <w:sz w:val="14"/>
          <w:szCs w:val="14"/>
          <w:lang w:val="ru-RU"/>
        </w:rPr>
      </w:pPr>
      <w:r w:rsidRPr="00DF29AE">
        <w:rPr>
          <w:rFonts w:ascii="Tahoma" w:hAnsi="Tahoma" w:cs="Tahoma"/>
          <w:spacing w:val="2"/>
          <w:w w:val="99"/>
          <w:sz w:val="14"/>
          <w:szCs w:val="14"/>
          <w:lang w:val="ru-RU"/>
        </w:rPr>
        <w:t>«П</w:t>
      </w:r>
      <w:r w:rsidRPr="00DF29AE">
        <w:rPr>
          <w:rFonts w:ascii="Tahoma" w:hAnsi="Tahoma" w:cs="Tahoma"/>
          <w:spacing w:val="1"/>
          <w:w w:val="99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р</w:t>
      </w:r>
      <w:r w:rsidRPr="00DF29AE">
        <w:rPr>
          <w:rFonts w:ascii="Tahoma" w:hAnsi="Tahoma" w:cs="Tahoma"/>
          <w:spacing w:val="2"/>
          <w:w w:val="99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ф</w:t>
      </w:r>
      <w:r w:rsidRPr="00DF29AE">
        <w:rPr>
          <w:rFonts w:ascii="Tahoma" w:hAnsi="Tahoma" w:cs="Tahoma"/>
          <w:spacing w:val="-1"/>
          <w:w w:val="99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л</w:t>
      </w:r>
      <w:r w:rsidRPr="00DF29AE">
        <w:rPr>
          <w:rFonts w:ascii="Tahoma" w:hAnsi="Tahoma" w:cs="Tahoma"/>
          <w:spacing w:val="2"/>
          <w:w w:val="99"/>
          <w:sz w:val="14"/>
          <w:szCs w:val="14"/>
          <w:lang w:val="ru-RU"/>
        </w:rPr>
        <w:t>ь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н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ы</w:t>
      </w:r>
      <w:r w:rsidRPr="00DF29AE">
        <w:rPr>
          <w:rFonts w:ascii="Tahoma" w:hAnsi="Tahoma" w:cs="Tahoma"/>
          <w:spacing w:val="-1"/>
          <w:w w:val="99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»</w:t>
      </w:r>
    </w:p>
    <w:p w:rsidR="00483EBA" w:rsidRPr="00DF29AE" w:rsidRDefault="00483EBA">
      <w:pPr>
        <w:spacing w:before="23" w:after="0" w:line="164" w:lineRule="exact"/>
        <w:ind w:left="704" w:right="264"/>
        <w:jc w:val="center"/>
        <w:rPr>
          <w:rFonts w:ascii="Tahoma" w:hAnsi="Tahoma" w:cs="Tahoma"/>
          <w:sz w:val="14"/>
          <w:szCs w:val="14"/>
          <w:lang w:val="ru-RU"/>
        </w:rPr>
      </w:pPr>
      <w:r w:rsidRPr="00DF29AE">
        <w:rPr>
          <w:rFonts w:ascii="Tahoma" w:hAnsi="Tahoma" w:cs="Tahoma"/>
          <w:spacing w:val="-2"/>
          <w:w w:val="99"/>
          <w:position w:val="-1"/>
          <w:sz w:val="14"/>
          <w:szCs w:val="14"/>
          <w:lang w:val="ru-RU"/>
        </w:rPr>
        <w:t>ин</w:t>
      </w:r>
      <w:r w:rsidRPr="00DF29AE">
        <w:rPr>
          <w:rFonts w:ascii="Tahoma" w:hAnsi="Tahoma" w:cs="Tahoma"/>
          <w:spacing w:val="-1"/>
          <w:w w:val="99"/>
          <w:position w:val="-1"/>
          <w:sz w:val="14"/>
          <w:szCs w:val="14"/>
          <w:lang w:val="ru-RU"/>
        </w:rPr>
        <w:t>в</w:t>
      </w:r>
      <w:r w:rsidRPr="00DF29AE">
        <w:rPr>
          <w:rFonts w:ascii="Tahoma" w:hAnsi="Tahoma" w:cs="Tahoma"/>
          <w:spacing w:val="3"/>
          <w:w w:val="99"/>
          <w:position w:val="-1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spacing w:val="-2"/>
          <w:w w:val="99"/>
          <w:position w:val="-1"/>
          <w:sz w:val="14"/>
          <w:szCs w:val="14"/>
          <w:lang w:val="ru-RU"/>
        </w:rPr>
        <w:t>с</w:t>
      </w:r>
      <w:r w:rsidRPr="00DF29AE">
        <w:rPr>
          <w:rFonts w:ascii="Tahoma" w:hAnsi="Tahoma" w:cs="Tahoma"/>
          <w:spacing w:val="2"/>
          <w:w w:val="99"/>
          <w:position w:val="-1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pacing w:val="-2"/>
          <w:w w:val="99"/>
          <w:position w:val="-1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spacing w:val="2"/>
          <w:w w:val="99"/>
          <w:position w:val="-1"/>
          <w:sz w:val="14"/>
          <w:szCs w:val="14"/>
          <w:lang w:val="ru-RU"/>
        </w:rPr>
        <w:t>ц</w:t>
      </w:r>
      <w:r w:rsidRPr="00DF29AE">
        <w:rPr>
          <w:rFonts w:ascii="Tahoma" w:hAnsi="Tahoma" w:cs="Tahoma"/>
          <w:spacing w:val="3"/>
          <w:w w:val="99"/>
          <w:position w:val="-1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w w:val="99"/>
          <w:position w:val="-1"/>
          <w:sz w:val="14"/>
          <w:szCs w:val="14"/>
          <w:lang w:val="ru-RU"/>
        </w:rPr>
        <w:t>и</w:t>
      </w:r>
    </w:p>
    <w:p w:rsidR="00483EBA" w:rsidRPr="00DF29AE" w:rsidRDefault="00483EBA">
      <w:pPr>
        <w:spacing w:before="4" w:after="0" w:line="110" w:lineRule="exact"/>
        <w:rPr>
          <w:sz w:val="11"/>
          <w:szCs w:val="11"/>
          <w:lang w:val="ru-RU"/>
        </w:rPr>
      </w:pPr>
      <w:r w:rsidRPr="00DF29AE">
        <w:rPr>
          <w:lang w:val="ru-RU"/>
        </w:rPr>
        <w:br w:type="column"/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/>
        <w:ind w:left="-13" w:right="210" w:hanging="5"/>
        <w:jc w:val="center"/>
        <w:rPr>
          <w:rFonts w:ascii="Tahoma" w:hAnsi="Tahoma" w:cs="Tahoma"/>
          <w:sz w:val="14"/>
          <w:szCs w:val="14"/>
          <w:lang w:val="ru-RU"/>
        </w:rPr>
      </w:pPr>
      <w:r w:rsidRPr="00DF29AE">
        <w:rPr>
          <w:rFonts w:ascii="Tahoma" w:hAnsi="Tahoma" w:cs="Tahoma"/>
          <w:spacing w:val="2"/>
          <w:w w:val="99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к</w:t>
      </w:r>
      <w:r w:rsidRPr="00DF29AE">
        <w:rPr>
          <w:rFonts w:ascii="Tahoma" w:hAnsi="Tahoma" w:cs="Tahoma"/>
          <w:spacing w:val="1"/>
          <w:w w:val="99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н</w:t>
      </w:r>
      <w:r w:rsidRPr="00DF29AE">
        <w:rPr>
          <w:rFonts w:ascii="Tahoma" w:hAnsi="Tahoma" w:cs="Tahoma"/>
          <w:spacing w:val="1"/>
          <w:w w:val="99"/>
          <w:sz w:val="14"/>
          <w:szCs w:val="14"/>
          <w:lang w:val="ru-RU"/>
        </w:rPr>
        <w:t>ч</w:t>
      </w:r>
      <w:r w:rsidRPr="00DF29AE">
        <w:rPr>
          <w:rFonts w:ascii="Tahoma" w:hAnsi="Tahoma" w:cs="Tahoma"/>
          <w:spacing w:val="-1"/>
          <w:w w:val="99"/>
          <w:sz w:val="14"/>
          <w:szCs w:val="14"/>
          <w:lang w:val="ru-RU"/>
        </w:rPr>
        <w:t>а</w:t>
      </w:r>
      <w:r w:rsidRPr="00DF29AE">
        <w:rPr>
          <w:rFonts w:ascii="Tahoma" w:hAnsi="Tahoma" w:cs="Tahoma"/>
          <w:spacing w:val="2"/>
          <w:w w:val="99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pacing w:val="-1"/>
          <w:w w:val="99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л</w:t>
      </w:r>
      <w:r w:rsidRPr="00DF29AE">
        <w:rPr>
          <w:rFonts w:ascii="Tahoma" w:hAnsi="Tahoma" w:cs="Tahoma"/>
          <w:spacing w:val="2"/>
          <w:w w:val="99"/>
          <w:sz w:val="14"/>
          <w:szCs w:val="14"/>
          <w:lang w:val="ru-RU"/>
        </w:rPr>
        <w:t>ь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н</w:t>
      </w:r>
      <w:r w:rsidRPr="00DF29AE">
        <w:rPr>
          <w:rFonts w:ascii="Tahoma" w:hAnsi="Tahoma" w:cs="Tahoma"/>
          <w:spacing w:val="1"/>
          <w:w w:val="99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 xml:space="preserve">е </w:t>
      </w:r>
      <w:r w:rsidRPr="00DF29AE">
        <w:rPr>
          <w:rFonts w:ascii="Tahoma" w:hAnsi="Tahoma" w:cs="Tahoma"/>
          <w:sz w:val="14"/>
          <w:szCs w:val="14"/>
          <w:lang w:val="ru-RU"/>
        </w:rPr>
        <w:t>р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spacing w:val="2"/>
          <w:sz w:val="14"/>
          <w:szCs w:val="14"/>
          <w:lang w:val="ru-RU"/>
        </w:rPr>
        <w:t>ш</w:t>
      </w:r>
      <w:r w:rsidRPr="00DF29AE">
        <w:rPr>
          <w:rFonts w:ascii="Tahoma" w:hAnsi="Tahoma" w:cs="Tahoma"/>
          <w:spacing w:val="-1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spacing w:val="-2"/>
          <w:sz w:val="14"/>
          <w:szCs w:val="14"/>
          <w:lang w:val="ru-RU"/>
        </w:rPr>
        <w:t>н</w:t>
      </w:r>
      <w:r w:rsidRPr="00DF29AE">
        <w:rPr>
          <w:rFonts w:ascii="Tahoma" w:hAnsi="Tahoma" w:cs="Tahoma"/>
          <w:spacing w:val="3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spacing w:val="-8"/>
          <w:sz w:val="14"/>
          <w:szCs w:val="14"/>
          <w:lang w:val="ru-RU"/>
        </w:rPr>
        <w:t xml:space="preserve"> </w:t>
      </w:r>
      <w:r w:rsidRPr="00DF29AE">
        <w:rPr>
          <w:rFonts w:ascii="Tahoma" w:hAnsi="Tahoma" w:cs="Tahoma"/>
          <w:spacing w:val="1"/>
          <w:w w:val="99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 xml:space="preserve">б 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ин</w:t>
      </w:r>
      <w:r w:rsidRPr="00DF29AE">
        <w:rPr>
          <w:rFonts w:ascii="Tahoma" w:hAnsi="Tahoma" w:cs="Tahoma"/>
          <w:spacing w:val="-1"/>
          <w:w w:val="99"/>
          <w:sz w:val="14"/>
          <w:szCs w:val="14"/>
          <w:lang w:val="ru-RU"/>
        </w:rPr>
        <w:t>в</w:t>
      </w:r>
      <w:r w:rsidRPr="00DF29AE">
        <w:rPr>
          <w:rFonts w:ascii="Tahoma" w:hAnsi="Tahoma" w:cs="Tahoma"/>
          <w:spacing w:val="3"/>
          <w:w w:val="99"/>
          <w:sz w:val="14"/>
          <w:szCs w:val="14"/>
          <w:lang w:val="ru-RU"/>
        </w:rPr>
        <w:t>е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с</w:t>
      </w:r>
      <w:r w:rsidRPr="00DF29AE">
        <w:rPr>
          <w:rFonts w:ascii="Tahoma" w:hAnsi="Tahoma" w:cs="Tahoma"/>
          <w:spacing w:val="2"/>
          <w:w w:val="99"/>
          <w:sz w:val="14"/>
          <w:szCs w:val="14"/>
          <w:lang w:val="ru-RU"/>
        </w:rPr>
        <w:t>т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р</w:t>
      </w:r>
      <w:r w:rsidRPr="00DF29AE">
        <w:rPr>
          <w:rFonts w:ascii="Tahoma" w:hAnsi="Tahoma" w:cs="Tahoma"/>
          <w:spacing w:val="1"/>
          <w:w w:val="99"/>
          <w:sz w:val="14"/>
          <w:szCs w:val="14"/>
          <w:lang w:val="ru-RU"/>
        </w:rPr>
        <w:t>о</w:t>
      </w:r>
      <w:r w:rsidRPr="00DF29AE">
        <w:rPr>
          <w:rFonts w:ascii="Tahoma" w:hAnsi="Tahoma" w:cs="Tahoma"/>
          <w:spacing w:val="4"/>
          <w:w w:val="99"/>
          <w:sz w:val="14"/>
          <w:szCs w:val="14"/>
          <w:lang w:val="ru-RU"/>
        </w:rPr>
        <w:t>в</w:t>
      </w:r>
      <w:r w:rsidRPr="00DF29AE">
        <w:rPr>
          <w:rFonts w:ascii="Tahoma" w:hAnsi="Tahoma" w:cs="Tahoma"/>
          <w:spacing w:val="-1"/>
          <w:w w:val="99"/>
          <w:sz w:val="14"/>
          <w:szCs w:val="14"/>
          <w:lang w:val="ru-RU"/>
        </w:rPr>
        <w:t>а</w:t>
      </w:r>
      <w:r w:rsidRPr="00DF29AE">
        <w:rPr>
          <w:rFonts w:ascii="Tahoma" w:hAnsi="Tahoma" w:cs="Tahoma"/>
          <w:spacing w:val="-2"/>
          <w:w w:val="99"/>
          <w:sz w:val="14"/>
          <w:szCs w:val="14"/>
          <w:lang w:val="ru-RU"/>
        </w:rPr>
        <w:t>н</w:t>
      </w:r>
      <w:r w:rsidRPr="00DF29AE">
        <w:rPr>
          <w:rFonts w:ascii="Tahoma" w:hAnsi="Tahoma" w:cs="Tahoma"/>
          <w:spacing w:val="3"/>
          <w:w w:val="99"/>
          <w:sz w:val="14"/>
          <w:szCs w:val="14"/>
          <w:lang w:val="ru-RU"/>
        </w:rPr>
        <w:t>и</w:t>
      </w:r>
      <w:r w:rsidRPr="00DF29AE">
        <w:rPr>
          <w:rFonts w:ascii="Tahoma" w:hAnsi="Tahoma" w:cs="Tahoma"/>
          <w:w w:val="99"/>
          <w:sz w:val="14"/>
          <w:szCs w:val="14"/>
          <w:lang w:val="ru-RU"/>
        </w:rPr>
        <w:t>и</w:t>
      </w:r>
    </w:p>
    <w:p w:rsidR="00483EBA" w:rsidRPr="00DF29AE" w:rsidRDefault="00483EBA">
      <w:pPr>
        <w:spacing w:after="0"/>
        <w:jc w:val="center"/>
        <w:rPr>
          <w:rFonts w:ascii="Tahoma" w:hAnsi="Tahoma" w:cs="Tahoma"/>
          <w:sz w:val="14"/>
          <w:szCs w:val="14"/>
          <w:lang w:val="ru-RU"/>
        </w:rPr>
        <w:sectPr w:rsidR="00483EBA" w:rsidRPr="00DF29AE">
          <w:type w:val="continuous"/>
          <w:pgSz w:w="8400" w:h="11900"/>
          <w:pgMar w:top="940" w:right="860" w:bottom="280" w:left="860" w:header="720" w:footer="720" w:gutter="0"/>
          <w:cols w:num="5" w:space="720" w:equalWidth="0">
            <w:col w:w="1244" w:space="310"/>
            <w:col w:w="552" w:space="72"/>
            <w:col w:w="1078" w:space="98"/>
            <w:col w:w="1800" w:space="235"/>
            <w:col w:w="1291"/>
          </w:cols>
        </w:sectPr>
      </w:pPr>
    </w:p>
    <w:p w:rsidR="00483EBA" w:rsidRPr="00DF29AE" w:rsidRDefault="00483EBA">
      <w:pPr>
        <w:spacing w:before="8" w:after="0" w:line="160" w:lineRule="exact"/>
        <w:rPr>
          <w:sz w:val="16"/>
          <w:szCs w:val="16"/>
          <w:lang w:val="ru-RU"/>
        </w:rPr>
      </w:pPr>
    </w:p>
    <w:p w:rsidR="00483EBA" w:rsidRPr="00DF29AE" w:rsidRDefault="00483EBA">
      <w:pPr>
        <w:spacing w:before="15" w:after="0" w:line="230" w:lineRule="atLeast"/>
        <w:ind w:left="2255" w:right="710" w:hanging="1469"/>
        <w:rPr>
          <w:rFonts w:ascii="Times New Roman" w:hAnsi="Times New Roman" w:cs="Times New Roman"/>
          <w:sz w:val="18"/>
          <w:szCs w:val="18"/>
          <w:lang w:val="ru-RU"/>
        </w:rPr>
      </w:pP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Ри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.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Б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чн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ма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ьн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за</w:t>
      </w:r>
      <w:r w:rsidRPr="00DF29AE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w w:val="101"/>
          <w:sz w:val="18"/>
          <w:szCs w:val="18"/>
          <w:lang w:val="ru-RU"/>
        </w:rPr>
        <w:t>инн</w:t>
      </w:r>
      <w:r w:rsidRPr="00DF29AE">
        <w:rPr>
          <w:rFonts w:ascii="Times New Roman" w:hAnsi="Times New Roman" w:cs="Times New Roman"/>
          <w:spacing w:val="-5"/>
          <w:w w:val="101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1"/>
          <w:w w:val="101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w w:val="101"/>
          <w:sz w:val="18"/>
          <w:szCs w:val="18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w w:val="101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w w:val="101"/>
          <w:sz w:val="18"/>
          <w:szCs w:val="18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w w:val="101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w w:val="101"/>
          <w:sz w:val="18"/>
          <w:szCs w:val="18"/>
          <w:lang w:val="ru-RU"/>
        </w:rPr>
        <w:t>г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ля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w w:val="101"/>
          <w:sz w:val="18"/>
          <w:szCs w:val="18"/>
          <w:lang w:val="ru-RU"/>
        </w:rPr>
        <w:t>ин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1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w w:val="101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w w:val="101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w w:val="10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w w:val="101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1"/>
          <w:w w:val="101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w w:val="101"/>
          <w:sz w:val="18"/>
          <w:szCs w:val="18"/>
          <w:lang w:val="ru-RU"/>
        </w:rPr>
        <w:t>ни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я</w:t>
      </w:r>
    </w:p>
    <w:p w:rsidR="00483EBA" w:rsidRPr="00DF29AE" w:rsidRDefault="00483EBA">
      <w:pPr>
        <w:spacing w:before="4" w:after="0" w:line="110" w:lineRule="exact"/>
        <w:rPr>
          <w:sz w:val="11"/>
          <w:szCs w:val="11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32" w:after="0" w:line="239" w:lineRule="auto"/>
        <w:ind w:left="105" w:right="5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Эк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 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ини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lang w:val="ru-RU"/>
        </w:rPr>
        <w:t xml:space="preserve">ую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lang w:val="ru-RU"/>
        </w:rPr>
        <w:t>/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т.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(ЛП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яз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 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 xml:space="preserve">ь </w:t>
      </w:r>
      <w:r w:rsidRPr="00DF29AE">
        <w:rPr>
          <w:rFonts w:ascii="Times New Roman" w:hAnsi="Times New Roman" w:cs="Times New Roman"/>
          <w:spacing w:val="4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1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6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иций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4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2339" w:right="2328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</w:p>
    <w:p w:rsidR="00483EBA" w:rsidRPr="00DF29AE" w:rsidRDefault="00483EBA">
      <w:pPr>
        <w:spacing w:before="2" w:after="0" w:line="250" w:lineRule="exact"/>
        <w:ind w:left="105" w:right="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е  </w:t>
      </w:r>
      <w:r w:rsidRPr="00DF29AE">
        <w:rPr>
          <w:rFonts w:ascii="Times New Roman" w:hAnsi="Times New Roman" w:cs="Times New Roman"/>
          <w:i/>
          <w:iCs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з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ли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ч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х  </w:t>
      </w:r>
      <w:r w:rsidRPr="00DF29AE">
        <w:rPr>
          <w:rFonts w:ascii="Times New Roman" w:hAnsi="Times New Roman" w:cs="Times New Roman"/>
          <w:i/>
          <w:i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в  </w:t>
      </w:r>
      <w:r w:rsidRPr="00DF29AE">
        <w:rPr>
          <w:rFonts w:ascii="Times New Roman" w:hAnsi="Times New Roman" w:cs="Times New Roman"/>
          <w:i/>
          <w:i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i/>
          <w:iCs/>
          <w:spacing w:val="11"/>
          <w:lang w:val="ru-RU"/>
        </w:rPr>
        <w:t>щ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х  </w:t>
      </w:r>
      <w:r w:rsidRPr="00DF29AE">
        <w:rPr>
          <w:rFonts w:ascii="Times New Roman" w:hAnsi="Times New Roman" w:cs="Times New Roman"/>
          <w:i/>
          <w:iCs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- 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при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й  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а 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е 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ч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а 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и 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опо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л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те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в 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11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lang w:val="ru-RU"/>
        </w:rPr>
        <w:t>-</w:t>
      </w:r>
    </w:p>
    <w:p w:rsidR="00483EBA" w:rsidRPr="00DF29AE" w:rsidRDefault="00483EBA">
      <w:pPr>
        <w:spacing w:before="1" w:after="0" w:line="254" w:lineRule="exact"/>
        <w:ind w:left="105" w:right="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ч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й 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i/>
          <w:iCs/>
          <w:spacing w:val="11"/>
          <w:lang w:val="ru-RU"/>
        </w:rPr>
        <w:t>ф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нв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иц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>й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в 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i/>
          <w:iCs/>
          <w:spacing w:val="11"/>
          <w:lang w:val="ru-RU"/>
        </w:rPr>
        <w:t>щ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е 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ме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ро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п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ри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lang w:val="ru-RU"/>
        </w:rPr>
        <w:t>;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аи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ол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е 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11"/>
          <w:lang w:val="ru-RU"/>
        </w:rPr>
        <w:t>фф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7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ог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у</w:t>
      </w:r>
      <w:r w:rsidRPr="00DF29AE">
        <w:rPr>
          <w:rFonts w:ascii="Times New Roman" w:hAnsi="Times New Roman" w:cs="Times New Roman"/>
          <w:i/>
          <w:i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аз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м 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см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л</w:t>
      </w:r>
      <w:r w:rsidRPr="00DF29AE">
        <w:rPr>
          <w:rFonts w:ascii="Times New Roman" w:hAnsi="Times New Roman" w:cs="Times New Roman"/>
          <w:i/>
          <w:iCs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1"/>
          <w:lang w:val="ru-RU"/>
        </w:rPr>
        <w:t>ш</w:t>
      </w:r>
      <w:r w:rsidRPr="00DF29AE">
        <w:rPr>
          <w:rFonts w:ascii="Times New Roman" w:hAnsi="Times New Roman" w:cs="Times New Roman"/>
          <w:i/>
          <w:i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lang w:val="ru-RU"/>
        </w:rPr>
        <w:t>.</w:t>
      </w:r>
    </w:p>
    <w:p w:rsidR="00483EBA" w:rsidRPr="00DF29AE" w:rsidRDefault="00483EBA">
      <w:pPr>
        <w:spacing w:after="0" w:line="254" w:lineRule="exact"/>
        <w:jc w:val="both"/>
        <w:rPr>
          <w:rFonts w:ascii="Times New Roman" w:hAnsi="Times New Roman" w:cs="Times New Roman"/>
          <w:lang w:val="ru-RU"/>
        </w:rPr>
        <w:sectPr w:rsidR="00483EBA" w:rsidRPr="00DF29AE">
          <w:type w:val="continuous"/>
          <w:pgSz w:w="8400" w:h="11900"/>
          <w:pgMar w:top="940" w:right="860" w:bottom="280" w:left="860" w:header="720" w:footer="720" w:gutter="0"/>
          <w:cols w:space="720"/>
        </w:sectPr>
      </w:pPr>
    </w:p>
    <w:p w:rsidR="00483EBA" w:rsidRPr="00DF29AE" w:rsidRDefault="00483EBA">
      <w:pPr>
        <w:spacing w:before="70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мых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</w:t>
      </w:r>
    </w:p>
    <w:p w:rsidR="00483EBA" w:rsidRPr="00DF29AE" w:rsidRDefault="00483EBA">
      <w:pPr>
        <w:spacing w:after="0" w:line="250" w:lineRule="exact"/>
        <w:ind w:left="105" w:right="247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1" w:lineRule="auto"/>
        <w:ind w:left="105" w:right="60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1.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ть 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ты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 </w:t>
      </w:r>
      <w:r w:rsidRPr="00DF29AE">
        <w:rPr>
          <w:rFonts w:ascii="Times New Roman" w:hAnsi="Times New Roman" w:cs="Times New Roman"/>
          <w:spacing w:val="3"/>
          <w:lang w:val="ru-RU"/>
        </w:rPr>
        <w:t>Э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 xml:space="preserve">т-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2. 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ть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ые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ты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мя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ле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</w:p>
    <w:p w:rsidR="00483EBA" w:rsidRPr="00DF29AE" w:rsidRDefault="00483EBA">
      <w:pPr>
        <w:spacing w:after="0" w:line="250" w:lineRule="exact"/>
        <w:ind w:left="105" w:right="590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3.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4.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5.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д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53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6.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ы.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7.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lang w:val="ru-RU"/>
        </w:rPr>
        <w:t>ую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ом</w:t>
      </w:r>
      <w:r w:rsidRPr="00DF29AE">
        <w:rPr>
          <w:rFonts w:ascii="Times New Roman" w:hAnsi="Times New Roman" w:cs="Times New Roman"/>
          <w:spacing w:val="2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8.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lang w:val="ru-RU"/>
        </w:rPr>
        <w:t>ую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-1"/>
        </w:rPr>
        <w:t>V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9.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1"/>
        </w:rPr>
        <w:t>V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10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рму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2"/>
        </w:rPr>
        <w:t>S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R</w:t>
      </w:r>
      <w:r w:rsidRPr="00DF29AE">
        <w:rPr>
          <w:rFonts w:ascii="Times New Roman" w:hAnsi="Times New Roman" w:cs="Times New Roman"/>
          <w:b/>
          <w:bCs/>
          <w:lang w:val="ru-RU"/>
        </w:rPr>
        <w:t>;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11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 xml:space="preserve">ыли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RR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12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ый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6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1" w:lineRule="auto"/>
        <w:ind w:left="105" w:right="50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ю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ые у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я)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[</w:t>
      </w:r>
      <w:r w:rsidRPr="00DF29AE">
        <w:rPr>
          <w:rFonts w:ascii="Times New Roman" w:hAnsi="Times New Roman" w:cs="Times New Roman"/>
          <w:b/>
          <w:bCs/>
          <w:lang w:val="ru-RU"/>
        </w:rPr>
        <w:t>8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]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п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i/>
          <w:iCs/>
          <w:lang w:val="ru-RU"/>
        </w:rPr>
        <w:t>опр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ли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ь</w:t>
      </w:r>
      <w:r w:rsidRPr="00DF29AE">
        <w:rPr>
          <w:rFonts w:ascii="Times New Roman" w:hAnsi="Times New Roman" w:cs="Times New Roman"/>
          <w:i/>
          <w:iCs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иции</w:t>
      </w:r>
      <w:r w:rsidRPr="00DF29AE">
        <w:rPr>
          <w:rFonts w:ascii="Times New Roman" w:hAnsi="Times New Roman" w:cs="Times New Roman"/>
          <w:i/>
          <w:iCs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во</w:t>
      </w:r>
      <w:r w:rsidRPr="00DF29AE">
        <w:rPr>
          <w:rFonts w:ascii="Times New Roman" w:hAnsi="Times New Roman" w:cs="Times New Roman"/>
          <w:i/>
          <w:iCs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пл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аци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>,</w:t>
      </w:r>
      <w:r w:rsidRPr="00DF29AE">
        <w:rPr>
          <w:rFonts w:ascii="Times New Roman" w:hAnsi="Times New Roman" w:cs="Times New Roman"/>
          <w:i/>
          <w:iCs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х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>е</w:t>
      </w:r>
    </w:p>
    <w:p w:rsidR="00483EBA" w:rsidRPr="00DF29AE" w:rsidRDefault="00483EBA">
      <w:pPr>
        <w:spacing w:before="1" w:after="0" w:line="240" w:lineRule="auto"/>
        <w:ind w:left="105" w:right="48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ля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по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ия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lang w:val="ru-RU"/>
        </w:rPr>
        <w:t>ор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ова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ия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ра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по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ом</w:t>
      </w:r>
      <w:r w:rsidRPr="00DF29AE">
        <w:rPr>
          <w:rFonts w:ascii="Times New Roman" w:hAnsi="Times New Roman" w:cs="Times New Roman"/>
          <w:i/>
          <w:iCs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>;</w:t>
      </w:r>
    </w:p>
    <w:p w:rsidR="00483EBA" w:rsidRPr="00DF29AE" w:rsidRDefault="00483EBA">
      <w:pPr>
        <w:spacing w:before="1" w:after="0" w:line="241" w:lineRule="auto"/>
        <w:ind w:left="105" w:right="56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 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гут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 xml:space="preserve">з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о: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*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д?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2" w:after="0" w:line="239" w:lineRule="auto"/>
        <w:ind w:left="105" w:right="54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мые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ля 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р,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ые 3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 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8000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6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522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i/>
          <w:iCs/>
          <w:lang w:val="ru-RU"/>
        </w:rPr>
        <w:t>опр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ли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ь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го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>е пла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4"/>
          <w:lang w:val="ru-RU"/>
        </w:rPr>
        <w:t>з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рго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ли;</w:t>
      </w:r>
    </w:p>
    <w:p w:rsidR="00483EBA" w:rsidRPr="00DF29AE" w:rsidRDefault="00483EBA">
      <w:pPr>
        <w:spacing w:before="7" w:after="0" w:line="250" w:lineRule="exact"/>
        <w:ind w:left="825" w:right="178" w:hanging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2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о: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</w:p>
    <w:p w:rsidR="00483EBA" w:rsidRPr="00DF29AE" w:rsidRDefault="00483EBA">
      <w:pPr>
        <w:spacing w:after="0" w:line="252" w:lineRule="exact"/>
        <w:ind w:left="1599" w:right="1081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lang w:val="ru-RU"/>
        </w:rPr>
        <w:t>ы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788" w:right="1561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Default="00483EBA">
      <w:pPr>
        <w:spacing w:before="1" w:after="0" w:line="240" w:lineRule="auto"/>
        <w:ind w:left="222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-5"/>
        </w:rPr>
        <w:t>о</w:t>
      </w:r>
      <w:r>
        <w:rPr>
          <w:rFonts w:ascii="Times New Roman" w:hAnsi="Times New Roman" w:cs="Times New Roman"/>
          <w:spacing w:val="-2"/>
        </w:rPr>
        <w:t>к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3"/>
        </w:rPr>
        <w:t>н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с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-7"/>
        </w:rPr>
        <w:t>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2"/>
        </w:rPr>
        <w:t>к</w:t>
      </w:r>
      <w:r>
        <w:rPr>
          <w:rFonts w:ascii="Times New Roman" w:hAnsi="Times New Roman" w:cs="Times New Roman"/>
          <w:spacing w:val="-5"/>
        </w:rPr>
        <w:t>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3"/>
        </w:rPr>
        <w:t>и</w:t>
      </w:r>
      <w:r>
        <w:rPr>
          <w:rFonts w:ascii="Times New Roman" w:hAnsi="Times New Roman" w:cs="Times New Roman"/>
          <w:spacing w:val="1"/>
        </w:rPr>
        <w:t>ф</w:t>
      </w:r>
      <w:r>
        <w:rPr>
          <w:rFonts w:ascii="Times New Roman" w:hAnsi="Times New Roman" w:cs="Times New Roman"/>
        </w:rPr>
        <w:t>ы.</w:t>
      </w:r>
    </w:p>
    <w:p w:rsidR="00483EBA" w:rsidRDefault="00483EBA">
      <w:pPr>
        <w:spacing w:after="0" w:line="240" w:lineRule="auto"/>
        <w:rPr>
          <w:rFonts w:ascii="Times New Roman" w:hAnsi="Times New Roman" w:cs="Times New Roman"/>
        </w:rPr>
        <w:sectPr w:rsidR="00483EBA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5" w:after="0" w:line="250" w:lineRule="exact"/>
        <w:ind w:left="105" w:right="55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i/>
          <w:iCs/>
          <w:lang w:val="ru-RU"/>
        </w:rPr>
        <w:t>опр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ли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ь 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го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е 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сх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ы 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а 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пл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ац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е 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и 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-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>е ра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ты</w:t>
      </w:r>
      <w:r w:rsidRPr="00DF29AE">
        <w:rPr>
          <w:rFonts w:ascii="Times New Roman" w:hAnsi="Times New Roman" w:cs="Times New Roman"/>
          <w:i/>
          <w:iCs/>
          <w:lang w:val="ru-RU"/>
        </w:rPr>
        <w:t>;</w:t>
      </w:r>
    </w:p>
    <w:p w:rsidR="00483EBA" w:rsidRPr="00DF29AE" w:rsidRDefault="00483EBA">
      <w:pPr>
        <w:spacing w:after="0" w:line="252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к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ухг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1" w:lineRule="auto"/>
        <w:ind w:left="105" w:right="52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3"/>
          <w:lang w:val="ru-RU"/>
        </w:rPr>
        <w:t>-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ые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ть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i/>
          <w:iCs/>
          <w:lang w:val="ru-RU"/>
        </w:rPr>
        <w:t>опр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ли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ь</w:t>
      </w:r>
      <w:r w:rsidRPr="00DF29AE">
        <w:rPr>
          <w:rFonts w:ascii="Times New Roman" w:hAnsi="Times New Roman" w:cs="Times New Roman"/>
          <w:i/>
          <w:iCs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л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i/>
          <w:iCs/>
          <w:lang w:val="ru-RU"/>
        </w:rPr>
        <w:t>чи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ь</w:t>
      </w:r>
      <w:r w:rsidRPr="00DF29AE">
        <w:rPr>
          <w:rFonts w:ascii="Times New Roman" w:hAnsi="Times New Roman" w:cs="Times New Roman"/>
          <w:i/>
          <w:iCs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ра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ч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i/>
          <w:iCs/>
          <w:lang w:val="ru-RU"/>
        </w:rPr>
        <w:t>при</w:t>
      </w:r>
      <w:r w:rsidRPr="00DF29AE">
        <w:rPr>
          <w:rFonts w:ascii="Times New Roman" w:hAnsi="Times New Roman" w:cs="Times New Roman"/>
          <w:i/>
          <w:iCs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х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и)</w:t>
      </w:r>
      <w:r w:rsidRPr="00DF29AE">
        <w:rPr>
          <w:rFonts w:ascii="Times New Roman" w:hAnsi="Times New Roman" w:cs="Times New Roman"/>
          <w:i/>
          <w:iCs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</w:t>
      </w:r>
      <w:r w:rsidRPr="00DF29AE">
        <w:rPr>
          <w:rFonts w:ascii="Times New Roman" w:hAnsi="Times New Roman" w:cs="Times New Roman"/>
          <w:i/>
          <w:iCs/>
          <w:lang w:val="ru-RU"/>
        </w:rPr>
        <w:t>гие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го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е 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ра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сх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i/>
          <w:iCs/>
          <w:lang w:val="ru-RU"/>
        </w:rPr>
        <w:t>или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х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ды</w:t>
      </w:r>
      <w:r w:rsidRPr="00DF29AE">
        <w:rPr>
          <w:rFonts w:ascii="Times New Roman" w:hAnsi="Times New Roman" w:cs="Times New Roman"/>
          <w:i/>
          <w:iCs/>
          <w:lang w:val="ru-RU"/>
        </w:rPr>
        <w:t>)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по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пр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ем</w:t>
      </w:r>
      <w:r w:rsidRPr="00DF29AE">
        <w:rPr>
          <w:rFonts w:ascii="Times New Roman" w:hAnsi="Times New Roman" w:cs="Times New Roman"/>
          <w:i/>
          <w:iCs/>
          <w:lang w:val="ru-RU"/>
        </w:rPr>
        <w:t>у пр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lang w:val="ru-RU"/>
        </w:rPr>
        <w:t>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1" w:after="0" w:line="241" w:lineRule="auto"/>
        <w:ind w:left="105" w:right="52" w:firstLine="5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ый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ход 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о:</w:t>
      </w:r>
    </w:p>
    <w:p w:rsidR="00483EBA" w:rsidRPr="00DF29AE" w:rsidRDefault="00483EBA">
      <w:pPr>
        <w:spacing w:before="16" w:after="0" w:line="240" w:lineRule="auto"/>
        <w:ind w:left="610" w:right="37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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5" w:lineRule="auto"/>
        <w:ind w:left="105" w:right="51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ой</w:t>
      </w:r>
      <w:r w:rsidRPr="00DF29AE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ем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 xml:space="preserve"> [</w:t>
      </w:r>
      <w:r w:rsidRPr="00DF29AE">
        <w:rPr>
          <w:rFonts w:ascii="Times New Roman" w:hAnsi="Times New Roman" w:cs="Times New Roman"/>
          <w:b/>
          <w:bCs/>
          <w:lang w:val="ru-RU"/>
        </w:rPr>
        <w:t>8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]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</w:p>
    <w:p w:rsidR="00483EBA" w:rsidRPr="00DF29AE" w:rsidRDefault="00483EBA">
      <w:pPr>
        <w:spacing w:after="0" w:line="244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ачаль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ых 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иций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</w:p>
    <w:p w:rsidR="00483EBA" w:rsidRPr="00DF29AE" w:rsidRDefault="00483EBA">
      <w:pPr>
        <w:spacing w:before="1" w:after="0" w:line="240" w:lineRule="auto"/>
        <w:ind w:left="3642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ты</w:t>
      </w:r>
    </w:p>
    <w:p w:rsidR="00483EBA" w:rsidRPr="00DF29AE" w:rsidRDefault="00483EBA">
      <w:pPr>
        <w:spacing w:after="0" w:line="250" w:lineRule="exact"/>
        <w:ind w:left="3642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/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</w:p>
    <w:p w:rsidR="00483EBA" w:rsidRPr="00DF29AE" w:rsidRDefault="00483EBA">
      <w:pPr>
        <w:spacing w:before="1" w:after="0" w:line="240" w:lineRule="auto"/>
        <w:ind w:left="3642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</w:p>
    <w:p w:rsidR="00483EBA" w:rsidRPr="00DF29AE" w:rsidRDefault="00483EBA">
      <w:pPr>
        <w:spacing w:before="1" w:after="0" w:line="240" w:lineRule="auto"/>
        <w:ind w:left="3642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ги</w:t>
      </w:r>
    </w:p>
    <w:p w:rsidR="00483EBA" w:rsidRPr="00DF29AE" w:rsidRDefault="00483EBA">
      <w:pPr>
        <w:spacing w:after="0" w:line="250" w:lineRule="exact"/>
        <w:ind w:left="3642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иций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во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ем</w:t>
      </w:r>
      <w:r w:rsidRPr="00DF29AE">
        <w:rPr>
          <w:rFonts w:ascii="Times New Roman" w:hAnsi="Times New Roman" w:cs="Times New Roman"/>
          <w:i/>
          <w:iCs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пл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ации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2" w:after="0" w:line="239" w:lineRule="auto"/>
        <w:ind w:left="105" w:right="53" w:firstLine="72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 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лы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 +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-е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го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ых за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рат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рго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ли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ли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</w:p>
    <w:p w:rsidR="00483EBA" w:rsidRPr="00DF29AE" w:rsidRDefault="00483EBA">
      <w:pPr>
        <w:spacing w:before="1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еб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</w:p>
    <w:p w:rsidR="00483EBA" w:rsidRPr="00DF29AE" w:rsidRDefault="00483EBA">
      <w:pPr>
        <w:spacing w:before="1" w:after="0" w:line="249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position w:val="-1"/>
          <w:lang w:val="ru-RU"/>
        </w:rPr>
        <w:t>-е</w:t>
      </w:r>
      <w:r w:rsidRPr="00DF29AE">
        <w:rPr>
          <w:rFonts w:ascii="Times New Roman" w:hAnsi="Times New Roman" w:cs="Times New Roman"/>
          <w:i/>
          <w:iCs/>
          <w:spacing w:val="1"/>
          <w:position w:val="-1"/>
          <w:lang w:val="ru-RU"/>
        </w:rPr>
        <w:t>ж</w:t>
      </w:r>
      <w:r w:rsidRPr="00DF29AE">
        <w:rPr>
          <w:rFonts w:ascii="Times New Roman" w:hAnsi="Times New Roman" w:cs="Times New Roman"/>
          <w:i/>
          <w:iCs/>
          <w:spacing w:val="-2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го</w:t>
      </w:r>
      <w:r w:rsidRPr="00DF29AE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1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х</w:t>
      </w:r>
      <w:r w:rsidRPr="00DF29AE">
        <w:rPr>
          <w:rFonts w:ascii="Times New Roman" w:hAnsi="Times New Roman" w:cs="Times New Roman"/>
          <w:i/>
          <w:iCs/>
          <w:spacing w:val="34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за</w:t>
      </w:r>
      <w:r w:rsidRPr="00DF29AE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рат</w:t>
      </w:r>
      <w:r w:rsidRPr="00DF29AE">
        <w:rPr>
          <w:rFonts w:ascii="Times New Roman" w:hAnsi="Times New Roman" w:cs="Times New Roman"/>
          <w:i/>
          <w:iCs/>
          <w:spacing w:val="35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1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36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position w:val="-1"/>
          <w:lang w:val="ru-RU"/>
        </w:rPr>
        <w:t>ем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1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1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34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3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2"/>
          <w:position w:val="-1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-2"/>
          <w:position w:val="-1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пл</w:t>
      </w:r>
      <w:r w:rsidRPr="00DF29AE">
        <w:rPr>
          <w:rFonts w:ascii="Times New Roman" w:hAnsi="Times New Roman" w:cs="Times New Roman"/>
          <w:i/>
          <w:iCs/>
          <w:spacing w:val="-2"/>
          <w:position w:val="-1"/>
          <w:lang w:val="ru-RU"/>
        </w:rPr>
        <w:t>у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-5"/>
          <w:position w:val="-1"/>
          <w:lang w:val="ru-RU"/>
        </w:rPr>
        <w:t>ц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ио</w:t>
      </w:r>
      <w:r w:rsidRPr="00DF29AE">
        <w:rPr>
          <w:rFonts w:ascii="Times New Roman" w:hAnsi="Times New Roman" w:cs="Times New Roman"/>
          <w:i/>
          <w:iCs/>
          <w:spacing w:val="1"/>
          <w:position w:val="-1"/>
          <w:lang w:val="ru-RU"/>
        </w:rPr>
        <w:t>нн</w:t>
      </w:r>
      <w:r w:rsidRPr="00DF29AE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35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ра</w:t>
      </w:r>
      <w:r w:rsidRPr="00DF29AE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position w:val="-1"/>
          <w:lang w:val="ru-RU"/>
        </w:rPr>
        <w:t>о-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ы</w:t>
      </w:r>
    </w:p>
    <w:p w:rsidR="00483EBA" w:rsidRPr="00DF29AE" w:rsidRDefault="00483EBA">
      <w:pPr>
        <w:spacing w:before="1" w:after="0" w:line="249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>я</w:t>
      </w:r>
      <w:r w:rsidRPr="00DF29AE">
        <w:rPr>
          <w:rFonts w:ascii="Times New Roman" w:hAnsi="Times New Roman" w:cs="Times New Roman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spacing w:val="1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position w:val="-1"/>
          <w:lang w:val="ru-RU"/>
        </w:rPr>
        <w:t>з</w:t>
      </w:r>
      <w:r w:rsidRPr="00DF29AE">
        <w:rPr>
          <w:rFonts w:ascii="Times New Roman" w:hAnsi="Times New Roman" w:cs="Times New Roman"/>
          <w:spacing w:val="16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position w:val="-1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position w:val="-1"/>
          <w:lang w:val="ru-RU"/>
        </w:rPr>
        <w:t>т,</w:t>
      </w:r>
      <w:r w:rsidRPr="00DF29AE">
        <w:rPr>
          <w:rFonts w:ascii="Times New Roman" w:hAnsi="Times New Roman" w:cs="Times New Roman"/>
          <w:spacing w:val="19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>б</w:t>
      </w:r>
      <w:r w:rsidRPr="00DF29AE">
        <w:rPr>
          <w:rFonts w:ascii="Times New Roman" w:hAnsi="Times New Roman" w:cs="Times New Roman"/>
          <w:position w:val="-1"/>
          <w:lang w:val="ru-RU"/>
        </w:rPr>
        <w:t>хо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position w:val="-1"/>
          <w:lang w:val="ru-RU"/>
        </w:rPr>
        <w:t>мых</w:t>
      </w:r>
      <w:r w:rsidRPr="00DF29AE">
        <w:rPr>
          <w:rFonts w:ascii="Times New Roman" w:hAnsi="Times New Roman" w:cs="Times New Roman"/>
          <w:spacing w:val="1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position w:val="-1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spacing w:val="1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>кс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п</w:t>
      </w:r>
      <w:r w:rsidRPr="00DF29AE">
        <w:rPr>
          <w:rFonts w:ascii="Times New Roman" w:hAnsi="Times New Roman" w:cs="Times New Roman"/>
          <w:position w:val="-1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position w:val="-1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ци</w:t>
      </w:r>
      <w:r w:rsidRPr="00DF29AE">
        <w:rPr>
          <w:rFonts w:ascii="Times New Roman" w:hAnsi="Times New Roman" w:cs="Times New Roman"/>
          <w:position w:val="-1"/>
          <w:lang w:val="ru-RU"/>
        </w:rPr>
        <w:t>ю</w:t>
      </w:r>
      <w:r w:rsidRPr="00DF29AE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-</w:t>
      </w:r>
    </w:p>
    <w:p w:rsidR="00483EBA" w:rsidRPr="00DF29AE" w:rsidRDefault="00483EBA">
      <w:pPr>
        <w:spacing w:before="6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40" w:lineRule="auto"/>
        <w:rPr>
          <w:rFonts w:ascii="Times New Roman" w:hAnsi="Times New Roman" w:cs="Times New Roman"/>
          <w:lang w:val="ru-RU"/>
        </w:rPr>
        <w:sectPr w:rsidR="00483EBA" w:rsidRPr="00DF29AE">
          <w:headerReference w:type="default" r:id="rId13"/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40" w:lineRule="auto"/>
        <w:ind w:left="8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+</w:t>
      </w:r>
    </w:p>
    <w:p w:rsidR="00483EBA" w:rsidRPr="00DF29AE" w:rsidRDefault="00483EBA">
      <w:pPr>
        <w:spacing w:after="0" w:line="250" w:lineRule="exact"/>
        <w:ind w:left="8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та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гих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го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ых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ра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сх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ов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или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х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ов</w:t>
      </w:r>
    </w:p>
    <w:p w:rsidR="00483EBA" w:rsidRPr="00DF29AE" w:rsidRDefault="00483EBA">
      <w:pPr>
        <w:spacing w:before="1" w:after="0" w:line="240" w:lineRule="auto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ющ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0" w:lineRule="auto"/>
        <w:ind w:left="850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0" w:lineRule="exact"/>
        <w:ind w:left="850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45" w:right="53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и и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4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 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х.</w:t>
      </w:r>
    </w:p>
    <w:p w:rsidR="00483EBA" w:rsidRPr="00DF29AE" w:rsidRDefault="00483EBA">
      <w:pPr>
        <w:spacing w:before="1" w:after="0" w:line="240" w:lineRule="auto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бор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ки</w:t>
      </w:r>
      <w:r w:rsidRPr="00DF29AE">
        <w:rPr>
          <w:rFonts w:ascii="Times New Roman" w:hAnsi="Times New Roman" w:cs="Times New Roman"/>
          <w:b/>
          <w:bCs/>
          <w:lang w:val="ru-RU"/>
        </w:rPr>
        <w:t>.</w:t>
      </w:r>
    </w:p>
    <w:p w:rsidR="00483EBA" w:rsidRPr="00DF29AE" w:rsidRDefault="00483EBA">
      <w:pPr>
        <w:spacing w:before="7" w:after="0" w:line="250" w:lineRule="exact"/>
        <w:ind w:left="145" w:right="5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i/>
          <w:iCs/>
          <w:lang w:val="ru-RU"/>
        </w:rPr>
        <w:t>роц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ая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ав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ирова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ия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зави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ит от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ипа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ф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ан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-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ирова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ия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–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ци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>й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апи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ал</w:t>
      </w:r>
      <w:r w:rsidRPr="00DF29AE">
        <w:rPr>
          <w:rFonts w:ascii="Times New Roman" w:hAnsi="Times New Roman" w:cs="Times New Roman"/>
          <w:i/>
          <w:i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или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.</w:t>
      </w:r>
    </w:p>
    <w:p w:rsidR="00483EBA" w:rsidRPr="00DF29AE" w:rsidRDefault="00483EBA">
      <w:pPr>
        <w:spacing w:after="0" w:line="252" w:lineRule="exact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бор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ов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45" w:right="53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1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10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т)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т-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ыми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4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Эк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е 10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ль-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ы.</w:t>
      </w:r>
    </w:p>
    <w:p w:rsidR="00483EBA" w:rsidRPr="00DF29AE" w:rsidRDefault="00483EBA">
      <w:pPr>
        <w:spacing w:after="0" w:line="248" w:lineRule="exact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Ш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ой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нк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ой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об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</w:p>
    <w:p w:rsidR="00483EBA" w:rsidRPr="00DF29AE" w:rsidRDefault="00483EBA">
      <w:pPr>
        <w:spacing w:before="6" w:after="0" w:line="240" w:lineRule="auto"/>
        <w:ind w:left="14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ов:</w:t>
      </w:r>
    </w:p>
    <w:p w:rsidR="00483EBA" w:rsidRPr="00DF29AE" w:rsidRDefault="00483EBA">
      <w:pPr>
        <w:spacing w:before="2" w:after="0" w:line="250" w:lineRule="exact"/>
        <w:ind w:left="145" w:right="5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 xml:space="preserve">•   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 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ы,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- 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М,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нц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?</w:t>
      </w:r>
    </w:p>
    <w:p w:rsidR="00483EBA" w:rsidRPr="00DF29AE" w:rsidRDefault="00483EBA">
      <w:pPr>
        <w:tabs>
          <w:tab w:val="left" w:pos="860"/>
          <w:tab w:val="left" w:pos="1940"/>
        </w:tabs>
        <w:spacing w:after="0" w:line="252" w:lineRule="exact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i/>
          <w:iCs/>
          <w:lang w:val="ru-RU"/>
        </w:rPr>
        <w:t>равило:</w:t>
      </w:r>
      <w:r w:rsidRPr="00DF29AE">
        <w:rPr>
          <w:rFonts w:ascii="Times New Roman" w:hAnsi="Times New Roman" w:cs="Times New Roman"/>
          <w:i/>
          <w:iCs/>
          <w:lang w:val="ru-RU"/>
        </w:rPr>
        <w:tab/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</w:p>
    <w:p w:rsidR="00483EBA" w:rsidRPr="00DF29AE" w:rsidRDefault="00483EBA">
      <w:pPr>
        <w:spacing w:before="1" w:after="0" w:line="240" w:lineRule="auto"/>
        <w:ind w:left="1513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нц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</w:p>
    <w:p w:rsidR="00483EBA" w:rsidRPr="00DF29AE" w:rsidRDefault="00483EBA">
      <w:pPr>
        <w:spacing w:before="1" w:after="0" w:line="240" w:lineRule="auto"/>
        <w:ind w:left="1513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ли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) 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10%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</w:p>
    <w:p w:rsidR="00483EBA" w:rsidRPr="00DF29AE" w:rsidRDefault="00483EBA">
      <w:pPr>
        <w:tabs>
          <w:tab w:val="left" w:pos="860"/>
        </w:tabs>
        <w:spacing w:after="0" w:line="250" w:lineRule="exact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«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4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 xml:space="preserve">» 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45" w:right="5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ьм</w:t>
      </w:r>
      <w:r w:rsidRPr="00DF29AE">
        <w:rPr>
          <w:rFonts w:ascii="Times New Roman" w:hAnsi="Times New Roman" w:cs="Times New Roman"/>
          <w:b/>
          <w:bCs/>
          <w:lang w:val="ru-RU"/>
        </w:rPr>
        <w:t>ой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ой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о-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и -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</w:rPr>
        <w:t>V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[</w:t>
      </w:r>
      <w:r w:rsidRPr="00DF29AE">
        <w:rPr>
          <w:rFonts w:ascii="Times New Roman" w:hAnsi="Times New Roman" w:cs="Times New Roman"/>
          <w:b/>
          <w:bCs/>
          <w:lang w:val="ru-RU"/>
        </w:rPr>
        <w:t>8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]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</w:p>
    <w:p w:rsidR="00483EBA" w:rsidRPr="00DF29AE" w:rsidRDefault="00483EBA">
      <w:pPr>
        <w:spacing w:before="17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0"/>
        <w:gridCol w:w="4838"/>
      </w:tblGrid>
      <w:tr w:rsidR="00483EBA" w:rsidRPr="00F6329F">
        <w:trPr>
          <w:trHeight w:hRule="exact" w:val="485"/>
        </w:trPr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56" w:lineRule="exact"/>
              <w:ind w:left="-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"/>
                <w:position w:val="1"/>
              </w:rPr>
              <w:t>П</w:t>
            </w:r>
            <w:r>
              <w:rPr>
                <w:rFonts w:ascii="Times New Roman" w:hAnsi="Times New Roman" w:cs="Times New Roman"/>
                <w:spacing w:val="-5"/>
                <w:position w:val="1"/>
              </w:rPr>
              <w:t>у</w:t>
            </w:r>
            <w:r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>
              <w:rPr>
                <w:rFonts w:ascii="Times New Roman" w:hAnsi="Times New Roman" w:cs="Times New Roman"/>
                <w:position w:val="1"/>
              </w:rPr>
              <w:t>т</w:t>
            </w:r>
            <w:r>
              <w:rPr>
                <w:rFonts w:ascii="Times New Roman" w:hAnsi="Times New Roman" w:cs="Times New Roman"/>
                <w:spacing w:val="4"/>
                <w:position w:val="1"/>
              </w:rPr>
              <w:t>ь</w:t>
            </w:r>
            <w:r>
              <w:rPr>
                <w:rFonts w:ascii="Times New Roman" w:hAnsi="Times New Roman" w:cs="Times New Roman"/>
                <w:position w:val="1"/>
              </w:rPr>
              <w:t>:</w:t>
            </w:r>
            <w:r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position w:val="1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1"/>
              </w:rPr>
              <w:t>V</w:t>
            </w:r>
            <w:r>
              <w:rPr>
                <w:rFonts w:ascii="Times New Roman" w:hAnsi="Times New Roman" w:cs="Times New Roman"/>
                <w:spacing w:val="-4"/>
                <w:position w:val="-2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position w:val="-2"/>
                <w:sz w:val="14"/>
                <w:szCs w:val="14"/>
              </w:rPr>
              <w:t>S</w:t>
            </w:r>
          </w:p>
        </w:tc>
        <w:tc>
          <w:tcPr>
            <w:tcW w:w="4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3EBA" w:rsidRDefault="00483EBA">
            <w:pPr>
              <w:spacing w:after="0" w:line="243" w:lineRule="exact"/>
              <w:ind w:left="6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Т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щ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с</w:t>
            </w:r>
            <w:r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д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3"/>
              </w:rPr>
              <w:t>б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  <w:spacing w:val="5"/>
              </w:rPr>
              <w:t>р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  <w:spacing w:val="6"/>
              </w:rPr>
              <w:t>ж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  <w:spacing w:val="2"/>
              </w:rPr>
              <w:t>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483EBA" w:rsidRPr="00DF29AE">
        <w:trPr>
          <w:trHeight w:hRule="exact" w:val="475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596" w:right="5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3EBA" w:rsidRPr="00DF29AE" w:rsidRDefault="00483EBA">
            <w:pPr>
              <w:spacing w:after="0" w:line="248" w:lineRule="exact"/>
              <w:ind w:left="61" w:right="-20"/>
              <w:rPr>
                <w:rFonts w:ascii="Times New Roman" w:hAnsi="Times New Roman" w:cs="Times New Roman"/>
                <w:lang w:val="ru-RU"/>
              </w:rPr>
            </w:pPr>
            <w:r w:rsidRPr="00DF29AE">
              <w:rPr>
                <w:rFonts w:ascii="Times New Roman" w:hAnsi="Times New Roman" w:cs="Times New Roman"/>
                <w:lang w:val="ru-RU"/>
              </w:rPr>
              <w:t>=</w:t>
            </w:r>
            <w:r w:rsidRPr="00DF29AE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>бще</w:t>
            </w:r>
            <w:r w:rsidRPr="00DF29AE">
              <w:rPr>
                <w:rFonts w:ascii="Times New Roman" w:hAnsi="Times New Roman" w:cs="Times New Roman"/>
                <w:lang w:val="ru-RU"/>
              </w:rPr>
              <w:t>е</w:t>
            </w:r>
            <w:r w:rsidRPr="00DF29A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3"/>
                <w:lang w:val="ru-RU"/>
              </w:rPr>
              <w:t>к</w:t>
            </w:r>
            <w:r w:rsidRPr="00DF29AE">
              <w:rPr>
                <w:rFonts w:ascii="Times New Roman" w:hAnsi="Times New Roman" w:cs="Times New Roman"/>
                <w:spacing w:val="-5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lang w:val="ru-RU"/>
              </w:rPr>
              <w:t>л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>-</w:t>
            </w:r>
            <w:r w:rsidRPr="00DF29AE">
              <w:rPr>
                <w:rFonts w:ascii="Times New Roman" w:hAnsi="Times New Roman" w:cs="Times New Roman"/>
                <w:spacing w:val="1"/>
                <w:lang w:val="ru-RU"/>
              </w:rPr>
              <w:t>в</w:t>
            </w:r>
            <w:r w:rsidRPr="00DF29AE">
              <w:rPr>
                <w:rFonts w:ascii="Times New Roman" w:hAnsi="Times New Roman" w:cs="Times New Roman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5"/>
                <w:lang w:val="ru-RU"/>
              </w:rPr>
              <w:t>л</w:t>
            </w:r>
            <w:r w:rsidRPr="00DF29AE">
              <w:rPr>
                <w:rFonts w:ascii="Times New Roman" w:hAnsi="Times New Roman" w:cs="Times New Roman"/>
                <w:spacing w:val="-7"/>
                <w:lang w:val="ru-RU"/>
              </w:rPr>
              <w:t>е</w:t>
            </w:r>
            <w:r w:rsidRPr="00DF29AE">
              <w:rPr>
                <w:rFonts w:ascii="Times New Roman" w:hAnsi="Times New Roman" w:cs="Times New Roman"/>
                <w:lang w:val="ru-RU"/>
              </w:rPr>
              <w:t>т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lang w:val="ru-RU"/>
              </w:rPr>
              <w:t>в</w:t>
            </w:r>
            <w:r w:rsidRPr="00DF29AE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3"/>
                <w:lang w:val="ru-RU"/>
              </w:rPr>
              <w:t>а</w:t>
            </w:r>
            <w:r w:rsidRPr="00DF29AE">
              <w:rPr>
                <w:rFonts w:ascii="Times New Roman" w:hAnsi="Times New Roman" w:cs="Times New Roman"/>
                <w:spacing w:val="-3"/>
                <w:lang w:val="ru-RU"/>
              </w:rPr>
              <w:t>н</w:t>
            </w:r>
            <w:r w:rsidRPr="00DF29AE">
              <w:rPr>
                <w:rFonts w:ascii="Times New Roman" w:hAnsi="Times New Roman" w:cs="Times New Roman"/>
                <w:spacing w:val="3"/>
                <w:lang w:val="ru-RU"/>
              </w:rPr>
              <w:t>а</w:t>
            </w:r>
            <w:r w:rsidRPr="00DF29AE">
              <w:rPr>
                <w:rFonts w:ascii="Times New Roman" w:hAnsi="Times New Roman" w:cs="Times New Roman"/>
                <w:spacing w:val="-4"/>
                <w:lang w:val="ru-RU"/>
              </w:rPr>
              <w:t>л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и</w:t>
            </w:r>
            <w:r w:rsidRPr="00DF29AE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DF29AE">
              <w:rPr>
                <w:rFonts w:ascii="Times New Roman" w:hAnsi="Times New Roman" w:cs="Times New Roman"/>
                <w:lang w:val="ru-RU"/>
              </w:rPr>
              <w:t>е</w:t>
            </w:r>
          </w:p>
        </w:tc>
      </w:tr>
      <w:tr w:rsidR="00483EBA" w:rsidRPr="00DF29AE">
        <w:trPr>
          <w:trHeight w:hRule="exact" w:val="485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61" w:lineRule="exact"/>
              <w:ind w:left="504" w:right="4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6"/>
                <w:position w:val="1"/>
              </w:rPr>
              <w:t>A</w:t>
            </w:r>
            <w:r>
              <w:rPr>
                <w:rFonts w:ascii="Times New Roman" w:hAnsi="Times New Roman" w:cs="Times New Roman"/>
                <w:spacing w:val="2"/>
                <w:position w:val="1"/>
              </w:rPr>
              <w:t>S</w:t>
            </w:r>
            <w:r>
              <w:rPr>
                <w:rFonts w:ascii="Times New Roman" w:hAnsi="Times New Roman" w:cs="Times New Roman"/>
                <w:w w:val="99"/>
                <w:position w:val="-2"/>
                <w:sz w:val="14"/>
                <w:szCs w:val="14"/>
              </w:rPr>
              <w:t>t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3EBA" w:rsidRPr="00DF29AE" w:rsidRDefault="00483EBA">
            <w:pPr>
              <w:spacing w:after="0" w:line="248" w:lineRule="exact"/>
              <w:ind w:left="61" w:right="-20"/>
              <w:rPr>
                <w:rFonts w:ascii="Times New Roman" w:hAnsi="Times New Roman" w:cs="Times New Roman"/>
                <w:lang w:val="ru-RU"/>
              </w:rPr>
            </w:pPr>
            <w:r w:rsidRPr="00DF29AE">
              <w:rPr>
                <w:rFonts w:ascii="Times New Roman" w:hAnsi="Times New Roman" w:cs="Times New Roman"/>
                <w:lang w:val="ru-RU"/>
              </w:rPr>
              <w:t>=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Г</w:t>
            </w:r>
            <w:r w:rsidRPr="00DF29AE">
              <w:rPr>
                <w:rFonts w:ascii="Times New Roman" w:hAnsi="Times New Roman" w:cs="Times New Roman"/>
                <w:spacing w:val="-5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>д</w:t>
            </w:r>
            <w:r w:rsidRPr="00DF29AE">
              <w:rPr>
                <w:rFonts w:ascii="Times New Roman" w:hAnsi="Times New Roman" w:cs="Times New Roman"/>
                <w:spacing w:val="-5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spacing w:val="1"/>
                <w:lang w:val="ru-RU"/>
              </w:rPr>
              <w:t>в</w:t>
            </w:r>
            <w:r w:rsidRPr="00DF29AE">
              <w:rPr>
                <w:rFonts w:ascii="Times New Roman" w:hAnsi="Times New Roman" w:cs="Times New Roman"/>
                <w:spacing w:val="3"/>
                <w:lang w:val="ru-RU"/>
              </w:rPr>
              <w:t>а</w:t>
            </w:r>
            <w:r w:rsidRPr="00DF29AE">
              <w:rPr>
                <w:rFonts w:ascii="Times New Roman" w:hAnsi="Times New Roman" w:cs="Times New Roman"/>
                <w:lang w:val="ru-RU"/>
              </w:rPr>
              <w:t>я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1"/>
                <w:lang w:val="ru-RU"/>
              </w:rPr>
              <w:t>э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>к</w:t>
            </w:r>
            <w:r w:rsidRPr="00DF29AE">
              <w:rPr>
                <w:rFonts w:ascii="Times New Roman" w:hAnsi="Times New Roman" w:cs="Times New Roman"/>
                <w:spacing w:val="-5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н</w:t>
            </w:r>
            <w:r w:rsidRPr="00DF29AE">
              <w:rPr>
                <w:rFonts w:ascii="Times New Roman" w:hAnsi="Times New Roman" w:cs="Times New Roman"/>
                <w:spacing w:val="-5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lang w:val="ru-RU"/>
              </w:rPr>
              <w:t>м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и</w:t>
            </w:r>
            <w:r w:rsidRPr="00DF29AE">
              <w:rPr>
                <w:rFonts w:ascii="Times New Roman" w:hAnsi="Times New Roman" w:cs="Times New Roman"/>
                <w:lang w:val="ru-RU"/>
              </w:rPr>
              <w:t>я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lang w:val="ru-RU"/>
              </w:rPr>
              <w:t>в</w:t>
            </w:r>
            <w:r w:rsidRPr="00DF29AE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lang w:val="ru-RU"/>
              </w:rPr>
              <w:t>г</w:t>
            </w:r>
            <w:r w:rsidRPr="00DF29AE">
              <w:rPr>
                <w:rFonts w:ascii="Times New Roman" w:hAnsi="Times New Roman" w:cs="Times New Roman"/>
                <w:spacing w:val="-5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lang w:val="ru-RU"/>
              </w:rPr>
              <w:t>д</w:t>
            </w:r>
            <w:r w:rsidRPr="00DF29A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</w:tr>
    </w:tbl>
    <w:p w:rsidR="00483EBA" w:rsidRPr="00DF29AE" w:rsidRDefault="00483EBA">
      <w:pPr>
        <w:spacing w:after="0" w:line="243" w:lineRule="exact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=15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т.</w:t>
      </w:r>
    </w:p>
    <w:p w:rsidR="00483EBA" w:rsidRPr="00DF29AE" w:rsidRDefault="00483EBA">
      <w:pPr>
        <w:tabs>
          <w:tab w:val="left" w:pos="680"/>
        </w:tabs>
        <w:spacing w:before="1" w:after="0" w:line="240" w:lineRule="auto"/>
        <w:ind w:left="32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6"/>
        </w:rPr>
        <w:t>V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 =</w:t>
      </w:r>
    </w:p>
    <w:p w:rsidR="00483EBA" w:rsidRPr="00DF29AE" w:rsidRDefault="00483EBA">
      <w:pPr>
        <w:spacing w:after="0" w:line="240" w:lineRule="auto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2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687" w:right="5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>
        <w:rPr>
          <w:rFonts w:ascii="Times New Roman" w:hAnsi="Times New Roman" w:cs="Times New Roman"/>
          <w:spacing w:val="-6"/>
        </w:rPr>
        <w:t>A</w:t>
      </w:r>
      <w:r>
        <w:rPr>
          <w:rFonts w:ascii="Times New Roman" w:hAnsi="Times New Roman" w:cs="Times New Roman"/>
          <w:spacing w:val="2"/>
        </w:rPr>
        <w:t>S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1+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3"/>
        </w:rPr>
        <w:t>r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ую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я; 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–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рма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>c</w:t>
      </w:r>
      <w:r>
        <w:rPr>
          <w:rFonts w:ascii="Times New Roman" w:hAnsi="Times New Roman" w:cs="Times New Roman"/>
          <w:spacing w:val="-5"/>
        </w:rPr>
        <w:t>o</w:t>
      </w:r>
      <w:r>
        <w:rPr>
          <w:rFonts w:ascii="Times New Roman" w:hAnsi="Times New Roman" w:cs="Times New Roman"/>
          <w:spacing w:val="5"/>
        </w:rPr>
        <w:t>u</w:t>
      </w:r>
      <w:r>
        <w:rPr>
          <w:rFonts w:ascii="Times New Roman" w:hAnsi="Times New Roman" w:cs="Times New Roman"/>
          <w:spacing w:val="-5"/>
        </w:rPr>
        <w:t>n</w:t>
      </w:r>
      <w:r>
        <w:rPr>
          <w:rFonts w:ascii="Times New Roman" w:hAnsi="Times New Roman" w:cs="Times New Roman"/>
        </w:rPr>
        <w:t>t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7"/>
        </w:rPr>
        <w:t>e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840"/>
        </w:tabs>
        <w:spacing w:before="1" w:after="0" w:line="241" w:lineRule="auto"/>
        <w:ind w:left="865" w:right="59" w:hanging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6"/>
        </w:rPr>
        <w:t>VA</w:t>
      </w:r>
      <w:r>
        <w:rPr>
          <w:rFonts w:ascii="Times New Roman" w:hAnsi="Times New Roman" w:cs="Times New Roman"/>
        </w:rPr>
        <w:t>S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 xml:space="preserve">та 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мма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5"/>
        </w:rPr>
        <w:t>V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41" w:lineRule="auto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20" w:header="0" w:footer="756" w:gutter="0"/>
          <w:cols w:space="720"/>
        </w:sectPr>
      </w:pPr>
    </w:p>
    <w:p w:rsidR="00483EBA" w:rsidRDefault="00483EBA">
      <w:pPr>
        <w:spacing w:before="84" w:after="0" w:line="139" w:lineRule="exact"/>
        <w:ind w:right="379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/>
          <w:iCs/>
          <w:w w:val="98"/>
          <w:position w:val="-2"/>
          <w:sz w:val="14"/>
          <w:szCs w:val="14"/>
        </w:rPr>
        <w:t>T</w:t>
      </w:r>
    </w:p>
    <w:p w:rsidR="00483EBA" w:rsidRDefault="00483EBA">
      <w:pPr>
        <w:spacing w:after="0" w:line="221" w:lineRule="exact"/>
        <w:ind w:left="908" w:right="-93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pict>
          <v:group id="_x0000_s1223" style="position:absolute;left:0;text-align:left;margin-left:144.35pt;margin-top:9.95pt;width:19.1pt;height:.1pt;z-index:-251671552;mso-position-horizontal-relative:page" coordorigin="2887,199" coordsize="382,2">
            <v:shape id="_x0000_s1224" style="position:absolute;left:2887;top:199;width:382;height:2" coordorigin="2887,199" coordsize="382,0" path="m2887,199r382,e" filled="f" strokeweight=".24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i/>
          <w:iCs/>
          <w:spacing w:val="-1"/>
          <w:position w:val="-7"/>
          <w:sz w:val="33"/>
          <w:szCs w:val="33"/>
        </w:rPr>
        <w:t>P</w:t>
      </w:r>
      <w:r>
        <w:rPr>
          <w:rFonts w:ascii="Times New Roman" w:hAnsi="Times New Roman" w:cs="Times New Roman"/>
          <w:i/>
          <w:iCs/>
          <w:spacing w:val="-112"/>
          <w:position w:val="-7"/>
          <w:sz w:val="33"/>
          <w:szCs w:val="33"/>
        </w:rPr>
        <w:t>V</w:t>
      </w:r>
      <w:r>
        <w:rPr>
          <w:rFonts w:ascii="Times New Roman" w:hAnsi="Times New Roman" w:cs="Times New Roman"/>
          <w:i/>
          <w:iCs/>
          <w:spacing w:val="-3"/>
          <w:w w:val="102"/>
          <w:position w:val="-7"/>
          <w:sz w:val="19"/>
          <w:szCs w:val="19"/>
        </w:rPr>
        <w:t>A</w:t>
      </w:r>
      <w:r>
        <w:rPr>
          <w:rFonts w:ascii="Times New Roman" w:hAnsi="Times New Roman" w:cs="Times New Roman"/>
          <w:i/>
          <w:iCs/>
          <w:w w:val="102"/>
          <w:position w:val="-7"/>
          <w:sz w:val="19"/>
          <w:szCs w:val="19"/>
        </w:rPr>
        <w:t>S</w:t>
      </w:r>
      <w:r>
        <w:rPr>
          <w:rFonts w:ascii="Times New Roman" w:hAnsi="Times New Roman" w:cs="Times New Roman"/>
          <w:i/>
          <w:iCs/>
          <w:spacing w:val="-34"/>
          <w:position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-7"/>
          <w:sz w:val="19"/>
          <w:szCs w:val="19"/>
        </w:rPr>
        <w:t></w:t>
      </w:r>
      <w:r>
        <w:rPr>
          <w:rFonts w:ascii="Times New Roman" w:hAnsi="Times New Roman" w:cs="Times New Roman"/>
          <w:spacing w:val="-11"/>
          <w:position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1"/>
          <w:position w:val="-9"/>
          <w:sz w:val="33"/>
          <w:szCs w:val="33"/>
        </w:rPr>
        <w:t></w:t>
      </w:r>
      <w:r>
        <w:rPr>
          <w:rFonts w:ascii="Times New Roman" w:hAnsi="Times New Roman" w:cs="Times New Roman"/>
          <w:i/>
          <w:iCs/>
          <w:spacing w:val="-3"/>
          <w:w w:val="102"/>
          <w:position w:val="-7"/>
          <w:sz w:val="19"/>
          <w:szCs w:val="19"/>
        </w:rPr>
        <w:t>A</w:t>
      </w:r>
      <w:r>
        <w:rPr>
          <w:rFonts w:ascii="Times New Roman" w:hAnsi="Times New Roman" w:cs="Times New Roman"/>
          <w:i/>
          <w:iCs/>
          <w:spacing w:val="-49"/>
          <w:w w:val="102"/>
          <w:position w:val="-7"/>
          <w:sz w:val="19"/>
          <w:szCs w:val="19"/>
        </w:rPr>
        <w:t>S</w:t>
      </w:r>
      <w:r>
        <w:rPr>
          <w:rFonts w:ascii="Times New Roman" w:hAnsi="Times New Roman" w:cs="Times New Roman"/>
          <w:i/>
          <w:iCs/>
          <w:w w:val="98"/>
          <w:position w:val="-12"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spacing w:val="-25"/>
          <w:position w:val="-12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"/>
          <w:position w:val="-7"/>
          <w:sz w:val="19"/>
          <w:szCs w:val="19"/>
        </w:rPr>
        <w:t></w:t>
      </w:r>
    </w:p>
    <w:p w:rsidR="00483EBA" w:rsidRDefault="00483EBA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483EBA" w:rsidRDefault="00483EBA">
      <w:pPr>
        <w:spacing w:after="0" w:line="305" w:lineRule="exact"/>
        <w:ind w:left="-44" w:right="-6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position w:val="7"/>
          <w:sz w:val="19"/>
          <w:szCs w:val="19"/>
        </w:rPr>
        <w:t xml:space="preserve">1   </w:t>
      </w:r>
      <w:r>
        <w:rPr>
          <w:rFonts w:ascii="Times New Roman" w:hAnsi="Times New Roman" w:cs="Times New Roman"/>
          <w:spacing w:val="8"/>
          <w:position w:val="7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-5"/>
          <w:sz w:val="19"/>
          <w:szCs w:val="19"/>
        </w:rPr>
        <w:t></w:t>
      </w:r>
      <w:r>
        <w:rPr>
          <w:rFonts w:ascii="Times New Roman" w:hAnsi="Times New Roman" w:cs="Times New Roman"/>
          <w:spacing w:val="-1"/>
          <w:position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position w:val="-5"/>
          <w:sz w:val="19"/>
          <w:szCs w:val="19"/>
        </w:rPr>
        <w:t>A</w:t>
      </w:r>
      <w:r>
        <w:rPr>
          <w:rFonts w:ascii="Times New Roman" w:hAnsi="Times New Roman" w:cs="Times New Roman"/>
          <w:i/>
          <w:iCs/>
          <w:position w:val="-5"/>
          <w:sz w:val="19"/>
          <w:szCs w:val="19"/>
        </w:rPr>
        <w:t>S</w:t>
      </w:r>
      <w:r>
        <w:rPr>
          <w:rFonts w:ascii="Times New Roman" w:hAnsi="Times New Roman" w:cs="Times New Roman"/>
          <w:i/>
          <w:iCs/>
          <w:spacing w:val="3"/>
          <w:position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></w:t>
      </w:r>
    </w:p>
    <w:p w:rsidR="00483EBA" w:rsidRDefault="00483EBA">
      <w:pPr>
        <w:tabs>
          <w:tab w:val="left" w:pos="560"/>
        </w:tabs>
        <w:spacing w:after="0" w:line="33" w:lineRule="atLeast"/>
        <w:ind w:left="138" w:right="7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sz w:val="14"/>
          <w:szCs w:val="14"/>
        </w:rPr>
        <w:tab/>
      </w:r>
      <w:r>
        <w:rPr>
          <w:rFonts w:ascii="Times New Roman" w:hAnsi="Times New Roman" w:cs="Times New Roman"/>
          <w:w w:val="98"/>
          <w:sz w:val="14"/>
          <w:szCs w:val="14"/>
        </w:rPr>
        <w:t>1</w:t>
      </w:r>
    </w:p>
    <w:p w:rsidR="00483EBA" w:rsidRDefault="00483EBA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483EBA" w:rsidRDefault="00483EBA">
      <w:pPr>
        <w:spacing w:after="0" w:line="195" w:lineRule="exact"/>
        <w:ind w:right="-20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margin-left:228pt;margin-top:8.75pt;width:4.85pt;height:9.7pt;z-index:-251662336;mso-position-horizontal-relative:page" filled="f" stroked="f">
            <v:textbox inset="0,0,0,0">
              <w:txbxContent>
                <w:p w:rsidR="00483EBA" w:rsidRDefault="00483EBA">
                  <w:pPr>
                    <w:spacing w:after="0" w:line="194" w:lineRule="exact"/>
                    <w:ind w:right="-69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102"/>
                      <w:sz w:val="19"/>
                      <w:szCs w:val="1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w w:val="102"/>
          <w:position w:val="-2"/>
          <w:sz w:val="19"/>
          <w:szCs w:val="19"/>
        </w:rPr>
        <w:t>1</w:t>
      </w:r>
    </w:p>
    <w:p w:rsidR="00483EBA" w:rsidRDefault="00483EBA">
      <w:pPr>
        <w:spacing w:after="0" w:line="111" w:lineRule="exact"/>
        <w:ind w:left="163" w:right="-81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pict>
          <v:group id="_x0000_s1226" style="position:absolute;left:0;text-align:left;margin-left:192.85pt;margin-top:4.45pt;width:19.95pt;height:.1pt;z-index:-251670528;mso-position-horizontal-relative:page" coordorigin="3857,89" coordsize="399,2">
            <v:shape id="_x0000_s1227" style="position:absolute;left:3857;top:89;width:399;height:2" coordorigin="3857,89" coordsize="399,0" path="m3857,89r399,e" filled="f" strokeweight=".24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position w:val="-9"/>
          <w:sz w:val="14"/>
          <w:szCs w:val="14"/>
        </w:rPr>
        <w:t>1</w:t>
      </w:r>
      <w:r>
        <w:rPr>
          <w:rFonts w:ascii="Times New Roman" w:hAnsi="Times New Roman" w:cs="Times New Roman"/>
          <w:spacing w:val="15"/>
          <w:position w:val="-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 xml:space="preserve">                                                                    </w:t>
      </w:r>
      <w:r>
        <w:rPr>
          <w:rFonts w:ascii="Times New Roman" w:hAnsi="Times New Roman" w:cs="Times New Roman"/>
          <w:i/>
          <w:iCs/>
          <w:position w:val="-5"/>
          <w:sz w:val="19"/>
          <w:szCs w:val="19"/>
        </w:rPr>
        <w:t>A</w:t>
      </w:r>
      <w:r>
        <w:rPr>
          <w:rFonts w:ascii="Times New Roman" w:hAnsi="Times New Roman" w:cs="Times New Roman"/>
          <w:i/>
          <w:iCs/>
          <w:spacing w:val="4"/>
          <w:position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-13"/>
          <w:sz w:val="14"/>
          <w:szCs w:val="14"/>
        </w:rPr>
        <w:t>2</w:t>
      </w:r>
      <w:r>
        <w:rPr>
          <w:rFonts w:ascii="Times New Roman" w:hAnsi="Times New Roman" w:cs="Times New Roman"/>
          <w:spacing w:val="5"/>
          <w:position w:val="-1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></w:t>
      </w:r>
    </w:p>
    <w:p w:rsidR="00483EBA" w:rsidRDefault="00483EBA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483EBA" w:rsidRDefault="00483EBA">
      <w:pPr>
        <w:tabs>
          <w:tab w:val="left" w:pos="1320"/>
        </w:tabs>
        <w:spacing w:after="0" w:line="195" w:lineRule="exact"/>
        <w:ind w:right="-20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pict>
          <v:shape id="_x0000_s1228" type="#_x0000_t202" style="position:absolute;margin-left:292.1pt;margin-top:8.75pt;width:4.85pt;height:9.7pt;z-index:-251661312;mso-position-horizontal-relative:page" filled="f" stroked="f">
            <v:textbox inset="0,0,0,0">
              <w:txbxContent>
                <w:p w:rsidR="00483EBA" w:rsidRDefault="00483EBA">
                  <w:pPr>
                    <w:spacing w:after="0" w:line="194" w:lineRule="exact"/>
                    <w:ind w:right="-69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102"/>
                      <w:sz w:val="19"/>
                      <w:szCs w:val="1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229" type="#_x0000_t202" style="position:absolute;margin-left:337.2pt;margin-top:6.95pt;width:2.75pt;height:11.05pt;z-index:-251660288;mso-position-horizontal-relative:page" filled="f" stroked="f">
            <v:textbox inset="0,0,0,0">
              <w:txbxContent>
                <w:p w:rsidR="00483EBA" w:rsidRDefault="00483EBA">
                  <w:pPr>
                    <w:spacing w:after="0" w:line="221" w:lineRule="exact"/>
                    <w:ind w:right="-7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position w:val="-2"/>
          <w:sz w:val="19"/>
          <w:szCs w:val="19"/>
        </w:rPr>
        <w:t>1</w:t>
      </w:r>
      <w:r>
        <w:rPr>
          <w:rFonts w:ascii="Times New Roman" w:hAnsi="Times New Roman" w:cs="Times New Roman"/>
          <w:spacing w:val="-46"/>
          <w:position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-2"/>
          <w:sz w:val="19"/>
          <w:szCs w:val="19"/>
        </w:rPr>
        <w:tab/>
      </w:r>
      <w:r>
        <w:rPr>
          <w:rFonts w:ascii="Times New Roman" w:hAnsi="Times New Roman" w:cs="Times New Roman"/>
          <w:w w:val="102"/>
          <w:position w:val="-2"/>
          <w:sz w:val="19"/>
          <w:szCs w:val="19"/>
        </w:rPr>
        <w:t>1</w:t>
      </w:r>
    </w:p>
    <w:p w:rsidR="00483EBA" w:rsidRDefault="00483EBA">
      <w:pPr>
        <w:tabs>
          <w:tab w:val="left" w:pos="1460"/>
        </w:tabs>
        <w:spacing w:after="0" w:line="111" w:lineRule="exact"/>
        <w:ind w:left="163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  <w:lang w:val="ru-RU" w:eastAsia="ru-RU"/>
        </w:rPr>
        <w:pict>
          <v:group id="_x0000_s1230" style="position:absolute;left:0;text-align:left;margin-left:241.8pt;margin-top:4.45pt;width:20.9pt;height:.1pt;z-index:-251669504;mso-position-horizontal-relative:page" coordorigin="4836,89" coordsize="418,2">
            <v:shape id="_x0000_s1231" style="position:absolute;left:4836;top:89;width:418;height:2" coordorigin="4836,89" coordsize="418,0" path="m4836,89r417,e" filled="f" strokeweight=".24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232" style="position:absolute;left:0;text-align:left;margin-left:307.9pt;margin-top:4.45pt;width:22.75pt;height:.1pt;z-index:-251668480;mso-position-horizontal-relative:page" coordorigin="6158,89" coordsize="455,2">
            <v:shape id="_x0000_s1233" style="position:absolute;left:6158;top:89;width:455;height:2" coordorigin="6158,89" coordsize="455,0" path="m6158,89r455,e" filled="f" strokeweight=".24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position w:val="-9"/>
          <w:sz w:val="14"/>
          <w:szCs w:val="14"/>
        </w:rPr>
        <w:t>2</w:t>
      </w:r>
      <w:r>
        <w:rPr>
          <w:rFonts w:ascii="Times New Roman" w:hAnsi="Times New Roman" w:cs="Times New Roman"/>
          <w:spacing w:val="24"/>
          <w:position w:val="-9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4"/>
          <w:position w:val="-5"/>
          <w:sz w:val="19"/>
          <w:szCs w:val="19"/>
        </w:rPr>
        <w:t></w:t>
      </w:r>
      <w:r>
        <w:rPr>
          <w:rFonts w:ascii="MT Extra" w:hAnsi="MT Extra" w:cs="MT Extra"/>
          <w:spacing w:val="-16"/>
          <w:position w:val="-5"/>
          <w:sz w:val="19"/>
          <w:szCs w:val="19"/>
        </w:rPr>
        <w:t></w:t>
      </w:r>
      <w:r>
        <w:rPr>
          <w:rFonts w:ascii="Times New Roman" w:hAnsi="Times New Roman" w:cs="Times New Roman"/>
          <w:position w:val="-5"/>
          <w:sz w:val="19"/>
          <w:szCs w:val="19"/>
        </w:rPr>
        <w:t></w:t>
      </w:r>
      <w:r>
        <w:rPr>
          <w:rFonts w:ascii="Times New Roman" w:hAnsi="Times New Roman" w:cs="Times New Roman"/>
          <w:spacing w:val="-16"/>
          <w:position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position w:val="-5"/>
          <w:sz w:val="19"/>
          <w:szCs w:val="19"/>
        </w:rPr>
        <w:t>A</w:t>
      </w:r>
      <w:r>
        <w:rPr>
          <w:rFonts w:ascii="Times New Roman" w:hAnsi="Times New Roman" w:cs="Times New Roman"/>
          <w:i/>
          <w:iCs/>
          <w:spacing w:val="-6"/>
          <w:position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position w:val="-13"/>
          <w:sz w:val="14"/>
          <w:szCs w:val="14"/>
        </w:rPr>
        <w:t>1</w:t>
      </w:r>
      <w:r>
        <w:rPr>
          <w:rFonts w:ascii="Times New Roman" w:hAnsi="Times New Roman" w:cs="Times New Roman"/>
          <w:position w:val="-13"/>
          <w:sz w:val="14"/>
          <w:szCs w:val="14"/>
        </w:rPr>
        <w:t>5</w:t>
      </w:r>
      <w:r>
        <w:rPr>
          <w:rFonts w:ascii="Times New Roman" w:hAnsi="Times New Roman" w:cs="Times New Roman"/>
          <w:spacing w:val="-11"/>
          <w:position w:val="-1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></w:t>
      </w:r>
      <w:r>
        <w:rPr>
          <w:rFonts w:ascii="Times New Roman" w:hAnsi="Times New Roman" w:cs="Times New Roman"/>
          <w:position w:val="-5"/>
          <w:sz w:val="19"/>
          <w:szCs w:val="19"/>
        </w:rPr>
        <w:tab/>
      </w:r>
      <w:r>
        <w:rPr>
          <w:rFonts w:ascii="Times New Roman" w:hAnsi="Times New Roman" w:cs="Times New Roman"/>
          <w:spacing w:val="-2"/>
          <w:position w:val="-9"/>
          <w:sz w:val="14"/>
          <w:szCs w:val="14"/>
        </w:rPr>
        <w:t>1</w:t>
      </w:r>
      <w:r>
        <w:rPr>
          <w:rFonts w:ascii="Times New Roman" w:hAnsi="Times New Roman" w:cs="Times New Roman"/>
          <w:position w:val="-9"/>
          <w:sz w:val="14"/>
          <w:szCs w:val="14"/>
        </w:rPr>
        <w:t>5</w:t>
      </w:r>
    </w:p>
    <w:p w:rsidR="00483EBA" w:rsidRDefault="00483EBA">
      <w:pPr>
        <w:spacing w:after="0" w:line="111" w:lineRule="exact"/>
        <w:rPr>
          <w:rFonts w:ascii="Times New Roman" w:hAnsi="Times New Roman" w:cs="Times New Roman"/>
          <w:sz w:val="14"/>
          <w:szCs w:val="14"/>
        </w:rPr>
        <w:sectPr w:rsidR="00483EBA">
          <w:type w:val="continuous"/>
          <w:pgSz w:w="8400" w:h="11900"/>
          <w:pgMar w:top="940" w:right="860" w:bottom="280" w:left="820" w:header="720" w:footer="720" w:gutter="0"/>
          <w:cols w:num="4" w:space="720" w:equalWidth="0">
            <w:col w:w="2090" w:space="133"/>
            <w:col w:w="798" w:space="181"/>
            <w:col w:w="798" w:space="191"/>
            <w:col w:w="2529"/>
          </w:cols>
        </w:sectPr>
      </w:pPr>
    </w:p>
    <w:p w:rsidR="00483EBA" w:rsidRDefault="00483EBA">
      <w:pPr>
        <w:spacing w:after="0" w:line="107" w:lineRule="exact"/>
        <w:ind w:right="-20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/>
          <w:iCs/>
          <w:w w:val="98"/>
          <w:position w:val="1"/>
          <w:sz w:val="14"/>
          <w:szCs w:val="14"/>
        </w:rPr>
        <w:t>t</w:t>
      </w:r>
      <w:r>
        <w:rPr>
          <w:rFonts w:ascii="Times New Roman" w:hAnsi="Times New Roman" w:cs="Times New Roman"/>
          <w:spacing w:val="-33"/>
          <w:w w:val="98"/>
          <w:position w:val="1"/>
          <w:sz w:val="14"/>
          <w:szCs w:val="14"/>
        </w:rPr>
        <w:t></w:t>
      </w:r>
      <w:r>
        <w:rPr>
          <w:rFonts w:ascii="Times New Roman" w:hAnsi="Times New Roman" w:cs="Times New Roman"/>
          <w:w w:val="98"/>
          <w:position w:val="1"/>
          <w:sz w:val="14"/>
          <w:szCs w:val="14"/>
        </w:rPr>
        <w:t>1</w:t>
      </w:r>
    </w:p>
    <w:p w:rsidR="00483EBA" w:rsidRDefault="00483EBA">
      <w:pPr>
        <w:spacing w:after="0" w:line="97" w:lineRule="exact"/>
        <w:ind w:right="-70"/>
        <w:rPr>
          <w:rFonts w:ascii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hAnsi="Times New Roman" w:cs="Times New Roman"/>
          <w:spacing w:val="-21"/>
          <w:w w:val="102"/>
          <w:position w:val="2"/>
          <w:sz w:val="19"/>
          <w:szCs w:val="19"/>
        </w:rPr>
        <w:t>(</w:t>
      </w:r>
      <w:r>
        <w:rPr>
          <w:rFonts w:ascii="Times New Roman" w:hAnsi="Times New Roman" w:cs="Times New Roman"/>
          <w:spacing w:val="-30"/>
          <w:w w:val="102"/>
          <w:position w:val="2"/>
          <w:sz w:val="19"/>
          <w:szCs w:val="19"/>
        </w:rPr>
        <w:t>1</w:t>
      </w:r>
      <w:r>
        <w:rPr>
          <w:rFonts w:ascii="Times New Roman" w:hAnsi="Times New Roman" w:cs="Times New Roman"/>
          <w:spacing w:val="-20"/>
          <w:w w:val="102"/>
          <w:position w:val="2"/>
          <w:sz w:val="19"/>
          <w:szCs w:val="19"/>
        </w:rPr>
        <w:t></w:t>
      </w:r>
      <w:r>
        <w:rPr>
          <w:rFonts w:ascii="Times New Roman" w:hAnsi="Times New Roman" w:cs="Times New Roman"/>
          <w:i/>
          <w:iCs/>
          <w:spacing w:val="-3"/>
          <w:w w:val="102"/>
          <w:position w:val="2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position w:val="2"/>
          <w:sz w:val="19"/>
          <w:szCs w:val="19"/>
        </w:rPr>
        <w:t>)</w:t>
      </w:r>
    </w:p>
    <w:p w:rsidR="00483EBA" w:rsidRDefault="00483EBA">
      <w:pPr>
        <w:spacing w:after="0" w:line="59" w:lineRule="exact"/>
        <w:ind w:right="-70"/>
        <w:rPr>
          <w:rFonts w:ascii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hAnsi="Times New Roman" w:cs="Times New Roman"/>
          <w:spacing w:val="-21"/>
          <w:w w:val="102"/>
          <w:position w:val="3"/>
          <w:sz w:val="19"/>
          <w:szCs w:val="19"/>
        </w:rPr>
        <w:t>(</w:t>
      </w:r>
      <w:r>
        <w:rPr>
          <w:rFonts w:ascii="Times New Roman" w:hAnsi="Times New Roman" w:cs="Times New Roman"/>
          <w:spacing w:val="-35"/>
          <w:w w:val="102"/>
          <w:position w:val="3"/>
          <w:sz w:val="19"/>
          <w:szCs w:val="19"/>
        </w:rPr>
        <w:t>1</w:t>
      </w:r>
      <w:r>
        <w:rPr>
          <w:rFonts w:ascii="Times New Roman" w:hAnsi="Times New Roman" w:cs="Times New Roman"/>
          <w:spacing w:val="-15"/>
          <w:w w:val="102"/>
          <w:position w:val="3"/>
          <w:sz w:val="19"/>
          <w:szCs w:val="19"/>
        </w:rPr>
        <w:t></w:t>
      </w:r>
      <w:r>
        <w:rPr>
          <w:rFonts w:ascii="Times New Roman" w:hAnsi="Times New Roman" w:cs="Times New Roman"/>
          <w:i/>
          <w:iCs/>
          <w:spacing w:val="-8"/>
          <w:w w:val="102"/>
          <w:position w:val="3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position w:val="3"/>
          <w:sz w:val="19"/>
          <w:szCs w:val="19"/>
        </w:rPr>
        <w:t>)</w:t>
      </w:r>
    </w:p>
    <w:p w:rsidR="00483EBA" w:rsidRDefault="00483EBA">
      <w:pPr>
        <w:spacing w:after="0" w:line="59" w:lineRule="exact"/>
        <w:ind w:right="-70"/>
        <w:rPr>
          <w:rFonts w:ascii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hAnsi="Times New Roman" w:cs="Times New Roman"/>
          <w:spacing w:val="-21"/>
          <w:w w:val="102"/>
          <w:position w:val="3"/>
          <w:sz w:val="19"/>
          <w:szCs w:val="19"/>
        </w:rPr>
        <w:t>(</w:t>
      </w:r>
      <w:r>
        <w:rPr>
          <w:rFonts w:ascii="Times New Roman" w:hAnsi="Times New Roman" w:cs="Times New Roman"/>
          <w:spacing w:val="-35"/>
          <w:w w:val="102"/>
          <w:position w:val="3"/>
          <w:sz w:val="19"/>
          <w:szCs w:val="19"/>
        </w:rPr>
        <w:t>1</w:t>
      </w:r>
      <w:r>
        <w:rPr>
          <w:rFonts w:ascii="Times New Roman" w:hAnsi="Times New Roman" w:cs="Times New Roman"/>
          <w:spacing w:val="-20"/>
          <w:w w:val="102"/>
          <w:position w:val="3"/>
          <w:sz w:val="19"/>
          <w:szCs w:val="19"/>
        </w:rPr>
        <w:t></w:t>
      </w:r>
      <w:r>
        <w:rPr>
          <w:rFonts w:ascii="Times New Roman" w:hAnsi="Times New Roman" w:cs="Times New Roman"/>
          <w:i/>
          <w:iCs/>
          <w:spacing w:val="-3"/>
          <w:w w:val="102"/>
          <w:position w:val="3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position w:val="3"/>
          <w:sz w:val="19"/>
          <w:szCs w:val="19"/>
        </w:rPr>
        <w:t>)</w:t>
      </w:r>
    </w:p>
    <w:p w:rsidR="00483EBA" w:rsidRDefault="00483EBA">
      <w:pPr>
        <w:spacing w:after="0" w:line="59" w:lineRule="exact"/>
        <w:ind w:right="-20"/>
        <w:rPr>
          <w:rFonts w:ascii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hAnsi="Times New Roman" w:cs="Times New Roman"/>
          <w:spacing w:val="-21"/>
          <w:w w:val="102"/>
          <w:position w:val="3"/>
          <w:sz w:val="19"/>
          <w:szCs w:val="19"/>
        </w:rPr>
        <w:t>(</w:t>
      </w:r>
      <w:r>
        <w:rPr>
          <w:rFonts w:ascii="Times New Roman" w:hAnsi="Times New Roman" w:cs="Times New Roman"/>
          <w:spacing w:val="-30"/>
          <w:w w:val="102"/>
          <w:position w:val="3"/>
          <w:sz w:val="19"/>
          <w:szCs w:val="19"/>
        </w:rPr>
        <w:t>1</w:t>
      </w:r>
      <w:r>
        <w:rPr>
          <w:rFonts w:ascii="Times New Roman" w:hAnsi="Times New Roman" w:cs="Times New Roman"/>
          <w:spacing w:val="-20"/>
          <w:w w:val="102"/>
          <w:position w:val="3"/>
          <w:sz w:val="19"/>
          <w:szCs w:val="19"/>
        </w:rPr>
        <w:t></w:t>
      </w:r>
      <w:r>
        <w:rPr>
          <w:rFonts w:ascii="Times New Roman" w:hAnsi="Times New Roman" w:cs="Times New Roman"/>
          <w:i/>
          <w:iCs/>
          <w:spacing w:val="-3"/>
          <w:w w:val="102"/>
          <w:position w:val="3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position w:val="3"/>
          <w:sz w:val="19"/>
          <w:szCs w:val="19"/>
        </w:rPr>
        <w:t>)</w:t>
      </w:r>
    </w:p>
    <w:p w:rsidR="00483EBA" w:rsidRDefault="00483EBA">
      <w:pPr>
        <w:spacing w:after="0" w:line="59" w:lineRule="exact"/>
        <w:rPr>
          <w:rFonts w:ascii="Times New Roman" w:hAnsi="Times New Roman" w:cs="Times New Roman"/>
          <w:sz w:val="19"/>
          <w:szCs w:val="19"/>
        </w:rPr>
        <w:sectPr w:rsidR="00483EBA">
          <w:type w:val="continuous"/>
          <w:pgSz w:w="8400" w:h="11900"/>
          <w:pgMar w:top="940" w:right="860" w:bottom="280" w:left="820" w:header="720" w:footer="720" w:gutter="0"/>
          <w:cols w:num="5" w:space="720" w:equalWidth="0">
            <w:col w:w="1736" w:space="338"/>
            <w:col w:w="334" w:space="645"/>
            <w:col w:w="329" w:space="650"/>
            <w:col w:w="329" w:space="991"/>
            <w:col w:w="1368"/>
          </w:cols>
        </w:sectPr>
      </w:pPr>
    </w:p>
    <w:p w:rsidR="00483EBA" w:rsidRDefault="00483EBA">
      <w:pPr>
        <w:spacing w:before="2" w:after="0" w:line="280" w:lineRule="exact"/>
        <w:rPr>
          <w:sz w:val="28"/>
          <w:szCs w:val="28"/>
        </w:rPr>
      </w:pPr>
    </w:p>
    <w:p w:rsidR="00483EBA" w:rsidRDefault="00483EBA">
      <w:pPr>
        <w:spacing w:before="32" w:after="0" w:line="240" w:lineRule="auto"/>
        <w:ind w:left="505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В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spacing w:val="-2"/>
        </w:rPr>
        <w:t>сьм</w:t>
      </w:r>
      <w:r>
        <w:rPr>
          <w:rFonts w:ascii="Times New Roman" w:hAnsi="Times New Roman" w:cs="Times New Roman"/>
          <w:b/>
          <w:bCs/>
        </w:rPr>
        <w:t>ой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</w:rPr>
        <w:t>э</w:t>
      </w:r>
      <w:r>
        <w:rPr>
          <w:rFonts w:ascii="Times New Roman" w:hAnsi="Times New Roman" w:cs="Times New Roman"/>
          <w:b/>
          <w:bCs/>
          <w:spacing w:val="-3"/>
        </w:rPr>
        <w:t>т</w:t>
      </w:r>
      <w:r>
        <w:rPr>
          <w:rFonts w:ascii="Times New Roman" w:hAnsi="Times New Roman" w:cs="Times New Roman"/>
          <w:b/>
          <w:bCs/>
          <w:spacing w:val="-5"/>
        </w:rPr>
        <w:t>а</w:t>
      </w:r>
      <w:r>
        <w:rPr>
          <w:rFonts w:ascii="Times New Roman" w:hAnsi="Times New Roman" w:cs="Times New Roman"/>
          <w:b/>
          <w:bCs/>
          <w:spacing w:val="2"/>
        </w:rPr>
        <w:t>п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р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  <w:spacing w:val="-2"/>
        </w:rPr>
        <w:t>с</w:t>
      </w:r>
      <w:r>
        <w:rPr>
          <w:rFonts w:ascii="Times New Roman" w:hAnsi="Times New Roman" w:cs="Times New Roman"/>
          <w:b/>
          <w:bCs/>
        </w:rPr>
        <w:t>ч</w:t>
      </w:r>
      <w:r>
        <w:rPr>
          <w:rFonts w:ascii="Times New Roman" w:hAnsi="Times New Roman" w:cs="Times New Roman"/>
          <w:b/>
          <w:bCs/>
          <w:spacing w:val="-2"/>
        </w:rPr>
        <w:t>е</w:t>
      </w:r>
      <w:r>
        <w:rPr>
          <w:rFonts w:ascii="Times New Roman" w:hAnsi="Times New Roman" w:cs="Times New Roman"/>
          <w:b/>
          <w:bCs/>
        </w:rPr>
        <w:t xml:space="preserve">т </w:t>
      </w:r>
      <w:r>
        <w:rPr>
          <w:rFonts w:ascii="Times New Roman" w:hAnsi="Times New Roman" w:cs="Times New Roman"/>
          <w:b/>
          <w:bCs/>
          <w:spacing w:val="2"/>
        </w:rPr>
        <w:t>т</w:t>
      </w:r>
      <w:r>
        <w:rPr>
          <w:rFonts w:ascii="Times New Roman" w:hAnsi="Times New Roman" w:cs="Times New Roman"/>
          <w:b/>
          <w:bCs/>
          <w:spacing w:val="-2"/>
        </w:rPr>
        <w:t>е</w:t>
      </w:r>
      <w:r>
        <w:rPr>
          <w:rFonts w:ascii="Times New Roman" w:hAnsi="Times New Roman" w:cs="Times New Roman"/>
          <w:b/>
          <w:bCs/>
          <w:spacing w:val="2"/>
        </w:rPr>
        <w:t>к</w:t>
      </w:r>
      <w:r>
        <w:rPr>
          <w:rFonts w:ascii="Times New Roman" w:hAnsi="Times New Roman" w:cs="Times New Roman"/>
          <w:b/>
          <w:bCs/>
        </w:rPr>
        <w:t>у</w:t>
      </w:r>
      <w:r>
        <w:rPr>
          <w:rFonts w:ascii="Times New Roman" w:hAnsi="Times New Roman" w:cs="Times New Roman"/>
          <w:b/>
          <w:bCs/>
          <w:spacing w:val="6"/>
        </w:rPr>
        <w:t>щ</w:t>
      </w:r>
      <w:r>
        <w:rPr>
          <w:rFonts w:ascii="Times New Roman" w:hAnsi="Times New Roman" w:cs="Times New Roman"/>
          <w:b/>
          <w:bCs/>
          <w:spacing w:val="-7"/>
        </w:rPr>
        <w:t>е</w:t>
      </w:r>
      <w:r>
        <w:rPr>
          <w:rFonts w:ascii="Times New Roman" w:hAnsi="Times New Roman" w:cs="Times New Roman"/>
          <w:b/>
          <w:bCs/>
        </w:rPr>
        <w:t>й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с</w:t>
      </w:r>
      <w:r>
        <w:rPr>
          <w:rFonts w:ascii="Times New Roman" w:hAnsi="Times New Roman" w:cs="Times New Roman"/>
          <w:b/>
          <w:bCs/>
          <w:spacing w:val="-3"/>
        </w:rPr>
        <w:t>т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spacing w:val="2"/>
        </w:rPr>
        <w:t>и</w:t>
      </w:r>
      <w:r>
        <w:rPr>
          <w:rFonts w:ascii="Times New Roman" w:hAnsi="Times New Roman" w:cs="Times New Roman"/>
          <w:b/>
          <w:bCs/>
          <w:spacing w:val="-2"/>
        </w:rPr>
        <w:t>м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spacing w:val="-2"/>
        </w:rPr>
        <w:t>с</w:t>
      </w:r>
      <w:r>
        <w:rPr>
          <w:rFonts w:ascii="Times New Roman" w:hAnsi="Times New Roman" w:cs="Times New Roman"/>
          <w:b/>
          <w:bCs/>
          <w:spacing w:val="-3"/>
        </w:rPr>
        <w:t>т</w:t>
      </w:r>
      <w:r>
        <w:rPr>
          <w:rFonts w:ascii="Times New Roman" w:hAnsi="Times New Roman" w:cs="Times New Roman"/>
          <w:b/>
          <w:bCs/>
        </w:rPr>
        <w:t xml:space="preserve">и </w:t>
      </w:r>
      <w:r>
        <w:rPr>
          <w:rFonts w:ascii="Times New Roman" w:hAnsi="Times New Roman" w:cs="Times New Roman"/>
          <w:b/>
          <w:bCs/>
          <w:spacing w:val="2"/>
        </w:rPr>
        <w:t>и</w:t>
      </w:r>
      <w:r>
        <w:rPr>
          <w:rFonts w:ascii="Times New Roman" w:hAnsi="Times New Roman" w:cs="Times New Roman"/>
          <w:b/>
          <w:bCs/>
          <w:spacing w:val="-2"/>
        </w:rPr>
        <w:t>н</w:t>
      </w:r>
      <w:r>
        <w:rPr>
          <w:rFonts w:ascii="Times New Roman" w:hAnsi="Times New Roman" w:cs="Times New Roman"/>
          <w:b/>
          <w:bCs/>
          <w:spacing w:val="1"/>
        </w:rPr>
        <w:t>в</w:t>
      </w:r>
      <w:r>
        <w:rPr>
          <w:rFonts w:ascii="Times New Roman" w:hAnsi="Times New Roman" w:cs="Times New Roman"/>
          <w:b/>
          <w:bCs/>
          <w:spacing w:val="-2"/>
        </w:rPr>
        <w:t>ес</w:t>
      </w:r>
      <w:r>
        <w:rPr>
          <w:rFonts w:ascii="Times New Roman" w:hAnsi="Times New Roman" w:cs="Times New Roman"/>
          <w:b/>
          <w:bCs/>
          <w:spacing w:val="2"/>
        </w:rPr>
        <w:t>ти</w:t>
      </w:r>
      <w:r>
        <w:rPr>
          <w:rFonts w:ascii="Times New Roman" w:hAnsi="Times New Roman" w:cs="Times New Roman"/>
          <w:b/>
          <w:bCs/>
          <w:spacing w:val="-2"/>
        </w:rPr>
        <w:t>ц</w:t>
      </w:r>
      <w:r>
        <w:rPr>
          <w:rFonts w:ascii="Times New Roman" w:hAnsi="Times New Roman" w:cs="Times New Roman"/>
          <w:b/>
          <w:bCs/>
          <w:spacing w:val="2"/>
        </w:rPr>
        <w:t>и</w:t>
      </w:r>
      <w:r>
        <w:rPr>
          <w:rFonts w:ascii="Times New Roman" w:hAnsi="Times New Roman" w:cs="Times New Roman"/>
          <w:b/>
          <w:bCs/>
        </w:rPr>
        <w:t>й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[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  <w:spacing w:val="-2"/>
        </w:rPr>
        <w:t>]</w:t>
      </w:r>
      <w:r>
        <w:rPr>
          <w:rFonts w:ascii="Times New Roman" w:hAnsi="Times New Roman" w:cs="Times New Roman"/>
          <w:b/>
          <w:bCs/>
        </w:rPr>
        <w:t>:</w:t>
      </w:r>
    </w:p>
    <w:p w:rsidR="00483EBA" w:rsidRDefault="00483EBA">
      <w:pPr>
        <w:spacing w:before="1" w:after="0" w:line="249" w:lineRule="exact"/>
        <w:ind w:left="145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4882"/>
      </w:tblGrid>
      <w:tr w:rsidR="00483EBA" w:rsidRPr="00F6329F">
        <w:trPr>
          <w:trHeight w:hRule="exact" w:val="422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56" w:lineRule="exact"/>
              <w:ind w:left="-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"/>
                <w:position w:val="1"/>
              </w:rPr>
              <w:t>П</w:t>
            </w:r>
            <w:r>
              <w:rPr>
                <w:rFonts w:ascii="Times New Roman" w:hAnsi="Times New Roman" w:cs="Times New Roman"/>
                <w:spacing w:val="-5"/>
                <w:position w:val="1"/>
              </w:rPr>
              <w:t>у</w:t>
            </w:r>
            <w:r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>
              <w:rPr>
                <w:rFonts w:ascii="Times New Roman" w:hAnsi="Times New Roman" w:cs="Times New Roman"/>
                <w:position w:val="1"/>
              </w:rPr>
              <w:t>т</w:t>
            </w:r>
            <w:r>
              <w:rPr>
                <w:rFonts w:ascii="Times New Roman" w:hAnsi="Times New Roman" w:cs="Times New Roman"/>
                <w:spacing w:val="4"/>
                <w:position w:val="1"/>
              </w:rPr>
              <w:t>ь</w:t>
            </w:r>
            <w:r>
              <w:rPr>
                <w:rFonts w:ascii="Times New Roman" w:hAnsi="Times New Roman" w:cs="Times New Roman"/>
                <w:position w:val="1"/>
              </w:rPr>
              <w:t>:</w:t>
            </w:r>
            <w:r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position w:val="1"/>
              </w:rPr>
              <w:t>P</w:t>
            </w:r>
            <w:r>
              <w:rPr>
                <w:rFonts w:ascii="Times New Roman" w:hAnsi="Times New Roman" w:cs="Times New Roman"/>
                <w:spacing w:val="-6"/>
                <w:position w:val="1"/>
              </w:rPr>
              <w:t>V</w:t>
            </w:r>
            <w:r>
              <w:rPr>
                <w:rFonts w:ascii="Times New Roman" w:hAnsi="Times New Roman" w:cs="Times New Roman"/>
                <w:position w:val="-2"/>
                <w:sz w:val="14"/>
                <w:szCs w:val="14"/>
              </w:rPr>
              <w:t>I</w:t>
            </w:r>
          </w:p>
        </w:tc>
        <w:tc>
          <w:tcPr>
            <w:tcW w:w="4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3EBA" w:rsidRDefault="00483EBA">
            <w:pPr>
              <w:spacing w:after="0" w:line="243" w:lineRule="exact"/>
              <w:ind w:left="6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Т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щ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с</w:t>
            </w:r>
            <w:r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  <w:spacing w:val="2"/>
              </w:rPr>
              <w:t xml:space="preserve"> ин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2"/>
              </w:rPr>
              <w:t>иц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483EBA" w:rsidRPr="00F6329F">
        <w:trPr>
          <w:trHeight w:hRule="exact" w:val="427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3EBA" w:rsidRDefault="00483EBA">
            <w:pPr>
              <w:spacing w:before="14" w:after="0" w:line="240" w:lineRule="auto"/>
              <w:ind w:left="445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</w:rPr>
              <w:t>I</w:t>
            </w:r>
            <w:r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t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3EBA" w:rsidRDefault="00483EBA">
            <w:pPr>
              <w:spacing w:after="0" w:line="248" w:lineRule="exact"/>
              <w:ind w:left="6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>н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2"/>
              </w:rPr>
              <w:t>ици</w:t>
            </w:r>
            <w:r>
              <w:rPr>
                <w:rFonts w:ascii="Times New Roman" w:hAnsi="Times New Roman" w:cs="Times New Roman"/>
              </w:rPr>
              <w:t>и 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</w:tr>
    </w:tbl>
    <w:p w:rsidR="00483EBA" w:rsidRDefault="00483EBA">
      <w:pPr>
        <w:spacing w:before="16" w:after="0" w:line="200" w:lineRule="exact"/>
        <w:rPr>
          <w:sz w:val="20"/>
          <w:szCs w:val="20"/>
        </w:rPr>
      </w:pPr>
    </w:p>
    <w:p w:rsidR="00483EBA" w:rsidRPr="00DF29AE" w:rsidRDefault="00483EBA">
      <w:pPr>
        <w:tabs>
          <w:tab w:val="left" w:pos="860"/>
        </w:tabs>
        <w:spacing w:before="34" w:after="0" w:line="254" w:lineRule="exact"/>
        <w:ind w:left="865" w:right="55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>
        <w:rPr>
          <w:rFonts w:ascii="Times New Roman" w:hAnsi="Times New Roman" w:cs="Times New Roman"/>
          <w:spacing w:val="7"/>
        </w:rPr>
        <w:t>P</w:t>
      </w:r>
      <w:r>
        <w:rPr>
          <w:rFonts w:ascii="Times New Roman" w:hAnsi="Times New Roman" w:cs="Times New Roman"/>
          <w:spacing w:val="-6"/>
        </w:rPr>
        <w:t>V</w:t>
      </w:r>
      <w:r>
        <w:rPr>
          <w:rFonts w:ascii="Times New Roman" w:hAnsi="Times New Roman" w:cs="Times New Roman"/>
          <w:position w:val="-3"/>
          <w:sz w:val="14"/>
          <w:szCs w:val="14"/>
        </w:rPr>
        <w:t>I</w:t>
      </w:r>
      <w:r w:rsidRPr="00DF29AE">
        <w:rPr>
          <w:rFonts w:ascii="Times New Roman" w:hAnsi="Times New Roman" w:cs="Times New Roman"/>
          <w:position w:val="-3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position w:val="-3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spacing w:val="-2"/>
        </w:rPr>
        <w:t>I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1+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>
        <w:rPr>
          <w:rFonts w:ascii="Times New Roman" w:hAnsi="Times New Roman" w:cs="Times New Roman"/>
          <w:spacing w:val="3"/>
        </w:rPr>
        <w:t>r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 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>
        <w:rPr>
          <w:rFonts w:ascii="Times New Roman" w:hAnsi="Times New Roman" w:cs="Times New Roman"/>
          <w:spacing w:val="1"/>
        </w:rPr>
        <w:t>t</w:t>
      </w:r>
      <w:r w:rsidRPr="00DF29AE">
        <w:rPr>
          <w:rFonts w:ascii="Times New Roman" w:hAnsi="Times New Roman" w:cs="Times New Roman"/>
          <w:spacing w:val="-2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>
        <w:rPr>
          <w:rFonts w:ascii="Times New Roman" w:hAnsi="Times New Roman" w:cs="Times New Roman"/>
          <w:spacing w:val="-5"/>
        </w:rPr>
        <w:t>d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>c</w:t>
      </w:r>
      <w:r>
        <w:rPr>
          <w:rFonts w:ascii="Times New Roman" w:hAnsi="Times New Roman" w:cs="Times New Roman"/>
          <w:spacing w:val="-5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5"/>
        </w:rPr>
        <w:t>n</w:t>
      </w:r>
      <w:r>
        <w:rPr>
          <w:rFonts w:ascii="Times New Roman" w:hAnsi="Times New Roman" w:cs="Times New Roman"/>
        </w:rPr>
        <w:t>t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7"/>
        </w:rPr>
        <w:t>e</w:t>
      </w:r>
      <w:r w:rsidRPr="00DF29AE">
        <w:rPr>
          <w:rFonts w:ascii="Times New Roman" w:hAnsi="Times New Roman" w:cs="Times New Roman"/>
          <w:spacing w:val="-2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960"/>
        </w:tabs>
        <w:spacing w:after="0" w:line="259" w:lineRule="exact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position w:val="1"/>
          <w:lang w:val="ru-RU"/>
        </w:rPr>
        <w:t>•</w:t>
      </w:r>
      <w:r w:rsidRPr="00DF29AE">
        <w:rPr>
          <w:rFonts w:ascii="Times New Roman" w:hAnsi="Times New Roman" w:cs="Times New Roman"/>
          <w:position w:val="1"/>
          <w:lang w:val="ru-RU"/>
        </w:rPr>
        <w:tab/>
      </w:r>
      <w:r w:rsidRPr="00DF29AE">
        <w:rPr>
          <w:rFonts w:ascii="Times New Roman" w:hAnsi="Times New Roman" w:cs="Times New Roman"/>
          <w:spacing w:val="-1"/>
          <w:position w:val="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position w:val="1"/>
          <w:lang w:val="ru-RU"/>
        </w:rPr>
        <w:t>бщ</w:t>
      </w:r>
      <w:r w:rsidRPr="00DF29AE">
        <w:rPr>
          <w:rFonts w:ascii="Times New Roman" w:hAnsi="Times New Roman" w:cs="Times New Roman"/>
          <w:spacing w:val="3"/>
          <w:position w:val="1"/>
          <w:lang w:val="ru-RU"/>
        </w:rPr>
        <w:t>а</w:t>
      </w:r>
      <w:r w:rsidRPr="00DF29AE">
        <w:rPr>
          <w:rFonts w:ascii="Times New Roman" w:hAnsi="Times New Roman" w:cs="Times New Roman"/>
          <w:position w:val="1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position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position w:val="1"/>
          <w:lang w:val="ru-RU"/>
        </w:rPr>
        <w:t>(</w:t>
      </w:r>
      <w:r>
        <w:rPr>
          <w:rFonts w:ascii="Times New Roman" w:hAnsi="Times New Roman" w:cs="Times New Roman"/>
          <w:spacing w:val="2"/>
          <w:position w:val="1"/>
        </w:rPr>
        <w:t>P</w:t>
      </w:r>
      <w:r>
        <w:rPr>
          <w:rFonts w:ascii="Times New Roman" w:hAnsi="Times New Roman" w:cs="Times New Roman"/>
          <w:spacing w:val="-6"/>
          <w:position w:val="1"/>
        </w:rPr>
        <w:t>V</w:t>
      </w:r>
      <w:r>
        <w:rPr>
          <w:rFonts w:ascii="Times New Roman" w:hAnsi="Times New Roman" w:cs="Times New Roman"/>
          <w:spacing w:val="2"/>
          <w:position w:val="-2"/>
          <w:sz w:val="14"/>
          <w:szCs w:val="14"/>
        </w:rPr>
        <w:t>I</w:t>
      </w:r>
      <w:r w:rsidRPr="00DF29AE">
        <w:rPr>
          <w:rFonts w:ascii="Times New Roman" w:hAnsi="Times New Roman" w:cs="Times New Roman"/>
          <w:position w:val="1"/>
          <w:lang w:val="ru-RU"/>
        </w:rPr>
        <w:t>)</w:t>
      </w:r>
      <w:r w:rsidRPr="00DF29AE">
        <w:rPr>
          <w:rFonts w:ascii="Times New Roman" w:hAnsi="Times New Roman" w:cs="Times New Roman"/>
          <w:spacing w:val="1"/>
          <w:position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1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position w:val="1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position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position w:val="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position w:val="1"/>
          <w:lang w:val="ru-RU"/>
        </w:rPr>
        <w:t>с</w:t>
      </w:r>
      <w:r w:rsidRPr="00DF29AE">
        <w:rPr>
          <w:rFonts w:ascii="Times New Roman" w:hAnsi="Times New Roman" w:cs="Times New Roman"/>
          <w:position w:val="1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position w:val="1"/>
          <w:lang w:val="ru-RU"/>
        </w:rPr>
        <w:t>ици</w:t>
      </w:r>
      <w:r w:rsidRPr="00DF29AE">
        <w:rPr>
          <w:rFonts w:ascii="Times New Roman" w:hAnsi="Times New Roman" w:cs="Times New Roman"/>
          <w:position w:val="1"/>
          <w:lang w:val="ru-RU"/>
        </w:rPr>
        <w:t>й</w:t>
      </w:r>
      <w:r w:rsidRPr="00DF29AE">
        <w:rPr>
          <w:rFonts w:ascii="Times New Roman" w:hAnsi="Times New Roman" w:cs="Times New Roman"/>
          <w:spacing w:val="5"/>
          <w:position w:val="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1"/>
          <w:lang w:val="ru-RU"/>
        </w:rPr>
        <w:t>–</w:t>
      </w:r>
      <w:r w:rsidRPr="00DF29AE">
        <w:rPr>
          <w:rFonts w:ascii="Times New Roman" w:hAnsi="Times New Roman" w:cs="Times New Roman"/>
          <w:spacing w:val="-2"/>
          <w:position w:val="1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-5"/>
          <w:position w:val="1"/>
          <w:lang w:val="ru-RU"/>
        </w:rPr>
        <w:t>у</w:t>
      </w:r>
      <w:r w:rsidRPr="00DF29AE">
        <w:rPr>
          <w:rFonts w:ascii="Times New Roman" w:hAnsi="Times New Roman" w:cs="Times New Roman"/>
          <w:position w:val="1"/>
          <w:lang w:val="ru-RU"/>
        </w:rPr>
        <w:t>мма</w:t>
      </w:r>
      <w:r w:rsidRPr="00DF29AE">
        <w:rPr>
          <w:rFonts w:ascii="Times New Roman" w:hAnsi="Times New Roman" w:cs="Times New Roman"/>
          <w:spacing w:val="5"/>
          <w:position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position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position w:val="1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position w:val="1"/>
          <w:lang w:val="ru-RU"/>
        </w:rPr>
        <w:t>е</w:t>
      </w:r>
      <w:r w:rsidRPr="00DF29AE">
        <w:rPr>
          <w:rFonts w:ascii="Times New Roman" w:hAnsi="Times New Roman" w:cs="Times New Roman"/>
          <w:position w:val="1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position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position w:val="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position w:val="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position w:val="1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position w:val="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position w:val="1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position w:val="1"/>
          <w:lang w:val="ru-RU"/>
        </w:rPr>
        <w:t>ни</w:t>
      </w:r>
      <w:r w:rsidRPr="00DF29AE">
        <w:rPr>
          <w:rFonts w:ascii="Times New Roman" w:hAnsi="Times New Roman" w:cs="Times New Roman"/>
          <w:position w:val="1"/>
          <w:lang w:val="ru-RU"/>
        </w:rPr>
        <w:t xml:space="preserve">й </w:t>
      </w:r>
      <w:r>
        <w:rPr>
          <w:rFonts w:ascii="Times New Roman" w:hAnsi="Times New Roman" w:cs="Times New Roman"/>
          <w:spacing w:val="-3"/>
          <w:position w:val="1"/>
        </w:rPr>
        <w:t>P</w:t>
      </w:r>
      <w:r>
        <w:rPr>
          <w:rFonts w:ascii="Times New Roman" w:hAnsi="Times New Roman" w:cs="Times New Roman"/>
          <w:spacing w:val="-6"/>
          <w:position w:val="1"/>
        </w:rPr>
        <w:t>V</w:t>
      </w:r>
      <w:r w:rsidRPr="00DF29AE">
        <w:rPr>
          <w:rFonts w:ascii="Times New Roman" w:hAnsi="Times New Roman" w:cs="Times New Roman"/>
          <w:position w:val="1"/>
          <w:lang w:val="ru-RU"/>
        </w:rPr>
        <w:t>;</w:t>
      </w:r>
    </w:p>
    <w:p w:rsidR="00483EBA" w:rsidRPr="00DF29AE" w:rsidRDefault="00483EBA">
      <w:pPr>
        <w:tabs>
          <w:tab w:val="left" w:pos="960"/>
        </w:tabs>
        <w:spacing w:after="0" w:line="242" w:lineRule="exact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– 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</w:p>
    <w:p w:rsidR="00483EBA" w:rsidRPr="00DF29AE" w:rsidRDefault="00483EBA">
      <w:pPr>
        <w:spacing w:before="7" w:after="0" w:line="250" w:lineRule="exact"/>
        <w:ind w:left="865" w:right="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ть)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 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0" w:lineRule="exact"/>
        <w:rPr>
          <w:rFonts w:ascii="Times New Roman" w:hAnsi="Times New Roman" w:cs="Times New Roman"/>
          <w:lang w:val="ru-RU"/>
        </w:rPr>
        <w:sectPr w:rsidR="00483EBA" w:rsidRPr="00DF29AE">
          <w:type w:val="continuous"/>
          <w:pgSz w:w="8400" w:h="11900"/>
          <w:pgMar w:top="940" w:right="860" w:bottom="280" w:left="820" w:header="720" w:footer="720" w:gutter="0"/>
          <w:cols w:space="720"/>
        </w:sectPr>
      </w:pPr>
    </w:p>
    <w:p w:rsidR="00483EBA" w:rsidRPr="00DF29AE" w:rsidRDefault="00483EBA">
      <w:pPr>
        <w:spacing w:before="5" w:after="0" w:line="170" w:lineRule="exact"/>
        <w:rPr>
          <w:sz w:val="17"/>
          <w:szCs w:val="17"/>
          <w:lang w:val="ru-RU"/>
        </w:rPr>
      </w:pPr>
    </w:p>
    <w:p w:rsidR="00483EBA" w:rsidRDefault="00483EBA">
      <w:pPr>
        <w:spacing w:after="0" w:line="284" w:lineRule="exact"/>
        <w:ind w:left="198" w:right="-9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position w:val="-8"/>
          <w:sz w:val="33"/>
          <w:szCs w:val="33"/>
        </w:rPr>
        <w:t>P</w:t>
      </w:r>
      <w:r>
        <w:rPr>
          <w:rFonts w:ascii="Times New Roman" w:hAnsi="Times New Roman" w:cs="Times New Roman"/>
          <w:i/>
          <w:iCs/>
          <w:spacing w:val="-39"/>
          <w:position w:val="-8"/>
          <w:sz w:val="33"/>
          <w:szCs w:val="33"/>
        </w:rPr>
        <w:t>V</w:t>
      </w:r>
      <w:r>
        <w:rPr>
          <w:rFonts w:ascii="Times New Roman" w:hAnsi="Times New Roman" w:cs="Times New Roman"/>
          <w:i/>
          <w:iCs/>
          <w:w w:val="101"/>
          <w:position w:val="-16"/>
          <w:sz w:val="19"/>
          <w:szCs w:val="19"/>
        </w:rPr>
        <w:t>I</w:t>
      </w:r>
    </w:p>
    <w:p w:rsidR="00483EBA" w:rsidRDefault="00483EBA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483EBA" w:rsidRDefault="00483EBA">
      <w:pPr>
        <w:spacing w:after="0" w:line="139" w:lineRule="exact"/>
        <w:ind w:left="200" w:right="305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i/>
          <w:iCs/>
          <w:w w:val="105"/>
          <w:position w:val="-1"/>
          <w:sz w:val="13"/>
          <w:szCs w:val="13"/>
        </w:rPr>
        <w:t>T</w:t>
      </w:r>
    </w:p>
    <w:p w:rsidR="00483EBA" w:rsidRDefault="00483EBA">
      <w:pPr>
        <w:spacing w:after="0" w:line="213" w:lineRule="exact"/>
        <w:ind w:left="-45" w:right="-65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pict>
          <v:group id="_x0000_s1234" style="position:absolute;left:0;text-align:left;margin-left:111.05pt;margin-top:9.35pt;width:23.75pt;height:.1pt;z-index:-251667456;mso-position-horizontal-relative:page" coordorigin="2221,187" coordsize="475,2">
            <v:shape id="_x0000_s1235" style="position:absolute;left:2221;top:187;width:475;height:2" coordorigin="2221,187" coordsize="475,0" path="m2221,187r474,e" filled="f" strokeweight=".24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position w:val="-7"/>
          <w:sz w:val="19"/>
          <w:szCs w:val="19"/>
        </w:rPr>
        <w:t></w:t>
      </w:r>
      <w:r>
        <w:rPr>
          <w:rFonts w:ascii="Times New Roman" w:hAnsi="Times New Roman" w:cs="Times New Roman"/>
          <w:spacing w:val="17"/>
          <w:position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-9"/>
          <w:sz w:val="33"/>
          <w:szCs w:val="33"/>
        </w:rPr>
        <w:t></w:t>
      </w:r>
      <w:r>
        <w:rPr>
          <w:rFonts w:ascii="Times New Roman" w:hAnsi="Times New Roman" w:cs="Times New Roman"/>
          <w:spacing w:val="-54"/>
          <w:position w:val="-9"/>
          <w:sz w:val="33"/>
          <w:szCs w:val="33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position w:val="-7"/>
          <w:sz w:val="19"/>
          <w:szCs w:val="19"/>
        </w:rPr>
        <w:t>I</w:t>
      </w:r>
      <w:r>
        <w:rPr>
          <w:rFonts w:ascii="Times New Roman" w:hAnsi="Times New Roman" w:cs="Times New Roman"/>
          <w:i/>
          <w:iCs/>
          <w:position w:val="-11"/>
          <w:sz w:val="13"/>
          <w:szCs w:val="13"/>
        </w:rPr>
        <w:t>t</w:t>
      </w:r>
      <w:r>
        <w:rPr>
          <w:rFonts w:ascii="Times New Roman" w:hAnsi="Times New Roman" w:cs="Times New Roman"/>
          <w:i/>
          <w:iCs/>
          <w:spacing w:val="-2"/>
          <w:position w:val="-11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1"/>
          <w:position w:val="-7"/>
          <w:sz w:val="19"/>
          <w:szCs w:val="19"/>
        </w:rPr>
        <w:t></w:t>
      </w:r>
    </w:p>
    <w:p w:rsidR="00483EBA" w:rsidRDefault="00483EBA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483EBA" w:rsidRDefault="00483EBA">
      <w:pPr>
        <w:spacing w:after="0" w:line="179" w:lineRule="exact"/>
        <w:ind w:right="-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w w:val="101"/>
          <w:position w:val="-3"/>
          <w:sz w:val="19"/>
          <w:szCs w:val="19"/>
        </w:rPr>
        <w:t>1</w:t>
      </w:r>
    </w:p>
    <w:p w:rsidR="00483EBA" w:rsidRDefault="00483EBA">
      <w:pPr>
        <w:spacing w:after="0" w:line="95" w:lineRule="exact"/>
        <w:ind w:left="211" w:right="-8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position w:val="-12"/>
          <w:sz w:val="13"/>
          <w:szCs w:val="13"/>
        </w:rPr>
        <w:t xml:space="preserve">t  </w:t>
      </w:r>
      <w:r>
        <w:rPr>
          <w:rFonts w:ascii="Times New Roman" w:hAnsi="Times New Roman" w:cs="Times New Roman"/>
          <w:i/>
          <w:iCs/>
          <w:spacing w:val="19"/>
          <w:position w:val="-12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4"/>
          <w:sz w:val="19"/>
          <w:szCs w:val="19"/>
        </w:rPr>
        <w:t></w:t>
      </w:r>
      <w:r>
        <w:rPr>
          <w:rFonts w:ascii="Times New Roman" w:hAnsi="Times New Roman" w:cs="Times New Roman"/>
          <w:spacing w:val="22"/>
          <w:position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w w:val="101"/>
          <w:position w:val="-4"/>
          <w:sz w:val="19"/>
          <w:szCs w:val="19"/>
        </w:rPr>
        <w:t>I</w:t>
      </w:r>
      <w:r>
        <w:rPr>
          <w:rFonts w:ascii="Times New Roman" w:hAnsi="Times New Roman" w:cs="Times New Roman"/>
          <w:i/>
          <w:iCs/>
          <w:spacing w:val="-30"/>
          <w:position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-12"/>
          <w:sz w:val="13"/>
          <w:szCs w:val="13"/>
        </w:rPr>
        <w:t xml:space="preserve">0 </w:t>
      </w:r>
      <w:r>
        <w:rPr>
          <w:rFonts w:ascii="Times New Roman" w:hAnsi="Times New Roman" w:cs="Times New Roman"/>
          <w:spacing w:val="8"/>
          <w:position w:val="-12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1"/>
          <w:position w:val="-4"/>
          <w:sz w:val="19"/>
          <w:szCs w:val="19"/>
        </w:rPr>
        <w:t></w:t>
      </w:r>
    </w:p>
    <w:p w:rsidR="00483EBA" w:rsidRDefault="00483EBA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83EBA" w:rsidRDefault="00483EBA">
      <w:pPr>
        <w:spacing w:after="0" w:line="198" w:lineRule="exact"/>
        <w:ind w:right="-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w w:val="101"/>
          <w:position w:val="-2"/>
          <w:sz w:val="19"/>
          <w:szCs w:val="19"/>
        </w:rPr>
        <w:t>1</w:t>
      </w:r>
    </w:p>
    <w:p w:rsidR="00483EBA" w:rsidRDefault="00483EBA">
      <w:pPr>
        <w:spacing w:after="0" w:line="114" w:lineRule="exact"/>
        <w:ind w:left="206" w:right="-80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pict>
          <v:group id="_x0000_s1236" style="position:absolute;left:0;text-align:left;margin-left:165.5pt;margin-top:4.4pt;width:25.85pt;height:.1pt;z-index:-251666432;mso-position-horizontal-relative:page" coordorigin="3310,88" coordsize="517,2">
            <v:shape id="_x0000_s1237" style="position:absolute;left:3310;top:88;width:517;height:2" coordorigin="3310,88" coordsize="517,0" path="m3310,88r517,e" filled="f" strokeweight=".24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position w:val="-9"/>
          <w:sz w:val="13"/>
          <w:szCs w:val="13"/>
        </w:rPr>
        <w:t xml:space="preserve">0  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 xml:space="preserve">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3"/>
          <w:position w:val="-5"/>
          <w:sz w:val="19"/>
          <w:szCs w:val="19"/>
        </w:rPr>
        <w:t>I</w:t>
      </w:r>
      <w:r>
        <w:rPr>
          <w:rFonts w:ascii="Times New Roman" w:hAnsi="Times New Roman" w:cs="Times New Roman"/>
          <w:position w:val="-13"/>
          <w:sz w:val="13"/>
          <w:szCs w:val="13"/>
        </w:rPr>
        <w:t>1</w:t>
      </w:r>
      <w:r>
        <w:rPr>
          <w:rFonts w:ascii="Times New Roman" w:hAnsi="Times New Roman" w:cs="Times New Roman"/>
          <w:spacing w:val="32"/>
          <w:position w:val="-13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></w:t>
      </w:r>
    </w:p>
    <w:p w:rsidR="00483EBA" w:rsidRDefault="00483EBA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83EBA" w:rsidRDefault="00483EBA">
      <w:pPr>
        <w:spacing w:after="0" w:line="198" w:lineRule="exact"/>
        <w:ind w:right="-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w w:val="101"/>
          <w:position w:val="-2"/>
          <w:sz w:val="19"/>
          <w:szCs w:val="19"/>
        </w:rPr>
        <w:t>1</w:t>
      </w:r>
    </w:p>
    <w:p w:rsidR="00483EBA" w:rsidRDefault="00483EBA">
      <w:pPr>
        <w:spacing w:after="0" w:line="114" w:lineRule="exact"/>
        <w:ind w:left="202" w:right="-80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pict>
          <v:group id="_x0000_s1238" style="position:absolute;left:0;text-align:left;margin-left:219.35pt;margin-top:4.4pt;width:24.8pt;height:.1pt;z-index:-251665408;mso-position-horizontal-relative:page" coordorigin="4387,88" coordsize="496,2">
            <v:shape id="_x0000_s1239" style="position:absolute;left:4387;top:88;width:496;height:2" coordorigin="4387,88" coordsize="496,0" path="m4387,88r496,e" filled="f" strokeweight=".24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position w:val="-9"/>
          <w:sz w:val="13"/>
          <w:szCs w:val="13"/>
        </w:rPr>
        <w:t xml:space="preserve">1 </w:t>
      </w:r>
      <w:r>
        <w:rPr>
          <w:rFonts w:ascii="Times New Roman" w:hAnsi="Times New Roman" w:cs="Times New Roman"/>
          <w:spacing w:val="23"/>
          <w:position w:val="-9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 xml:space="preserve">                                                                      </w:t>
      </w:r>
      <w:r>
        <w:rPr>
          <w:rFonts w:ascii="MT Extra" w:hAnsi="MT Extra" w:cs="MT Extra"/>
          <w:w w:val="101"/>
          <w:position w:val="-5"/>
          <w:sz w:val="19"/>
          <w:szCs w:val="19"/>
        </w:rPr>
        <w:t></w:t>
      </w:r>
      <w:r>
        <w:rPr>
          <w:rFonts w:ascii="Times New Roman" w:hAnsi="Times New Roman" w:cs="Times New Roman"/>
          <w:spacing w:val="-24"/>
          <w:position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 xml:space="preserve">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8"/>
          <w:position w:val="-5"/>
          <w:sz w:val="19"/>
          <w:szCs w:val="19"/>
        </w:rPr>
        <w:t>I</w:t>
      </w:r>
      <w:r>
        <w:rPr>
          <w:rFonts w:ascii="Times New Roman" w:hAnsi="Times New Roman" w:cs="Times New Roman"/>
          <w:spacing w:val="-2"/>
          <w:position w:val="-13"/>
          <w:sz w:val="13"/>
          <w:szCs w:val="13"/>
        </w:rPr>
        <w:t>1</w:t>
      </w:r>
      <w:r>
        <w:rPr>
          <w:rFonts w:ascii="Times New Roman" w:hAnsi="Times New Roman" w:cs="Times New Roman"/>
          <w:position w:val="-13"/>
          <w:sz w:val="13"/>
          <w:szCs w:val="13"/>
        </w:rPr>
        <w:t xml:space="preserve">4 </w:t>
      </w:r>
      <w:r>
        <w:rPr>
          <w:rFonts w:ascii="Times New Roman" w:hAnsi="Times New Roman" w:cs="Times New Roman"/>
          <w:spacing w:val="3"/>
          <w:position w:val="-13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></w:t>
      </w:r>
    </w:p>
    <w:p w:rsidR="00483EBA" w:rsidRDefault="00483EBA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83EBA" w:rsidRDefault="00483EBA">
      <w:pPr>
        <w:spacing w:after="0" w:line="198" w:lineRule="exact"/>
        <w:ind w:right="-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w w:val="101"/>
          <w:position w:val="-2"/>
          <w:sz w:val="19"/>
          <w:szCs w:val="19"/>
        </w:rPr>
        <w:t>1</w:t>
      </w:r>
    </w:p>
    <w:p w:rsidR="00483EBA" w:rsidRDefault="00483EBA">
      <w:pPr>
        <w:spacing w:after="0" w:line="114" w:lineRule="exact"/>
        <w:ind w:left="168" w:right="-75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pict>
          <v:group id="_x0000_s1240" style="position:absolute;left:0;text-align:left;margin-left:293.6pt;margin-top:4.4pt;width:28.4pt;height:.1pt;z-index:-251664384;mso-position-horizontal-relative:page" coordorigin="5872,88" coordsize="568,2">
            <v:shape id="_x0000_s1241" style="position:absolute;left:5872;top:88;width:568;height:2" coordorigin="5872,88" coordsize="568,0" path="m5872,88r568,e" filled="f" strokeweight=".24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-2"/>
          <w:position w:val="-9"/>
          <w:sz w:val="13"/>
          <w:szCs w:val="13"/>
        </w:rPr>
        <w:t>1</w:t>
      </w:r>
      <w:r>
        <w:rPr>
          <w:rFonts w:ascii="Times New Roman" w:hAnsi="Times New Roman" w:cs="Times New Roman"/>
          <w:position w:val="-9"/>
          <w:sz w:val="13"/>
          <w:szCs w:val="13"/>
        </w:rPr>
        <w:t xml:space="preserve">4 </w:t>
      </w:r>
      <w:r>
        <w:rPr>
          <w:rFonts w:ascii="Times New Roman" w:hAnsi="Times New Roman" w:cs="Times New Roman"/>
          <w:spacing w:val="31"/>
          <w:position w:val="-9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1"/>
          <w:position w:val="-5"/>
          <w:sz w:val="19"/>
          <w:szCs w:val="19"/>
        </w:rPr>
        <w:t></w:t>
      </w:r>
    </w:p>
    <w:p w:rsidR="00483EBA" w:rsidRDefault="00483EBA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83EBA" w:rsidRDefault="00483EBA">
      <w:pPr>
        <w:spacing w:after="0" w:line="176" w:lineRule="exact"/>
        <w:ind w:right="-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1"/>
          <w:w w:val="101"/>
          <w:position w:val="-4"/>
          <w:sz w:val="19"/>
          <w:szCs w:val="19"/>
        </w:rPr>
        <w:t>R</w:t>
      </w:r>
      <w:r>
        <w:rPr>
          <w:rFonts w:ascii="Times New Roman" w:hAnsi="Times New Roman" w:cs="Times New Roman"/>
          <w:spacing w:val="-4"/>
          <w:w w:val="101"/>
          <w:position w:val="-4"/>
          <w:sz w:val="19"/>
          <w:szCs w:val="19"/>
        </w:rPr>
        <w:t>e</w:t>
      </w:r>
      <w:r>
        <w:rPr>
          <w:rFonts w:ascii="Times New Roman" w:hAnsi="Times New Roman" w:cs="Times New Roman"/>
          <w:spacing w:val="2"/>
          <w:w w:val="101"/>
          <w:position w:val="-4"/>
          <w:sz w:val="19"/>
          <w:szCs w:val="19"/>
        </w:rPr>
        <w:t>s</w:t>
      </w:r>
      <w:r>
        <w:rPr>
          <w:rFonts w:ascii="Times New Roman" w:hAnsi="Times New Roman" w:cs="Times New Roman"/>
          <w:w w:val="101"/>
          <w:position w:val="-4"/>
          <w:sz w:val="19"/>
          <w:szCs w:val="19"/>
        </w:rPr>
        <w:t>.V</w:t>
      </w:r>
      <w:r>
        <w:rPr>
          <w:rFonts w:ascii="Times New Roman" w:hAnsi="Times New Roman" w:cs="Times New Roman"/>
          <w:spacing w:val="1"/>
          <w:w w:val="101"/>
          <w:position w:val="-4"/>
          <w:sz w:val="19"/>
          <w:szCs w:val="19"/>
        </w:rPr>
        <w:t>a</w:t>
      </w:r>
      <w:r>
        <w:rPr>
          <w:rFonts w:ascii="Times New Roman" w:hAnsi="Times New Roman" w:cs="Times New Roman"/>
          <w:spacing w:val="-1"/>
          <w:w w:val="101"/>
          <w:position w:val="-4"/>
          <w:sz w:val="19"/>
          <w:szCs w:val="19"/>
        </w:rPr>
        <w:t>l</w:t>
      </w:r>
      <w:r>
        <w:rPr>
          <w:rFonts w:ascii="Times New Roman" w:hAnsi="Times New Roman" w:cs="Times New Roman"/>
          <w:w w:val="101"/>
          <w:position w:val="-4"/>
          <w:sz w:val="19"/>
          <w:szCs w:val="19"/>
        </w:rPr>
        <w:t>.</w:t>
      </w:r>
    </w:p>
    <w:p w:rsidR="00483EBA" w:rsidRDefault="00483EBA">
      <w:pPr>
        <w:spacing w:after="0" w:line="136" w:lineRule="exact"/>
        <w:ind w:left="413" w:right="-20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pict>
          <v:group id="_x0000_s1242" style="position:absolute;left:0;text-align:left;margin-left:333.05pt;margin-top:5.5pt;width:31.3pt;height:.1pt;z-index:-251663360;mso-position-horizontal-relative:page" coordorigin="6661,110" coordsize="626,2">
            <v:shape id="_x0000_s1243" style="position:absolute;left:6661;top:110;width:626;height:2" coordorigin="6661,110" coordsize="626,0" path="m6661,110r626,e" filled="f" strokeweight=".24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-2"/>
          <w:position w:val="-10"/>
          <w:sz w:val="13"/>
          <w:szCs w:val="13"/>
        </w:rPr>
        <w:t>1</w:t>
      </w:r>
      <w:r>
        <w:rPr>
          <w:rFonts w:ascii="Times New Roman" w:hAnsi="Times New Roman" w:cs="Times New Roman"/>
          <w:position w:val="-10"/>
          <w:sz w:val="13"/>
          <w:szCs w:val="13"/>
        </w:rPr>
        <w:t xml:space="preserve">5  </w:t>
      </w:r>
      <w:r>
        <w:rPr>
          <w:rFonts w:ascii="Times New Roman" w:hAnsi="Times New Roman" w:cs="Times New Roman"/>
          <w:spacing w:val="27"/>
          <w:position w:val="-10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3"/>
        </w:rPr>
        <w:t>;</w:t>
      </w:r>
    </w:p>
    <w:p w:rsidR="00483EBA" w:rsidRDefault="00483EBA">
      <w:pPr>
        <w:spacing w:after="0" w:line="136" w:lineRule="exact"/>
        <w:rPr>
          <w:rFonts w:ascii="Times New Roman" w:hAnsi="Times New Roman" w:cs="Times New Roman"/>
        </w:rPr>
        <w:sectPr w:rsidR="00483EBA">
          <w:type w:val="continuous"/>
          <w:pgSz w:w="8400" w:h="11900"/>
          <w:pgMar w:top="940" w:right="860" w:bottom="280" w:left="820" w:header="720" w:footer="720" w:gutter="0"/>
          <w:cols w:num="7" w:space="720" w:equalWidth="0">
            <w:col w:w="627" w:space="118"/>
            <w:col w:w="663" w:space="186"/>
            <w:col w:w="855" w:space="254"/>
            <w:col w:w="822" w:space="249"/>
            <w:col w:w="1234" w:space="282"/>
            <w:col w:w="500" w:space="71"/>
            <w:col w:w="859"/>
          </w:cols>
        </w:sectPr>
      </w:pPr>
    </w:p>
    <w:p w:rsidR="00483EBA" w:rsidRDefault="00483EBA">
      <w:pPr>
        <w:spacing w:before="94" w:after="0" w:line="148" w:lineRule="exact"/>
        <w:ind w:right="-20"/>
        <w:jc w:val="righ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i/>
          <w:iCs/>
          <w:spacing w:val="5"/>
          <w:w w:val="105"/>
          <w:sz w:val="13"/>
          <w:szCs w:val="13"/>
        </w:rPr>
        <w:t>t</w:t>
      </w:r>
      <w:r>
        <w:rPr>
          <w:rFonts w:ascii="Times New Roman" w:hAnsi="Times New Roman" w:cs="Times New Roman"/>
          <w:spacing w:val="-8"/>
          <w:w w:val="105"/>
          <w:sz w:val="13"/>
          <w:szCs w:val="13"/>
        </w:rPr>
        <w:t></w:t>
      </w:r>
      <w:r>
        <w:rPr>
          <w:rFonts w:ascii="Times New Roman" w:hAnsi="Times New Roman" w:cs="Times New Roman"/>
          <w:w w:val="105"/>
          <w:sz w:val="13"/>
          <w:szCs w:val="13"/>
        </w:rPr>
        <w:t>0</w:t>
      </w:r>
    </w:p>
    <w:p w:rsidR="00483EBA" w:rsidRDefault="00483EBA">
      <w:pPr>
        <w:spacing w:before="14" w:after="0" w:line="240" w:lineRule="auto"/>
        <w:ind w:right="-69"/>
        <w:rPr>
          <w:rFonts w:ascii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hAnsi="Times New Roman" w:cs="Times New Roman"/>
          <w:spacing w:val="-11"/>
          <w:w w:val="101"/>
          <w:sz w:val="19"/>
          <w:szCs w:val="19"/>
        </w:rPr>
        <w:t>(</w:t>
      </w:r>
      <w:r>
        <w:rPr>
          <w:rFonts w:ascii="Times New Roman" w:hAnsi="Times New Roman" w:cs="Times New Roman"/>
          <w:spacing w:val="-10"/>
          <w:w w:val="101"/>
          <w:sz w:val="19"/>
          <w:szCs w:val="19"/>
        </w:rPr>
        <w:t>1</w:t>
      </w:r>
      <w:r>
        <w:rPr>
          <w:rFonts w:ascii="Times New Roman" w:hAnsi="Times New Roman" w:cs="Times New Roman"/>
          <w:w w:val="101"/>
          <w:sz w:val="19"/>
          <w:szCs w:val="19"/>
        </w:rPr>
        <w:t></w:t>
      </w:r>
      <w:r>
        <w:rPr>
          <w:rFonts w:ascii="Times New Roman" w:hAnsi="Times New Roman" w:cs="Times New Roman"/>
          <w:i/>
          <w:iCs/>
          <w:w w:val="101"/>
          <w:sz w:val="19"/>
          <w:szCs w:val="19"/>
        </w:rPr>
        <w:t>r</w:t>
      </w:r>
      <w:r>
        <w:rPr>
          <w:rFonts w:ascii="Times New Roman" w:hAnsi="Times New Roman" w:cs="Times New Roman"/>
          <w:i/>
          <w:iCs/>
          <w:spacing w:val="-3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1"/>
          <w:sz w:val="19"/>
          <w:szCs w:val="19"/>
        </w:rPr>
        <w:t>)</w:t>
      </w:r>
    </w:p>
    <w:p w:rsidR="00483EBA" w:rsidRDefault="00483EBA">
      <w:pPr>
        <w:spacing w:after="0" w:line="199" w:lineRule="exact"/>
        <w:ind w:right="-69"/>
        <w:rPr>
          <w:rFonts w:ascii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hAnsi="Times New Roman" w:cs="Times New Roman"/>
          <w:spacing w:val="-11"/>
          <w:w w:val="101"/>
          <w:sz w:val="19"/>
          <w:szCs w:val="19"/>
        </w:rPr>
        <w:t>(</w:t>
      </w:r>
      <w:r>
        <w:rPr>
          <w:rFonts w:ascii="Times New Roman" w:hAnsi="Times New Roman" w:cs="Times New Roman"/>
          <w:spacing w:val="-15"/>
          <w:w w:val="101"/>
          <w:sz w:val="19"/>
          <w:szCs w:val="19"/>
        </w:rPr>
        <w:t>1</w:t>
      </w:r>
      <w:r>
        <w:rPr>
          <w:rFonts w:ascii="Times New Roman" w:hAnsi="Times New Roman" w:cs="Times New Roman"/>
          <w:w w:val="101"/>
          <w:sz w:val="19"/>
          <w:szCs w:val="19"/>
        </w:rPr>
        <w:t></w:t>
      </w:r>
      <w:r>
        <w:rPr>
          <w:rFonts w:ascii="Times New Roman" w:hAnsi="Times New Roman" w:cs="Times New Roman"/>
          <w:i/>
          <w:iCs/>
          <w:w w:val="101"/>
          <w:sz w:val="19"/>
          <w:szCs w:val="19"/>
        </w:rPr>
        <w:t>r</w:t>
      </w:r>
      <w:r>
        <w:rPr>
          <w:rFonts w:ascii="Times New Roman" w:hAnsi="Times New Roman" w:cs="Times New Roman"/>
          <w:i/>
          <w:iCs/>
          <w:spacing w:val="-3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1"/>
          <w:sz w:val="19"/>
          <w:szCs w:val="19"/>
        </w:rPr>
        <w:t>)</w:t>
      </w:r>
    </w:p>
    <w:p w:rsidR="00483EBA" w:rsidRDefault="00483EBA">
      <w:pPr>
        <w:spacing w:after="0" w:line="199" w:lineRule="exact"/>
        <w:ind w:right="-69"/>
        <w:rPr>
          <w:rFonts w:ascii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hAnsi="Times New Roman" w:cs="Times New Roman"/>
          <w:spacing w:val="-11"/>
          <w:w w:val="101"/>
          <w:sz w:val="19"/>
          <w:szCs w:val="19"/>
        </w:rPr>
        <w:t>(</w:t>
      </w:r>
      <w:r>
        <w:rPr>
          <w:rFonts w:ascii="Times New Roman" w:hAnsi="Times New Roman" w:cs="Times New Roman"/>
          <w:spacing w:val="-15"/>
          <w:w w:val="101"/>
          <w:sz w:val="19"/>
          <w:szCs w:val="19"/>
        </w:rPr>
        <w:t>1</w:t>
      </w:r>
      <w:r>
        <w:rPr>
          <w:rFonts w:ascii="Times New Roman" w:hAnsi="Times New Roman" w:cs="Times New Roman"/>
          <w:spacing w:val="5"/>
          <w:w w:val="101"/>
          <w:sz w:val="19"/>
          <w:szCs w:val="19"/>
        </w:rPr>
        <w:t></w:t>
      </w:r>
      <w:r>
        <w:rPr>
          <w:rFonts w:ascii="Times New Roman" w:hAnsi="Times New Roman" w:cs="Times New Roman"/>
          <w:i/>
          <w:iCs/>
          <w:spacing w:val="11"/>
          <w:w w:val="101"/>
          <w:sz w:val="19"/>
          <w:szCs w:val="19"/>
        </w:rPr>
        <w:t>r</w:t>
      </w:r>
      <w:r>
        <w:rPr>
          <w:rFonts w:ascii="Times New Roman" w:hAnsi="Times New Roman" w:cs="Times New Roman"/>
          <w:w w:val="101"/>
          <w:sz w:val="19"/>
          <w:szCs w:val="19"/>
        </w:rPr>
        <w:t>)</w:t>
      </w:r>
    </w:p>
    <w:p w:rsidR="00483EBA" w:rsidRPr="00DF29AE" w:rsidRDefault="00483EBA">
      <w:pPr>
        <w:spacing w:after="0" w:line="199" w:lineRule="exact"/>
        <w:ind w:right="-69"/>
        <w:rPr>
          <w:rFonts w:ascii="Times New Roman" w:hAnsi="Times New Roman" w:cs="Times New Roman"/>
          <w:sz w:val="19"/>
          <w:szCs w:val="19"/>
          <w:lang w:val="ru-RU"/>
        </w:rPr>
      </w:pPr>
      <w:r w:rsidRPr="00DF29AE">
        <w:rPr>
          <w:lang w:val="ru-RU"/>
        </w:rPr>
        <w:br w:type="column"/>
      </w:r>
      <w:r w:rsidRPr="00DF29AE">
        <w:rPr>
          <w:rFonts w:ascii="Times New Roman" w:hAnsi="Times New Roman" w:cs="Times New Roman"/>
          <w:spacing w:val="-11"/>
          <w:w w:val="101"/>
          <w:sz w:val="19"/>
          <w:szCs w:val="19"/>
          <w:lang w:val="ru-RU"/>
        </w:rPr>
        <w:t>(</w:t>
      </w:r>
      <w:r w:rsidRPr="00DF29AE">
        <w:rPr>
          <w:rFonts w:ascii="Times New Roman" w:hAnsi="Times New Roman" w:cs="Times New Roman"/>
          <w:spacing w:val="-15"/>
          <w:w w:val="101"/>
          <w:sz w:val="19"/>
          <w:szCs w:val="19"/>
          <w:lang w:val="ru-RU"/>
        </w:rPr>
        <w:t>1</w:t>
      </w:r>
      <w:r>
        <w:rPr>
          <w:rFonts w:ascii="Times New Roman" w:hAnsi="Times New Roman" w:cs="Times New Roman"/>
          <w:spacing w:val="5"/>
          <w:w w:val="101"/>
          <w:sz w:val="19"/>
          <w:szCs w:val="19"/>
        </w:rPr>
        <w:t></w:t>
      </w:r>
      <w:r>
        <w:rPr>
          <w:rFonts w:ascii="Times New Roman" w:hAnsi="Times New Roman" w:cs="Times New Roman"/>
          <w:i/>
          <w:iCs/>
          <w:w w:val="101"/>
          <w:sz w:val="19"/>
          <w:szCs w:val="19"/>
        </w:rPr>
        <w:t>r</w:t>
      </w:r>
      <w:r w:rsidRPr="00DF29AE">
        <w:rPr>
          <w:rFonts w:ascii="Times New Roman" w:hAnsi="Times New Roman" w:cs="Times New Roman"/>
          <w:i/>
          <w:iCs/>
          <w:spacing w:val="-31"/>
          <w:sz w:val="19"/>
          <w:szCs w:val="19"/>
          <w:lang w:val="ru-RU"/>
        </w:rPr>
        <w:t xml:space="preserve"> </w:t>
      </w:r>
      <w:r w:rsidRPr="00DF29AE">
        <w:rPr>
          <w:rFonts w:ascii="Times New Roman" w:hAnsi="Times New Roman" w:cs="Times New Roman"/>
          <w:w w:val="101"/>
          <w:sz w:val="19"/>
          <w:szCs w:val="19"/>
          <w:lang w:val="ru-RU"/>
        </w:rPr>
        <w:t>)</w:t>
      </w:r>
    </w:p>
    <w:p w:rsidR="00483EBA" w:rsidRPr="00DF29AE" w:rsidRDefault="00483EBA">
      <w:pPr>
        <w:spacing w:after="0" w:line="199" w:lineRule="exact"/>
        <w:ind w:right="-20"/>
        <w:rPr>
          <w:rFonts w:ascii="Times New Roman" w:hAnsi="Times New Roman" w:cs="Times New Roman"/>
          <w:sz w:val="19"/>
          <w:szCs w:val="19"/>
          <w:lang w:val="ru-RU"/>
        </w:rPr>
      </w:pPr>
      <w:r w:rsidRPr="00DF29AE">
        <w:rPr>
          <w:lang w:val="ru-RU"/>
        </w:rPr>
        <w:br w:type="column"/>
      </w:r>
      <w:r w:rsidRPr="00DF29AE">
        <w:rPr>
          <w:rFonts w:ascii="Times New Roman" w:hAnsi="Times New Roman" w:cs="Times New Roman"/>
          <w:spacing w:val="-11"/>
          <w:w w:val="101"/>
          <w:sz w:val="19"/>
          <w:szCs w:val="19"/>
          <w:lang w:val="ru-RU"/>
        </w:rPr>
        <w:t>(</w:t>
      </w:r>
      <w:r w:rsidRPr="00DF29AE">
        <w:rPr>
          <w:rFonts w:ascii="Times New Roman" w:hAnsi="Times New Roman" w:cs="Times New Roman"/>
          <w:spacing w:val="-15"/>
          <w:w w:val="101"/>
          <w:sz w:val="19"/>
          <w:szCs w:val="19"/>
          <w:lang w:val="ru-RU"/>
        </w:rPr>
        <w:t>1</w:t>
      </w:r>
      <w:r>
        <w:rPr>
          <w:rFonts w:ascii="Times New Roman" w:hAnsi="Times New Roman" w:cs="Times New Roman"/>
          <w:spacing w:val="5"/>
          <w:w w:val="101"/>
          <w:sz w:val="19"/>
          <w:szCs w:val="19"/>
        </w:rPr>
        <w:t></w:t>
      </w:r>
      <w:r>
        <w:rPr>
          <w:rFonts w:ascii="Times New Roman" w:hAnsi="Times New Roman" w:cs="Times New Roman"/>
          <w:i/>
          <w:iCs/>
          <w:spacing w:val="11"/>
          <w:w w:val="101"/>
          <w:sz w:val="19"/>
          <w:szCs w:val="19"/>
        </w:rPr>
        <w:t>r</w:t>
      </w:r>
      <w:r w:rsidRPr="00DF29AE">
        <w:rPr>
          <w:rFonts w:ascii="Times New Roman" w:hAnsi="Times New Roman" w:cs="Times New Roman"/>
          <w:w w:val="101"/>
          <w:sz w:val="19"/>
          <w:szCs w:val="19"/>
          <w:lang w:val="ru-RU"/>
        </w:rPr>
        <w:t>)</w:t>
      </w:r>
    </w:p>
    <w:p w:rsidR="00483EBA" w:rsidRPr="00DF29AE" w:rsidRDefault="00483EBA">
      <w:pPr>
        <w:spacing w:after="0" w:line="199" w:lineRule="exact"/>
        <w:rPr>
          <w:rFonts w:ascii="Times New Roman" w:hAnsi="Times New Roman" w:cs="Times New Roman"/>
          <w:sz w:val="19"/>
          <w:szCs w:val="19"/>
          <w:lang w:val="ru-RU"/>
        </w:rPr>
        <w:sectPr w:rsidR="00483EBA" w:rsidRPr="00DF29AE">
          <w:type w:val="continuous"/>
          <w:pgSz w:w="8400" w:h="11900"/>
          <w:pgMar w:top="940" w:right="860" w:bottom="280" w:left="820" w:header="720" w:footer="720" w:gutter="0"/>
          <w:cols w:num="6" w:space="720" w:equalWidth="0">
            <w:col w:w="1112" w:space="296"/>
            <w:col w:w="401" w:space="703"/>
            <w:col w:w="396" w:space="679"/>
            <w:col w:w="396" w:space="1087"/>
            <w:col w:w="401" w:space="420"/>
            <w:col w:w="829"/>
          </w:cols>
        </w:sectPr>
      </w:pPr>
    </w:p>
    <w:p w:rsidR="00483EBA" w:rsidRPr="00DF29AE" w:rsidRDefault="00483EBA">
      <w:pPr>
        <w:spacing w:before="55" w:after="0" w:line="245" w:lineRule="auto"/>
        <w:ind w:left="145" w:right="56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ой</w:t>
      </w:r>
      <w:r w:rsidRPr="00DF29AE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 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ого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ого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</w:rPr>
        <w:t>V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[</w:t>
      </w:r>
      <w:r w:rsidRPr="00DF29AE">
        <w:rPr>
          <w:rFonts w:ascii="Times New Roman" w:hAnsi="Times New Roman" w:cs="Times New Roman"/>
          <w:b/>
          <w:bCs/>
          <w:lang w:val="ru-RU"/>
        </w:rPr>
        <w:t>8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]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</w:p>
    <w:p w:rsidR="00483EBA" w:rsidRPr="00DF29AE" w:rsidRDefault="00483EBA">
      <w:pPr>
        <w:tabs>
          <w:tab w:val="left" w:pos="860"/>
        </w:tabs>
        <w:spacing w:after="0" w:line="244" w:lineRule="exact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(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7"/>
        </w:rPr>
        <w:t>P</w:t>
      </w:r>
      <w:r>
        <w:rPr>
          <w:rFonts w:ascii="Times New Roman" w:hAnsi="Times New Roman" w:cs="Times New Roman"/>
          <w:spacing w:val="-6"/>
        </w:rPr>
        <w:t>V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after="0" w:line="250" w:lineRule="exact"/>
        <w:ind w:left="8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860"/>
        </w:tabs>
        <w:spacing w:before="1" w:after="0" w:line="240" w:lineRule="auto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860"/>
        </w:tabs>
        <w:spacing w:before="1" w:after="0" w:line="240" w:lineRule="auto"/>
        <w:ind w:left="5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нци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860"/>
        </w:tabs>
        <w:spacing w:before="7" w:after="0" w:line="250" w:lineRule="exact"/>
        <w:ind w:left="865" w:right="56" w:hanging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860"/>
        </w:tabs>
        <w:spacing w:before="1" w:after="0" w:line="254" w:lineRule="exact"/>
        <w:ind w:left="865" w:right="55" w:hanging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ми 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ми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8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2310" w:right="2636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6"/>
        </w:rPr>
        <w:t>V</w:t>
      </w:r>
      <w:r>
        <w:rPr>
          <w:rFonts w:ascii="Times New Roman" w:hAnsi="Times New Roman" w:cs="Times New Roman"/>
          <w:position w:val="-3"/>
          <w:sz w:val="14"/>
          <w:szCs w:val="14"/>
        </w:rPr>
        <w:t>AS</w:t>
      </w:r>
      <w:r w:rsidRPr="00DF29AE">
        <w:rPr>
          <w:rFonts w:ascii="Times New Roman" w:hAnsi="Times New Roman" w:cs="Times New Roman"/>
          <w:spacing w:val="20"/>
          <w:position w:val="-3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6"/>
        </w:rPr>
        <w:t>V</w:t>
      </w:r>
      <w:r>
        <w:rPr>
          <w:rFonts w:ascii="Times New Roman" w:hAnsi="Times New Roman" w:cs="Times New Roman"/>
          <w:w w:val="99"/>
          <w:position w:val="-3"/>
          <w:sz w:val="14"/>
          <w:szCs w:val="14"/>
        </w:rPr>
        <w:t>I</w:t>
      </w:r>
    </w:p>
    <w:p w:rsidR="00483EBA" w:rsidRPr="00DF29AE" w:rsidRDefault="00483EB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ru-RU"/>
        </w:rPr>
        <w:sectPr w:rsidR="00483EBA" w:rsidRPr="00DF29AE">
          <w:type w:val="continuous"/>
          <w:pgSz w:w="8400" w:h="11900"/>
          <w:pgMar w:top="940" w:right="860" w:bottom="280" w:left="820" w:header="720" w:footer="720" w:gutter="0"/>
          <w:cols w:space="720"/>
        </w:sectPr>
      </w:pPr>
    </w:p>
    <w:p w:rsidR="00483EBA" w:rsidRPr="00DF29AE" w:rsidRDefault="00483EBA">
      <w:pPr>
        <w:spacing w:before="9" w:after="0" w:line="150" w:lineRule="exact"/>
        <w:rPr>
          <w:sz w:val="15"/>
          <w:szCs w:val="15"/>
          <w:lang w:val="ru-RU"/>
        </w:rPr>
      </w:pPr>
    </w:p>
    <w:p w:rsidR="00483EBA" w:rsidRPr="00DF29AE" w:rsidRDefault="00483EBA">
      <w:pPr>
        <w:spacing w:after="0" w:line="241" w:lineRule="auto"/>
        <w:ind w:left="105" w:right="60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&gt;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0,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л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оо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tabs>
          <w:tab w:val="left" w:pos="820"/>
        </w:tabs>
        <w:spacing w:after="0" w:line="239" w:lineRule="auto"/>
        <w:ind w:left="825" w:right="55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ое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7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)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мя 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tabs>
          <w:tab w:val="left" w:pos="820"/>
        </w:tabs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tabs>
          <w:tab w:val="left" w:pos="820"/>
        </w:tabs>
        <w:spacing w:before="7" w:after="0" w:line="250" w:lineRule="exact"/>
        <w:ind w:left="825" w:right="55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4" w:after="0" w:line="241" w:lineRule="auto"/>
        <w:ind w:left="105" w:right="55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  <w:r w:rsidRPr="00DF29AE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(</w:t>
      </w:r>
      <w:r>
        <w:rPr>
          <w:rFonts w:ascii="Times New Roman" w:hAnsi="Times New Roman" w:cs="Times New Roman"/>
          <w:b/>
          <w:bCs/>
          <w:spacing w:val="2"/>
        </w:rPr>
        <w:t>S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R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[</w:t>
      </w:r>
      <w:r w:rsidRPr="00DF29AE">
        <w:rPr>
          <w:rFonts w:ascii="Times New Roman" w:hAnsi="Times New Roman" w:cs="Times New Roman"/>
          <w:b/>
          <w:bCs/>
          <w:lang w:val="ru-RU"/>
        </w:rPr>
        <w:t>8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]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</w:p>
    <w:p w:rsidR="00483EBA" w:rsidRPr="00DF29AE" w:rsidRDefault="00483EBA">
      <w:pPr>
        <w:spacing w:after="0" w:line="243" w:lineRule="exact"/>
        <w:ind w:left="844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рма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 xml:space="preserve">ыли 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 w:rsidRPr="00DF29AE">
        <w:rPr>
          <w:rFonts w:ascii="Times New Roman" w:hAnsi="Times New Roman" w:cs="Times New Roman"/>
          <w:lang w:val="ru-RU"/>
        </w:rPr>
        <w:t xml:space="preserve">) 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ть 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ний</w:t>
      </w:r>
      <w:r w:rsidRPr="00DF29AE">
        <w:rPr>
          <w:rFonts w:ascii="Times New Roman" w:hAnsi="Times New Roman" w:cs="Times New Roman"/>
          <w:lang w:val="ru-RU"/>
        </w:rPr>
        <w:t>,</w:t>
      </w:r>
    </w:p>
    <w:p w:rsidR="00483EBA" w:rsidRPr="00DF29AE" w:rsidRDefault="00483EBA">
      <w:pPr>
        <w:spacing w:before="1" w:after="0" w:line="241" w:lineRule="auto"/>
        <w:ind w:left="2630" w:right="2244" w:hanging="2525"/>
        <w:rPr>
          <w:rFonts w:ascii="Times New Roman" w:hAnsi="Times New Roman" w:cs="Times New Roman"/>
          <w:sz w:val="14"/>
          <w:szCs w:val="14"/>
          <w:lang w:val="ru-RU"/>
        </w:rPr>
      </w:pP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6"/>
        </w:rPr>
        <w:t>V</w:t>
      </w:r>
      <w:r>
        <w:rPr>
          <w:rFonts w:ascii="Times New Roman" w:hAnsi="Times New Roman" w:cs="Times New Roman"/>
          <w:spacing w:val="-4"/>
          <w:position w:val="-3"/>
          <w:sz w:val="14"/>
          <w:szCs w:val="14"/>
        </w:rPr>
        <w:t>A</w:t>
      </w:r>
      <w:r>
        <w:rPr>
          <w:rFonts w:ascii="Times New Roman" w:hAnsi="Times New Roman" w:cs="Times New Roman"/>
          <w:position w:val="-3"/>
          <w:sz w:val="14"/>
          <w:szCs w:val="14"/>
        </w:rPr>
        <w:t>S</w:t>
      </w:r>
      <w:r w:rsidRPr="00DF29AE">
        <w:rPr>
          <w:rFonts w:ascii="Times New Roman" w:hAnsi="Times New Roman" w:cs="Times New Roman"/>
          <w:spacing w:val="20"/>
          <w:position w:val="-3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/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6"/>
        </w:rPr>
        <w:t>V</w:t>
      </w:r>
      <w:r>
        <w:rPr>
          <w:rFonts w:ascii="Times New Roman" w:hAnsi="Times New Roman" w:cs="Times New Roman"/>
          <w:position w:val="-3"/>
          <w:sz w:val="14"/>
          <w:szCs w:val="14"/>
        </w:rPr>
        <w:t>I</w:t>
      </w:r>
    </w:p>
    <w:p w:rsidR="00483EBA" w:rsidRPr="00DF29AE" w:rsidRDefault="00483EBA">
      <w:pPr>
        <w:tabs>
          <w:tab w:val="left" w:pos="820"/>
        </w:tabs>
        <w:spacing w:after="0" w:line="24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&gt;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after="0" w:line="250" w:lineRule="exact"/>
        <w:ind w:left="82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820"/>
        </w:tabs>
        <w:spacing w:before="1" w:after="0" w:line="241" w:lineRule="auto"/>
        <w:ind w:left="825" w:right="50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ыть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ым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орых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820"/>
        </w:tabs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рма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оот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</w:p>
    <w:p w:rsidR="00483EBA" w:rsidRPr="00DF29AE" w:rsidRDefault="00483EBA">
      <w:pPr>
        <w:spacing w:before="1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м;</w:t>
      </w:r>
    </w:p>
    <w:p w:rsidR="00483EBA" w:rsidRPr="00DF29AE" w:rsidRDefault="00483EBA">
      <w:pPr>
        <w:tabs>
          <w:tab w:val="left" w:pos="820"/>
        </w:tabs>
        <w:spacing w:before="7" w:after="0" w:line="250" w:lineRule="exact"/>
        <w:ind w:left="825" w:right="55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&gt;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820"/>
        </w:tabs>
        <w:spacing w:before="1" w:after="0" w:line="254" w:lineRule="exact"/>
        <w:ind w:left="825" w:right="55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&lt;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ыт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при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tabs>
          <w:tab w:val="left" w:pos="820"/>
        </w:tabs>
        <w:spacing w:before="3" w:after="0" w:line="250" w:lineRule="exact"/>
        <w:ind w:left="825" w:right="54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 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х.</w:t>
      </w:r>
    </w:p>
    <w:p w:rsidR="00483EBA" w:rsidRPr="00DF29AE" w:rsidRDefault="00483EBA">
      <w:pPr>
        <w:spacing w:before="4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й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DF29AE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й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й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RR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[</w:t>
      </w:r>
      <w:r w:rsidRPr="00DF29AE">
        <w:rPr>
          <w:rFonts w:ascii="Times New Roman" w:hAnsi="Times New Roman" w:cs="Times New Roman"/>
          <w:b/>
          <w:bCs/>
          <w:lang w:val="ru-RU"/>
        </w:rPr>
        <w:t>8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]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</w:p>
    <w:p w:rsidR="00483EBA" w:rsidRPr="00DF29AE" w:rsidRDefault="00483EBA">
      <w:pPr>
        <w:tabs>
          <w:tab w:val="left" w:pos="820"/>
        </w:tabs>
        <w:spacing w:after="0" w:line="245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ка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ри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</w:p>
    <w:p w:rsidR="00483EBA" w:rsidRPr="00DF29AE" w:rsidRDefault="00483EBA">
      <w:pPr>
        <w:spacing w:before="1" w:after="0" w:line="240" w:lineRule="auto"/>
        <w:ind w:left="854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ли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tabs>
          <w:tab w:val="left" w:pos="820"/>
        </w:tabs>
        <w:spacing w:before="1" w:after="0" w:line="241" w:lineRule="auto"/>
        <w:ind w:left="825" w:right="55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«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т»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tabs>
          <w:tab w:val="left" w:pos="820"/>
        </w:tabs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≥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да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tabs>
          <w:tab w:val="left" w:pos="820"/>
        </w:tabs>
        <w:spacing w:before="7" w:after="0" w:line="250" w:lineRule="exact"/>
        <w:ind w:left="825" w:right="55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ую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 xml:space="preserve">ы- ли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ый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, 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ль;</w:t>
      </w:r>
    </w:p>
    <w:p w:rsidR="00483EBA" w:rsidRPr="00DF29AE" w:rsidRDefault="00483EBA">
      <w:pPr>
        <w:tabs>
          <w:tab w:val="left" w:pos="820"/>
        </w:tabs>
        <w:spacing w:after="0" w:line="252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6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i/>
          <w:iCs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ый</w:t>
      </w:r>
      <w:r w:rsidRPr="00DF29AE">
        <w:rPr>
          <w:rFonts w:ascii="Times New Roman" w:hAnsi="Times New Roman" w:cs="Times New Roman"/>
          <w:b/>
          <w:bCs/>
          <w:i/>
          <w:i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i/>
          <w:i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ем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 xml:space="preserve">ый </w:t>
      </w:r>
      <w:r w:rsidRPr="00DF29AE">
        <w:rPr>
          <w:rFonts w:ascii="Times New Roman" w:hAnsi="Times New Roman" w:cs="Times New Roman"/>
          <w:b/>
          <w:bCs/>
          <w:i/>
          <w:iCs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i/>
          <w:iCs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i/>
          <w:iCs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ро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;</w:t>
      </w:r>
    </w:p>
    <w:p w:rsidR="00483EBA" w:rsidRPr="00DF29AE" w:rsidRDefault="00483EBA">
      <w:pPr>
        <w:spacing w:after="0" w:line="240" w:lineRule="auto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1100" w:right="860" w:bottom="940" w:left="860" w:header="0" w:footer="756" w:gutter="0"/>
          <w:cols w:space="720"/>
        </w:sectPr>
      </w:pPr>
    </w:p>
    <w:p w:rsidR="00483EBA" w:rsidRPr="00DF29AE" w:rsidRDefault="00483EBA">
      <w:pPr>
        <w:tabs>
          <w:tab w:val="left" w:pos="940"/>
        </w:tabs>
        <w:spacing w:before="70" w:after="0" w:line="241" w:lineRule="auto"/>
        <w:ind w:left="940" w:right="647" w:hanging="355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•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ини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RR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«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ого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я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».</w:t>
      </w:r>
    </w:p>
    <w:p w:rsidR="00483EBA" w:rsidRPr="00DF29AE" w:rsidRDefault="00483EBA">
      <w:pPr>
        <w:spacing w:after="0" w:line="248" w:lineRule="exact"/>
        <w:ind w:left="585" w:right="-20"/>
        <w:rPr>
          <w:rFonts w:ascii="Times New Roman" w:hAnsi="Times New Roman" w:cs="Times New Roman"/>
          <w:lang w:val="ru-RU"/>
        </w:rPr>
      </w:pPr>
      <w:r>
        <w:rPr>
          <w:rFonts w:ascii="Wingdings" w:hAnsi="Wingdings" w:cs="Wingdings"/>
        </w:rPr>
        <w:t></w:t>
      </w:r>
      <w:r w:rsidRPr="00DF29AE">
        <w:rPr>
          <w:rFonts w:ascii="Times New Roman" w:hAnsi="Times New Roman" w:cs="Times New Roman"/>
          <w:lang w:val="ru-RU"/>
        </w:rPr>
        <w:t xml:space="preserve">  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рма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) 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– 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 xml:space="preserve">то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1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94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х.</w:t>
      </w:r>
    </w:p>
    <w:p w:rsidR="00483EBA" w:rsidRPr="00DF29AE" w:rsidRDefault="00483EBA">
      <w:pPr>
        <w:spacing w:after="0" w:line="250" w:lineRule="exact"/>
        <w:ind w:left="585" w:right="-20"/>
        <w:rPr>
          <w:rFonts w:ascii="Times New Roman" w:hAnsi="Times New Roman" w:cs="Times New Roman"/>
          <w:lang w:val="ru-RU"/>
        </w:rPr>
      </w:pPr>
      <w:r>
        <w:rPr>
          <w:rFonts w:ascii="Wingdings" w:hAnsi="Wingdings" w:cs="Wingdings"/>
        </w:rPr>
        <w:t></w:t>
      </w:r>
      <w:r w:rsidRPr="00DF29AE">
        <w:rPr>
          <w:rFonts w:ascii="Times New Roman" w:hAnsi="Times New Roman" w:cs="Times New Roman"/>
          <w:lang w:val="ru-RU"/>
        </w:rPr>
        <w:t xml:space="preserve">  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т-</w:t>
      </w:r>
    </w:p>
    <w:p w:rsidR="00483EBA" w:rsidRPr="00DF29AE" w:rsidRDefault="00483EBA">
      <w:pPr>
        <w:spacing w:before="1" w:after="0" w:line="240" w:lineRule="auto"/>
        <w:ind w:left="94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N</w:t>
      </w:r>
      <w:r>
        <w:rPr>
          <w:rFonts w:ascii="Times New Roman" w:hAnsi="Times New Roman" w:cs="Times New Roman"/>
          <w:i/>
          <w:iCs/>
          <w:spacing w:val="-5"/>
        </w:rPr>
        <w:t>P</w:t>
      </w:r>
      <w:r>
        <w:rPr>
          <w:rFonts w:ascii="Times New Roman" w:hAnsi="Times New Roman" w:cs="Times New Roman"/>
          <w:i/>
          <w:iCs/>
        </w:rPr>
        <w:t>V</w:t>
      </w:r>
      <w:r w:rsidRPr="00DF29AE">
        <w:rPr>
          <w:rFonts w:ascii="Times New Roman" w:hAnsi="Times New Roman" w:cs="Times New Roman"/>
          <w:i/>
          <w:i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  <w:spacing w:val="-1"/>
        </w:rPr>
        <w:t>I</w:t>
      </w:r>
      <w:r>
        <w:rPr>
          <w:rFonts w:ascii="Times New Roman" w:hAnsi="Times New Roman" w:cs="Times New Roman"/>
          <w:i/>
          <w:iCs/>
        </w:rPr>
        <w:t>R</w:t>
      </w:r>
      <w:r w:rsidRPr="00DF29AE">
        <w:rPr>
          <w:rFonts w:ascii="Times New Roman" w:hAnsi="Times New Roman" w:cs="Times New Roman"/>
          <w:i/>
          <w:i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0.</w:t>
      </w:r>
    </w:p>
    <w:p w:rsidR="00483EBA" w:rsidRPr="00DF29AE" w:rsidRDefault="00483EBA">
      <w:pPr>
        <w:spacing w:before="2" w:after="0" w:line="239" w:lineRule="auto"/>
        <w:ind w:left="945" w:right="170" w:hanging="360"/>
        <w:jc w:val="both"/>
        <w:rPr>
          <w:rFonts w:ascii="Times New Roman" w:hAnsi="Times New Roman" w:cs="Times New Roman"/>
          <w:lang w:val="ru-RU"/>
        </w:rPr>
      </w:pPr>
      <w:r>
        <w:rPr>
          <w:rFonts w:ascii="Wingdings" w:hAnsi="Wingdings" w:cs="Wingdings"/>
        </w:rPr>
        <w:t></w:t>
      </w:r>
      <w:r w:rsidRPr="00DF29AE">
        <w:rPr>
          <w:rFonts w:ascii="Times New Roman" w:hAnsi="Times New Roman" w:cs="Times New Roman"/>
          <w:lang w:val="ru-RU"/>
        </w:rPr>
        <w:t xml:space="preserve">  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3"/>
        </w:rPr>
        <w:t>I</w:t>
      </w:r>
      <w:r>
        <w:rPr>
          <w:rFonts w:ascii="Times New Roman" w:hAnsi="Times New Roman" w:cs="Times New Roman"/>
          <w:i/>
          <w:iCs/>
        </w:rPr>
        <w:t>RR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ый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о- 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6"/>
        </w:rPr>
        <w:t>V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945" w:right="175" w:hanging="360"/>
        <w:jc w:val="both"/>
        <w:rPr>
          <w:rFonts w:ascii="Times New Roman" w:hAnsi="Times New Roman" w:cs="Times New Roman"/>
          <w:lang w:val="ru-RU"/>
        </w:rPr>
      </w:pPr>
      <w:r>
        <w:rPr>
          <w:rFonts w:ascii="Wingdings" w:hAnsi="Wingdings" w:cs="Wingdings"/>
        </w:rPr>
        <w:t></w:t>
      </w:r>
      <w:r w:rsidRPr="00DF29AE">
        <w:rPr>
          <w:rFonts w:ascii="Times New Roman" w:hAnsi="Times New Roman" w:cs="Times New Roman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рмы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«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»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I</w:t>
      </w:r>
      <w:r>
        <w:rPr>
          <w:rFonts w:ascii="Times New Roman" w:hAnsi="Times New Roman" w:cs="Times New Roman"/>
          <w:i/>
          <w:iCs/>
        </w:rPr>
        <w:t>RR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аль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ое з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ач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ие </w:t>
      </w:r>
      <w:r>
        <w:rPr>
          <w:rFonts w:ascii="Times New Roman" w:hAnsi="Times New Roman" w:cs="Times New Roman"/>
          <w:i/>
          <w:iCs/>
          <w:spacing w:val="-1"/>
        </w:rPr>
        <w:t>I</w:t>
      </w:r>
      <w:r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i/>
          <w:iCs/>
          <w:spacing w:val="-1"/>
        </w:rPr>
        <w:t>R</w:t>
      </w:r>
      <w:r w:rsidRPr="00DF29AE">
        <w:rPr>
          <w:rFonts w:ascii="Times New Roman" w:hAnsi="Times New Roman" w:cs="Times New Roman"/>
          <w:i/>
          <w:iCs/>
          <w:lang w:val="ru-RU"/>
        </w:rPr>
        <w:t>,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орое при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ем</w:t>
      </w:r>
      <w:r w:rsidRPr="00DF29AE">
        <w:rPr>
          <w:rFonts w:ascii="Times New Roman" w:hAnsi="Times New Roman" w:cs="Times New Roman"/>
          <w:i/>
          <w:iCs/>
          <w:lang w:val="ru-RU"/>
        </w:rPr>
        <w:t>л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ем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i/>
          <w:iCs/>
          <w:lang w:val="ru-RU"/>
        </w:rPr>
        <w:t>.</w:t>
      </w:r>
    </w:p>
    <w:p w:rsidR="00483EBA" w:rsidRPr="00DF29AE" w:rsidRDefault="00483EBA">
      <w:pPr>
        <w:tabs>
          <w:tab w:val="left" w:pos="940"/>
        </w:tabs>
        <w:spacing w:before="1" w:after="0" w:line="241" w:lineRule="auto"/>
        <w:ind w:left="945" w:right="175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ти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tabs>
          <w:tab w:val="left" w:pos="940"/>
        </w:tabs>
        <w:spacing w:after="0" w:line="248" w:lineRule="exact"/>
        <w:ind w:left="58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lang w:val="ru-RU"/>
        </w:rPr>
        <w:tab/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ь-</w:t>
      </w:r>
    </w:p>
    <w:p w:rsidR="00483EBA" w:rsidRPr="00DF29AE" w:rsidRDefault="00483EBA">
      <w:pPr>
        <w:spacing w:before="1" w:after="0" w:line="240" w:lineRule="auto"/>
        <w:ind w:left="94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1" w:after="0" w:line="250" w:lineRule="exact"/>
        <w:ind w:left="225" w:right="173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бор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х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>.</w:t>
      </w:r>
    </w:p>
    <w:p w:rsidR="00483EBA" w:rsidRPr="00DF29AE" w:rsidRDefault="00483EBA">
      <w:pPr>
        <w:spacing w:after="0" w:line="247" w:lineRule="exact"/>
        <w:ind w:left="58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ой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</w:p>
    <w:p w:rsidR="00483EBA" w:rsidRPr="00DF29AE" w:rsidRDefault="00483EBA">
      <w:pPr>
        <w:spacing w:before="1" w:after="0" w:line="240" w:lineRule="auto"/>
        <w:ind w:left="225" w:right="17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эн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 xml:space="preserve">то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ые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ых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ни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ые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</w:t>
      </w:r>
      <w:r w:rsidRPr="00DF29AE">
        <w:rPr>
          <w:rFonts w:ascii="Times New Roman" w:hAnsi="Times New Roman" w:cs="Times New Roman"/>
          <w:spacing w:val="-6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Default="00483EBA">
      <w:pPr>
        <w:spacing w:after="0" w:line="249" w:lineRule="exact"/>
        <w:ind w:right="271"/>
        <w:jc w:val="right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pict>
          <v:shape id="_x0000_s1244" type="#_x0000_t75" style="position:absolute;left:0;text-align:left;margin-left:162.7pt;margin-top:30.5pt;width:8.15pt;height:6.5pt;z-index:-251659264;mso-position-horizontal-relative:page">
            <v:imagedata r:id="rId14" o:title=""/>
            <w10:wrap anchorx="page"/>
          </v:shape>
        </w:pict>
      </w:r>
      <w:r>
        <w:rPr>
          <w:noProof/>
          <w:lang w:val="ru-RU" w:eastAsia="ru-RU"/>
        </w:rPr>
        <w:pict>
          <v:shape id="_x0000_s1245" type="#_x0000_t75" style="position:absolute;left:0;text-align:left;margin-left:246.25pt;margin-top:30.5pt;width:7.9pt;height:6.5pt;z-index:-251658240;mso-position-horizontal-relative:page">
            <v:imagedata r:id="rId15" o:title=""/>
            <w10:wrap anchorx="page"/>
          </v:shape>
        </w:pict>
      </w:r>
      <w:r>
        <w:rPr>
          <w:noProof/>
          <w:lang w:val="ru-RU" w:eastAsia="ru-RU"/>
        </w:rPr>
        <w:pict>
          <v:shape id="_x0000_s1246" type="#_x0000_t75" style="position:absolute;left:0;text-align:left;margin-left:329.75pt;margin-top:30.5pt;width:7.9pt;height:6.5pt;z-index:-251657216;mso-position-horizontal-relative:page">
            <v:imagedata r:id="rId15" o:title=""/>
            <w10:wrap anchorx="page"/>
          </v:shape>
        </w:pict>
      </w:r>
      <w:r>
        <w:rPr>
          <w:noProof/>
          <w:lang w:val="ru-RU" w:eastAsia="ru-RU"/>
        </w:rPr>
        <w:pict>
          <v:shape id="_x0000_s1247" type="#_x0000_t75" style="position:absolute;left:0;text-align:left;margin-left:162.7pt;margin-top:43.45pt;width:8.15pt;height:7.2pt;z-index:-251656192;mso-position-horizontal-relative:page">
            <v:imagedata r:id="rId16" o:title=""/>
            <w10:wrap anchorx="page"/>
          </v:shape>
        </w:pict>
      </w:r>
      <w:r>
        <w:rPr>
          <w:noProof/>
          <w:lang w:val="ru-RU" w:eastAsia="ru-RU"/>
        </w:rPr>
        <w:pict>
          <v:shape id="_x0000_s1248" type="#_x0000_t75" style="position:absolute;left:0;text-align:left;margin-left:246.25pt;margin-top:43.45pt;width:7.9pt;height:7.2pt;z-index:-251655168;mso-position-horizontal-relative:page">
            <v:imagedata r:id="rId17" o:title=""/>
            <w10:wrap anchorx="page"/>
          </v:shape>
        </w:pict>
      </w:r>
      <w:r>
        <w:rPr>
          <w:noProof/>
          <w:lang w:val="ru-RU" w:eastAsia="ru-RU"/>
        </w:rPr>
        <w:pict>
          <v:shape id="_x0000_s1249" type="#_x0000_t75" style="position:absolute;left:0;text-align:left;margin-left:329.75pt;margin-top:43.45pt;width:7.9pt;height:7.2pt;z-index:-251654144;mso-position-horizontal-relative:page">
            <v:imagedata r:id="rId17" o:title=""/>
            <w10:wrap anchorx="page"/>
          </v:shape>
        </w:pic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-3"/>
        </w:rPr>
        <w:t>иц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685"/>
        <w:gridCol w:w="1646"/>
        <w:gridCol w:w="1656"/>
      </w:tblGrid>
      <w:tr w:rsidR="00483EBA" w:rsidRPr="00F6329F">
        <w:trPr>
          <w:trHeight w:hRule="exact" w:val="264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BA" w:rsidRPr="00F6329F" w:rsidRDefault="00483EBA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483EBA" w:rsidRPr="00F6329F" w:rsidRDefault="00483EBA">
            <w:pPr>
              <w:spacing w:after="0" w:line="200" w:lineRule="exact"/>
              <w:rPr>
                <w:sz w:val="20"/>
                <w:szCs w:val="20"/>
              </w:rPr>
            </w:pPr>
          </w:p>
          <w:p w:rsidR="00483EBA" w:rsidRDefault="00483EBA">
            <w:pPr>
              <w:spacing w:after="0" w:line="240" w:lineRule="auto"/>
              <w:ind w:left="577" w:right="5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582" w:right="5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610" w:right="5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601" w:right="5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483EBA" w:rsidRPr="00F6329F">
        <w:trPr>
          <w:trHeight w:hRule="exact" w:val="264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EBA" w:rsidRPr="00F6329F" w:rsidRDefault="00483EBA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826" w:right="6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807"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822" w:right="6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483EBA" w:rsidRPr="00F6329F">
        <w:trPr>
          <w:trHeight w:hRule="exact" w:val="264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EBA" w:rsidRPr="00F6329F" w:rsidRDefault="00483EBA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826" w:right="6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807"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831"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483EBA" w:rsidRPr="00F6329F">
        <w:trPr>
          <w:trHeight w:hRule="exact" w:val="264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F6329F" w:rsidRDefault="00483EBA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682" w:right="6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663" w:right="6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687" w:right="6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=r</w:t>
            </w:r>
          </w:p>
        </w:tc>
      </w:tr>
    </w:tbl>
    <w:p w:rsidR="00483EBA" w:rsidRDefault="00483EBA">
      <w:pPr>
        <w:spacing w:before="15" w:after="0" w:line="240" w:lineRule="exact"/>
        <w:rPr>
          <w:sz w:val="24"/>
          <w:szCs w:val="24"/>
        </w:rPr>
      </w:pPr>
    </w:p>
    <w:p w:rsidR="00483EBA" w:rsidRPr="00DF29AE" w:rsidRDefault="00483EBA">
      <w:pPr>
        <w:spacing w:after="0" w:line="239" w:lineRule="auto"/>
        <w:ind w:left="225" w:right="172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4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ри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225" w:right="174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льт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after="0" w:line="241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740" w:bottom="940" w:left="740" w:header="0" w:footer="756" w:gutter="0"/>
          <w:cols w:space="720"/>
        </w:sectPr>
      </w:pPr>
    </w:p>
    <w:p w:rsidR="00483EBA" w:rsidRPr="00DF29AE" w:rsidRDefault="00483EBA">
      <w:pPr>
        <w:spacing w:before="75" w:after="0" w:line="250" w:lineRule="exact"/>
        <w:ind w:left="225" w:right="17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_x0000_s1250" type="#_x0000_t75" style="position:absolute;left:0;text-align:left;margin-left:274.3pt;margin-top:436.85pt;width:7.7pt;height:7.2pt;z-index:-25164595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1" type="#_x0000_t75" style="position:absolute;left:0;text-align:left;margin-left:269.3pt;margin-top:462.75pt;width:7.7pt;height:7.2pt;z-index:-25164492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2" type="#_x0000_t75" style="position:absolute;left:0;text-align:left;margin-left:285.1pt;margin-top:476.45pt;width:7.9pt;height:6.5pt;z-index:-251643904;mso-position-horizontal-relative:page;mso-position-vertical-relative:page">
            <v:imagedata r:id="rId15" o:title=""/>
            <w10:wrap anchorx="page" anchory="page"/>
          </v:shape>
        </w:pic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/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м.</w:t>
      </w:r>
    </w:p>
    <w:p w:rsidR="00483EBA" w:rsidRPr="00DF29AE" w:rsidRDefault="00483EBA">
      <w:pPr>
        <w:spacing w:before="1" w:after="0" w:line="254" w:lineRule="exact"/>
        <w:ind w:left="225" w:right="171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та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ла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3" w:after="0" w:line="250" w:lineRule="exact"/>
        <w:ind w:left="225" w:right="18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- ты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 гр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пп</w:t>
      </w:r>
      <w:r w:rsidRPr="00DF29AE">
        <w:rPr>
          <w:rFonts w:ascii="Times New Roman" w:hAnsi="Times New Roman" w:cs="Times New Roman"/>
          <w:lang w:val="ru-RU"/>
        </w:rPr>
        <w:t>ы:</w:t>
      </w:r>
    </w:p>
    <w:p w:rsidR="00483EBA" w:rsidRPr="00DF29AE" w:rsidRDefault="00483EBA">
      <w:pPr>
        <w:spacing w:after="0" w:line="239" w:lineRule="auto"/>
        <w:ind w:left="225" w:right="17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ты,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рых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- 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яз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ь-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рыт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1" w:lineRule="auto"/>
        <w:ind w:left="225" w:right="18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ые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ты,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-1"/>
          <w:lang w:val="ru-RU"/>
        </w:rPr>
        <w:t>П)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8" w:lineRule="exact"/>
        <w:ind w:right="210"/>
        <w:jc w:val="right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ю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ю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ты, 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</w:p>
    <w:p w:rsidR="00483EBA" w:rsidRPr="00DF29AE" w:rsidRDefault="00483EBA">
      <w:pPr>
        <w:spacing w:before="1" w:after="0" w:line="241" w:lineRule="auto"/>
        <w:ind w:left="225" w:right="18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  от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з 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Ц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ма 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ind w:left="225" w:right="171" w:firstLine="41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об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ини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ин</w:t>
      </w:r>
      <w:r w:rsidRPr="00DF29AE">
        <w:rPr>
          <w:rFonts w:ascii="Times New Roman" w:hAnsi="Times New Roman" w:cs="Times New Roman"/>
          <w:spacing w:val="3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и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2.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right="272"/>
        <w:jc w:val="right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иц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2</w:t>
      </w:r>
    </w:p>
    <w:p w:rsidR="00483EBA" w:rsidRPr="00DF29AE" w:rsidRDefault="00483EBA">
      <w:pPr>
        <w:spacing w:before="11" w:after="0" w:line="250" w:lineRule="exact"/>
        <w:ind w:left="2654" w:right="706" w:hanging="1877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_x0000_s1253" type="#_x0000_t75" style="position:absolute;left:0;text-align:left;margin-left:270pt;margin-top:80.85pt;width:8.15pt;height:7.2pt;z-index:-251653120;mso-position-horizontal-relative:page">
            <v:imagedata r:id="rId20" o:title=""/>
            <w10:wrap anchorx="page"/>
          </v:shape>
        </w:pict>
      </w:r>
      <w:r>
        <w:rPr>
          <w:noProof/>
          <w:lang w:val="ru-RU" w:eastAsia="ru-RU"/>
        </w:rPr>
        <w:pict>
          <v:shape id="_x0000_s1254" type="#_x0000_t75" style="position:absolute;left:0;text-align:left;margin-left:306.7pt;margin-top:80.85pt;width:8.15pt;height:7.2pt;z-index:-251652096;mso-position-horizontal-relative:page">
            <v:imagedata r:id="rId21" o:title=""/>
            <w10:wrap anchorx="page"/>
          </v:shape>
        </w:pict>
      </w:r>
      <w:r>
        <w:rPr>
          <w:noProof/>
          <w:lang w:val="ru-RU" w:eastAsia="ru-RU"/>
        </w:rPr>
        <w:pict>
          <v:shape id="_x0000_s1255" type="#_x0000_t75" style="position:absolute;left:0;text-align:left;margin-left:340.55pt;margin-top:80.85pt;width:7.7pt;height:7.2pt;z-index:-251651072;mso-position-horizontal-relative:page">
            <v:imagedata r:id="rId18" o:title=""/>
            <w10:wrap anchorx="page"/>
          </v:shape>
        </w:pict>
      </w:r>
      <w:r>
        <w:rPr>
          <w:noProof/>
          <w:lang w:val="ru-RU" w:eastAsia="ru-RU"/>
        </w:rPr>
        <w:pict>
          <v:shape id="_x0000_s1256" type="#_x0000_t75" style="position:absolute;left:0;text-align:left;margin-left:279.35pt;margin-top:94.55pt;width:7.7pt;height:6.5pt;z-index:-251650048;mso-position-horizontal-relative:page">
            <v:imagedata r:id="rId22" o:title=""/>
            <w10:wrap anchorx="page"/>
          </v:shape>
        </w:pict>
      </w:r>
      <w:r>
        <w:rPr>
          <w:noProof/>
          <w:lang w:val="ru-RU" w:eastAsia="ru-RU"/>
        </w:rPr>
        <w:pict>
          <v:shape id="_x0000_s1257" type="#_x0000_t75" style="position:absolute;left:0;text-align:left;margin-left:316.1pt;margin-top:94.55pt;width:7.7pt;height:6.5pt;z-index:-251649024;mso-position-horizontal-relative:page">
            <v:imagedata r:id="rId23" o:title=""/>
            <w10:wrap anchorx="page"/>
          </v:shape>
        </w:pict>
      </w:r>
      <w:r>
        <w:rPr>
          <w:noProof/>
          <w:lang w:val="ru-RU" w:eastAsia="ru-RU"/>
        </w:rPr>
        <w:pict>
          <v:shape id="_x0000_s1258" type="#_x0000_t75" style="position:absolute;left:0;text-align:left;margin-left:349.2pt;margin-top:94.55pt;width:7.9pt;height:6.5pt;z-index:-251648000;mso-position-horizontal-relative:page">
            <v:imagedata r:id="rId15" o:title=""/>
            <w10:wrap anchorx="page"/>
          </v:shape>
        </w:pict>
      </w:r>
      <w:r>
        <w:rPr>
          <w:noProof/>
          <w:lang w:val="ru-RU" w:eastAsia="ru-RU"/>
        </w:rPr>
        <w:pict>
          <v:shape id="_x0000_s1259" type="#_x0000_t75" style="position:absolute;left:0;text-align:left;margin-left:269.3pt;margin-top:107.5pt;width:7.7pt;height:7.2pt;z-index:-251646976;mso-position-horizontal-relative:page">
            <v:imagedata r:id="rId19" o:title=""/>
            <w10:wrap anchorx="page"/>
          </v:shape>
        </w:pic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з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lang w:val="ru-RU"/>
        </w:rPr>
        <w:t>ов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и э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й в у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ях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нк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694"/>
        <w:gridCol w:w="1133"/>
        <w:gridCol w:w="2611"/>
      </w:tblGrid>
      <w:tr w:rsidR="00483EBA" w:rsidRPr="00F6329F">
        <w:trPr>
          <w:trHeight w:hRule="exact" w:val="10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DF29AE" w:rsidRDefault="00483EBA">
            <w:pPr>
              <w:spacing w:before="5" w:after="0" w:line="240" w:lineRule="exact"/>
              <w:rPr>
                <w:sz w:val="24"/>
                <w:szCs w:val="24"/>
                <w:lang w:val="ru-RU"/>
              </w:rPr>
            </w:pPr>
          </w:p>
          <w:p w:rsidR="00483EBA" w:rsidRDefault="00483EBA">
            <w:pPr>
              <w:spacing w:after="0" w:line="241" w:lineRule="auto"/>
              <w:ind w:left="191" w:right="134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ло </w:t>
            </w:r>
            <w:r>
              <w:rPr>
                <w:rFonts w:ascii="Times New Roman" w:hAnsi="Times New Roman" w:cs="Times New Roman"/>
                <w:spacing w:val="2"/>
              </w:rPr>
              <w:t>п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  <w:spacing w:val="4"/>
              </w:rPr>
              <w:t>т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F6329F" w:rsidRDefault="00483EB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83EBA" w:rsidRDefault="00483EBA">
            <w:pPr>
              <w:spacing w:after="0" w:line="241" w:lineRule="auto"/>
              <w:ind w:left="417" w:right="63" w:hanging="2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Х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яз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2"/>
              </w:rPr>
              <w:t>п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  <w:spacing w:val="4"/>
              </w:rPr>
              <w:t>т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DF29AE" w:rsidRDefault="00483EBA">
            <w:pPr>
              <w:spacing w:after="0" w:line="243" w:lineRule="exact"/>
              <w:ind w:left="145" w:right="1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29AE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lang w:val="ru-RU"/>
              </w:rPr>
              <w:t>гр</w:t>
            </w:r>
            <w:r w:rsidRPr="00DF29AE">
              <w:rPr>
                <w:rFonts w:ascii="Times New Roman" w:hAnsi="Times New Roman" w:cs="Times New Roman"/>
                <w:spacing w:val="3"/>
                <w:lang w:val="ru-RU"/>
              </w:rPr>
              <w:t>а</w:t>
            </w:r>
            <w:r w:rsidRPr="00DF29AE">
              <w:rPr>
                <w:rFonts w:ascii="Times New Roman" w:hAnsi="Times New Roman" w:cs="Times New Roman"/>
                <w:spacing w:val="-3"/>
                <w:lang w:val="ru-RU"/>
              </w:rPr>
              <w:t>н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и</w:t>
            </w:r>
            <w:r w:rsidRPr="00DF29AE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83EBA" w:rsidRPr="00DF29AE" w:rsidRDefault="00483EBA">
            <w:pPr>
              <w:spacing w:before="2" w:after="0" w:line="239" w:lineRule="auto"/>
              <w:ind w:left="129" w:right="10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29AE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DF29AE">
              <w:rPr>
                <w:rFonts w:ascii="Times New Roman" w:hAnsi="Times New Roman" w:cs="Times New Roman"/>
                <w:spacing w:val="-7"/>
                <w:lang w:val="ru-RU"/>
              </w:rPr>
              <w:t>е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ни</w:t>
            </w:r>
            <w:r w:rsidRPr="00DF29AE">
              <w:rPr>
                <w:rFonts w:ascii="Times New Roman" w:hAnsi="Times New Roman" w:cs="Times New Roman"/>
                <w:lang w:val="ru-RU"/>
              </w:rPr>
              <w:t>я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 xml:space="preserve"> п</w:t>
            </w:r>
            <w:r w:rsidRPr="00DF29AE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ин</w:t>
            </w:r>
            <w:r w:rsidRPr="00DF29AE">
              <w:rPr>
                <w:rFonts w:ascii="Times New Roman" w:hAnsi="Times New Roman" w:cs="Times New Roman"/>
                <w:spacing w:val="1"/>
                <w:lang w:val="ru-RU"/>
              </w:rPr>
              <w:t>в</w:t>
            </w:r>
            <w:r w:rsidRPr="00DF29AE">
              <w:rPr>
                <w:rFonts w:ascii="Times New Roman" w:hAnsi="Times New Roman" w:cs="Times New Roman"/>
                <w:spacing w:val="-7"/>
                <w:lang w:val="ru-RU"/>
              </w:rPr>
              <w:t>е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DF29AE">
              <w:rPr>
                <w:rFonts w:ascii="Times New Roman" w:hAnsi="Times New Roman" w:cs="Times New Roman"/>
                <w:lang w:val="ru-RU"/>
              </w:rPr>
              <w:t>т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и</w:t>
            </w:r>
            <w:r w:rsidRPr="00DF29A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ци</w:t>
            </w:r>
            <w:r w:rsidRPr="00DF29AE">
              <w:rPr>
                <w:rFonts w:ascii="Times New Roman" w:hAnsi="Times New Roman" w:cs="Times New Roman"/>
                <w:spacing w:val="-1"/>
                <w:lang w:val="ru-RU"/>
              </w:rPr>
              <w:t>я</w:t>
            </w:r>
            <w:r w:rsidRPr="00DF29AE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DF29AE" w:rsidRDefault="00483EBA">
            <w:pPr>
              <w:spacing w:before="10" w:after="0" w:line="160" w:lineRule="exact"/>
              <w:rPr>
                <w:sz w:val="16"/>
                <w:szCs w:val="16"/>
                <w:lang w:val="ru-RU"/>
              </w:rPr>
            </w:pPr>
          </w:p>
          <w:p w:rsidR="00483EBA" w:rsidRPr="00DF29AE" w:rsidRDefault="00483EB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83EBA" w:rsidRDefault="00483EBA">
            <w:pPr>
              <w:spacing w:after="0" w:line="240" w:lineRule="auto"/>
              <w:ind w:left="498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</w:tr>
      <w:tr w:rsidR="00483EBA" w:rsidRPr="00F6329F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3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30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  <w:spacing w:val="-5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351" w:right="3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10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r</w:t>
            </w:r>
            <w:r>
              <w:rPr>
                <w:rFonts w:ascii="Times New Roman" w:hAnsi="Times New Roman" w:cs="Times New Roman"/>
                <w:spacing w:val="2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</w:rPr>
              <w:t xml:space="preserve">V 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pacing w:val="2"/>
              </w:rPr>
              <w:t>,S</w:t>
            </w:r>
            <w:r>
              <w:rPr>
                <w:rFonts w:ascii="Times New Roman" w:hAnsi="Times New Roman" w:cs="Times New Roman"/>
                <w:spacing w:val="-6"/>
              </w:rPr>
              <w:t>I</w:t>
            </w:r>
            <w:r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EBA" w:rsidRPr="00F6329F">
        <w:trPr>
          <w:trHeight w:hRule="exact" w:val="269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BA" w:rsidRPr="00F6329F" w:rsidRDefault="00483EBA">
            <w:pPr>
              <w:spacing w:after="0" w:line="200" w:lineRule="exact"/>
              <w:rPr>
                <w:sz w:val="20"/>
                <w:szCs w:val="20"/>
              </w:rPr>
            </w:pPr>
          </w:p>
          <w:p w:rsidR="00483EBA" w:rsidRPr="00F6329F" w:rsidRDefault="00483EBA">
            <w:pPr>
              <w:spacing w:after="0" w:line="200" w:lineRule="exact"/>
              <w:rPr>
                <w:sz w:val="20"/>
                <w:szCs w:val="20"/>
              </w:rPr>
            </w:pPr>
          </w:p>
          <w:p w:rsidR="00483EBA" w:rsidRPr="00F6329F" w:rsidRDefault="00483EBA">
            <w:pPr>
              <w:spacing w:after="0" w:line="200" w:lineRule="exact"/>
              <w:rPr>
                <w:sz w:val="20"/>
                <w:szCs w:val="20"/>
              </w:rPr>
            </w:pPr>
          </w:p>
          <w:p w:rsidR="00483EBA" w:rsidRPr="00F6329F" w:rsidRDefault="00483EBA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483EBA" w:rsidRDefault="00483EBA">
            <w:pPr>
              <w:spacing w:after="0" w:line="240" w:lineRule="auto"/>
              <w:ind w:left="11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ес</w:t>
            </w:r>
            <w:r>
              <w:rPr>
                <w:rFonts w:ascii="Times New Roman" w:hAnsi="Times New Roman" w:cs="Times New Roman"/>
                <w:spacing w:val="3"/>
              </w:rPr>
              <w:t>к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  <w:spacing w:val="3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BA" w:rsidRPr="00F6329F" w:rsidRDefault="00483EB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83EBA" w:rsidRDefault="00483EBA">
            <w:pPr>
              <w:spacing w:after="0" w:line="240" w:lineRule="auto"/>
              <w:ind w:left="30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  <w:spacing w:val="-5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351" w:right="3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28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r</w:t>
            </w:r>
            <w:r>
              <w:rPr>
                <w:rFonts w:ascii="Times New Roman" w:hAnsi="Times New Roman" w:cs="Times New Roman"/>
                <w:spacing w:val="2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</w:rPr>
              <w:t xml:space="preserve">V 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pacing w:val="2"/>
              </w:rPr>
              <w:t>,S</w:t>
            </w:r>
            <w:r>
              <w:rPr>
                <w:rFonts w:ascii="Times New Roman" w:hAnsi="Times New Roman" w:cs="Times New Roman"/>
                <w:spacing w:val="-6"/>
              </w:rPr>
              <w:t>I</w:t>
            </w:r>
            <w:r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EBA" w:rsidRPr="00DF29AE">
        <w:trPr>
          <w:trHeight w:hRule="exact" w:val="518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EBA" w:rsidRPr="00F6329F" w:rsidRDefault="00483EB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F6329F" w:rsidRDefault="00483EB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F6329F" w:rsidRDefault="00483EB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83EBA" w:rsidRDefault="00483EBA">
            <w:pPr>
              <w:spacing w:after="0" w:line="240" w:lineRule="auto"/>
              <w:ind w:left="34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DF29AE" w:rsidRDefault="00483EBA">
            <w:pPr>
              <w:spacing w:after="0" w:line="250" w:lineRule="exact"/>
              <w:ind w:left="105" w:right="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  <w:r w:rsidRPr="00DF29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lang w:val="ru-RU"/>
              </w:rPr>
              <w:t>1,</w:t>
            </w:r>
            <w:r w:rsidRPr="00DF29AE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-5"/>
                <w:lang w:val="ru-RU"/>
              </w:rPr>
              <w:t>р</w:t>
            </w:r>
            <w:r w:rsidRPr="00DF29AE">
              <w:rPr>
                <w:rFonts w:ascii="Times New Roman" w:hAnsi="Times New Roman" w:cs="Times New Roman"/>
                <w:spacing w:val="3"/>
                <w:lang w:val="ru-RU"/>
              </w:rPr>
              <w:t>а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н</w:t>
            </w:r>
            <w:r w:rsidRPr="00DF29AE">
              <w:rPr>
                <w:rFonts w:ascii="Times New Roman" w:hAnsi="Times New Roman" w:cs="Times New Roman"/>
                <w:spacing w:val="-4"/>
                <w:lang w:val="ru-RU"/>
              </w:rPr>
              <w:t>ж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и</w:t>
            </w:r>
            <w:r w:rsidRPr="00DF29AE">
              <w:rPr>
                <w:rFonts w:ascii="Times New Roman" w:hAnsi="Times New Roman" w:cs="Times New Roman"/>
                <w:lang w:val="ru-RU"/>
              </w:rPr>
              <w:t>р</w:t>
            </w:r>
            <w:r w:rsidRPr="00DF29AE">
              <w:rPr>
                <w:rFonts w:ascii="Times New Roman" w:hAnsi="Times New Roman" w:cs="Times New Roman"/>
                <w:spacing w:val="-5"/>
                <w:lang w:val="ru-RU"/>
              </w:rPr>
              <w:t>о</w:t>
            </w:r>
            <w:r w:rsidRPr="00DF29AE">
              <w:rPr>
                <w:rFonts w:ascii="Times New Roman" w:hAnsi="Times New Roman" w:cs="Times New Roman"/>
                <w:spacing w:val="1"/>
                <w:lang w:val="ru-RU"/>
              </w:rPr>
              <w:t>в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ни</w:t>
            </w:r>
            <w:r w:rsidRPr="00DF29AE">
              <w:rPr>
                <w:rFonts w:ascii="Times New Roman" w:hAnsi="Times New Roman" w:cs="Times New Roman"/>
                <w:lang w:val="ru-RU"/>
              </w:rPr>
              <w:t>е</w:t>
            </w:r>
            <w:r w:rsidRPr="00DF29A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п</w:t>
            </w:r>
            <w:r w:rsidRPr="00DF29AE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DF29AE">
              <w:rPr>
                <w:rFonts w:ascii="Times New Roman" w:hAnsi="Times New Roman" w:cs="Times New Roman"/>
                <w:spacing w:val="4"/>
                <w:lang w:val="ru-RU"/>
              </w:rPr>
              <w:t>т</w:t>
            </w:r>
            <w:r w:rsidRPr="00DF29AE">
              <w:rPr>
                <w:rFonts w:ascii="Times New Roman" w:hAnsi="Times New Roman" w:cs="Times New Roman"/>
                <w:spacing w:val="-7"/>
                <w:lang w:val="ru-RU"/>
              </w:rPr>
              <w:t>е</w:t>
            </w:r>
            <w:r w:rsidRPr="00DF29AE">
              <w:rPr>
                <w:rFonts w:ascii="Times New Roman" w:hAnsi="Times New Roman" w:cs="Times New Roman"/>
                <w:spacing w:val="7"/>
                <w:lang w:val="ru-RU"/>
              </w:rPr>
              <w:t>п</w:t>
            </w:r>
            <w:r w:rsidRPr="00DF29AE">
              <w:rPr>
                <w:rFonts w:ascii="Times New Roman" w:hAnsi="Times New Roman" w:cs="Times New Roman"/>
                <w:spacing w:val="-7"/>
                <w:lang w:val="ru-RU"/>
              </w:rPr>
              <w:t>е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н</w:t>
            </w:r>
            <w:r w:rsidRPr="00DF29AE">
              <w:rPr>
                <w:rFonts w:ascii="Times New Roman" w:hAnsi="Times New Roman" w:cs="Times New Roman"/>
                <w:lang w:val="ru-RU"/>
              </w:rPr>
              <w:t>и</w:t>
            </w:r>
            <w:r w:rsidRPr="00DF29AE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F29AE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DF29AE">
              <w:rPr>
                <w:rFonts w:ascii="Times New Roman" w:hAnsi="Times New Roman" w:cs="Times New Roman"/>
                <w:spacing w:val="-3"/>
                <w:lang w:val="ru-RU"/>
              </w:rPr>
              <w:t>н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и</w:t>
            </w:r>
            <w:r w:rsidRPr="00DF29AE">
              <w:rPr>
                <w:rFonts w:ascii="Times New Roman" w:hAnsi="Times New Roman" w:cs="Times New Roman"/>
                <w:spacing w:val="1"/>
                <w:lang w:val="ru-RU"/>
              </w:rPr>
              <w:t>ж</w:t>
            </w:r>
            <w:r w:rsidRPr="00DF29AE">
              <w:rPr>
                <w:rFonts w:ascii="Times New Roman" w:hAnsi="Times New Roman" w:cs="Times New Roman"/>
                <w:spacing w:val="-7"/>
                <w:lang w:val="ru-RU"/>
              </w:rPr>
              <w:t>е</w:t>
            </w:r>
            <w:r w:rsidRPr="00DF29AE">
              <w:rPr>
                <w:rFonts w:ascii="Times New Roman" w:hAnsi="Times New Roman" w:cs="Times New Roman"/>
                <w:spacing w:val="2"/>
                <w:lang w:val="ru-RU"/>
              </w:rPr>
              <w:t>ни</w:t>
            </w:r>
            <w:r w:rsidRPr="00DF29AE">
              <w:rPr>
                <w:rFonts w:ascii="Times New Roman" w:hAnsi="Times New Roman" w:cs="Times New Roman"/>
                <w:lang w:val="ru-RU"/>
              </w:rPr>
              <w:t>я</w:t>
            </w:r>
            <w:r w:rsidRPr="00DF29AE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S</w:t>
            </w:r>
            <w:r>
              <w:rPr>
                <w:rFonts w:ascii="Times New Roman" w:hAnsi="Times New Roman" w:cs="Times New Roman"/>
                <w:spacing w:val="-6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483EBA" w:rsidRPr="00F6329F">
        <w:trPr>
          <w:trHeight w:hRule="exact" w:val="518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EBA" w:rsidRPr="00DF29AE" w:rsidRDefault="00483EBA">
            <w:pPr>
              <w:rPr>
                <w:lang w:val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BA" w:rsidRPr="00DF29AE" w:rsidRDefault="00483EBA">
            <w:pPr>
              <w:spacing w:before="5" w:after="0" w:line="240" w:lineRule="exact"/>
              <w:rPr>
                <w:sz w:val="24"/>
                <w:szCs w:val="24"/>
                <w:lang w:val="ru-RU"/>
              </w:rPr>
            </w:pPr>
          </w:p>
          <w:p w:rsidR="00483EBA" w:rsidRDefault="00483EBA">
            <w:pPr>
              <w:spacing w:after="0" w:line="240" w:lineRule="auto"/>
              <w:ind w:left="42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  <w:spacing w:val="-3"/>
              </w:rPr>
              <w:t>в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F6329F" w:rsidRDefault="00483EB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83EBA" w:rsidRDefault="00483EBA">
            <w:pPr>
              <w:spacing w:after="0" w:line="240" w:lineRule="auto"/>
              <w:ind w:left="370" w:right="3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н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10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</w:t>
            </w:r>
          </w:p>
          <w:p w:rsidR="00483EBA" w:rsidRDefault="00483EBA">
            <w:pPr>
              <w:spacing w:after="0" w:line="250" w:lineRule="exact"/>
              <w:ind w:left="1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483EBA" w:rsidRPr="00F6329F">
        <w:trPr>
          <w:trHeight w:hRule="exact" w:val="264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EBA" w:rsidRPr="00F6329F" w:rsidRDefault="00483EB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F6329F" w:rsidRDefault="00483EB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3" w:lineRule="exact"/>
              <w:ind w:left="34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48" w:lineRule="exact"/>
              <w:ind w:left="10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-3"/>
              </w:rPr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483EBA" w:rsidRPr="00F6329F">
        <w:trPr>
          <w:trHeight w:hRule="exact" w:val="518"/>
        </w:trPr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F6329F" w:rsidRDefault="00483EBA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F6329F" w:rsidRDefault="00483EB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83EBA" w:rsidRDefault="00483EBA">
            <w:pPr>
              <w:spacing w:after="0" w:line="240" w:lineRule="auto"/>
              <w:ind w:left="11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ск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ю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Pr="00F6329F" w:rsidRDefault="00483EB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83EBA" w:rsidRDefault="00483EBA">
            <w:pPr>
              <w:spacing w:after="0" w:line="240" w:lineRule="auto"/>
              <w:ind w:left="370" w:right="3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н</w:t>
            </w:r>
            <w:r>
              <w:rPr>
                <w:rFonts w:ascii="Times New Roman" w:hAnsi="Times New Roman" w:cs="Times New Roman"/>
                <w:spacing w:val="-7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A" w:rsidRDefault="00483EBA">
            <w:pPr>
              <w:spacing w:after="0" w:line="250" w:lineRule="exact"/>
              <w:ind w:left="882" w:right="248" w:hanging="5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</w:rPr>
              <w:t xml:space="preserve">V 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  <w:spacing w:val="-2"/>
              </w:rPr>
              <w:t>кс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  <w:spacing w:val="-3"/>
              </w:rPr>
              <w:t>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</w:tr>
    </w:tbl>
    <w:p w:rsidR="00483EBA" w:rsidRDefault="00483EBA">
      <w:pPr>
        <w:spacing w:after="0" w:line="250" w:lineRule="exact"/>
        <w:rPr>
          <w:rFonts w:ascii="Times New Roman" w:hAnsi="Times New Roman" w:cs="Times New Roman"/>
        </w:rPr>
        <w:sectPr w:rsidR="00483EBA">
          <w:pgSz w:w="8400" w:h="11900"/>
          <w:pgMar w:top="940" w:right="740" w:bottom="940" w:left="740" w:header="0" w:footer="756" w:gutter="0"/>
          <w:cols w:space="720"/>
        </w:sectPr>
      </w:pPr>
    </w:p>
    <w:p w:rsidR="00483EBA" w:rsidRPr="00DF29AE" w:rsidRDefault="00483EBA">
      <w:pPr>
        <w:spacing w:before="75" w:after="0" w:line="250" w:lineRule="exact"/>
        <w:ind w:left="105" w:right="5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М,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8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2343" w:right="2327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</w:p>
    <w:p w:rsidR="00483EBA" w:rsidRPr="00DF29AE" w:rsidRDefault="00483EBA">
      <w:pPr>
        <w:spacing w:before="2" w:after="0" w:line="250" w:lineRule="exact"/>
        <w:ind w:left="105" w:right="9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lang w:val="ru-RU"/>
        </w:rPr>
        <w:t>пр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л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ие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ич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оп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аль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х 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п</w:t>
      </w:r>
      <w:r w:rsidRPr="00DF29AE">
        <w:rPr>
          <w:rFonts w:ascii="Times New Roman" w:hAnsi="Times New Roman" w:cs="Times New Roman"/>
          <w:i/>
          <w:iCs/>
          <w:lang w:val="ru-RU"/>
        </w:rPr>
        <w:t>ара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ров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ыб</w:t>
      </w:r>
      <w:r w:rsidRPr="00DF29AE">
        <w:rPr>
          <w:rFonts w:ascii="Times New Roman" w:hAnsi="Times New Roman" w:cs="Times New Roman"/>
          <w:i/>
          <w:iCs/>
          <w:lang w:val="ru-RU"/>
        </w:rPr>
        <w:t>ра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ого вариа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рго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га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щ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го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ме</w:t>
      </w:r>
      <w:r w:rsidRPr="00DF29AE">
        <w:rPr>
          <w:rFonts w:ascii="Times New Roman" w:hAnsi="Times New Roman" w:cs="Times New Roman"/>
          <w:i/>
          <w:iCs/>
          <w:lang w:val="ru-RU"/>
        </w:rPr>
        <w:t>ропри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ия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по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пр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ципу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мум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</w:p>
    <w:p w:rsidR="00483EBA" w:rsidRPr="00DF29AE" w:rsidRDefault="00483EBA">
      <w:pPr>
        <w:spacing w:after="0" w:line="252" w:lineRule="exact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lang w:val="ru-RU"/>
        </w:rPr>
        <w:t>прив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>х за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ра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5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п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- 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тры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рых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о- 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т    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я    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    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р,    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тол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 xml:space="preserve">а    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>ции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тр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.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428" w:right="294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3</w:t>
      </w:r>
      <w:r w:rsidRPr="00DF29AE">
        <w:rPr>
          <w:rFonts w:ascii="Times New Roman" w:hAnsi="Times New Roman" w:cs="Times New Roman"/>
          <w:i/>
          <w:iCs/>
          <w:spacing w:val="-17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, </w:t>
      </w:r>
      <w:r w:rsidRPr="00DF29AE">
        <w:rPr>
          <w:rFonts w:ascii="Times New Roman" w:hAnsi="Times New Roman" w:cs="Times New Roman"/>
          <w:i/>
          <w:iCs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1"/>
          <w:lang w:val="ru-RU"/>
        </w:rPr>
        <w:t>/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3" w:after="0" w:line="100" w:lineRule="exact"/>
        <w:rPr>
          <w:sz w:val="10"/>
          <w:szCs w:val="1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Default="00483EBA">
      <w:pPr>
        <w:spacing w:after="0" w:line="240" w:lineRule="auto"/>
        <w:ind w:left="2855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26" type="#_x0000_t75" style="width:66pt;height:18pt;mso-position-horizontal-relative:char;mso-position-vertical-relative:line">
            <v:imagedata r:id="rId24" o:title=""/>
          </v:shape>
        </w:pict>
      </w:r>
    </w:p>
    <w:p w:rsidR="00483EBA" w:rsidRDefault="00483EBA">
      <w:pPr>
        <w:spacing w:before="1" w:after="0" w:line="240" w:lineRule="exact"/>
        <w:rPr>
          <w:sz w:val="24"/>
          <w:szCs w:val="24"/>
        </w:rPr>
      </w:pPr>
    </w:p>
    <w:p w:rsidR="00483EBA" w:rsidRPr="00DF29AE" w:rsidRDefault="00483EBA">
      <w:pPr>
        <w:spacing w:after="0" w:line="241" w:lineRule="auto"/>
        <w:ind w:left="105" w:right="55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Э </w:t>
      </w:r>
      <w:r w:rsidRPr="00DF29AE">
        <w:rPr>
          <w:rFonts w:ascii="Times New Roman" w:hAnsi="Times New Roman" w:cs="Times New Roman"/>
          <w:i/>
          <w:iCs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— </w:t>
      </w:r>
      <w:r w:rsidRPr="00DF29AE">
        <w:rPr>
          <w:rFonts w:ascii="Times New Roman" w:hAnsi="Times New Roman" w:cs="Times New Roman"/>
          <w:i/>
          <w:i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ые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-6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, 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1"/>
          <w:lang w:val="ru-RU"/>
        </w:rPr>
        <w:t>/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i/>
          <w:iCs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-1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;</w:t>
      </w:r>
    </w:p>
    <w:p w:rsidR="00483EBA" w:rsidRPr="00DF29AE" w:rsidRDefault="00483EBA">
      <w:pPr>
        <w:spacing w:before="5" w:after="0" w:line="250" w:lineRule="exact"/>
        <w:ind w:left="105" w:right="5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10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,</w:t>
      </w:r>
      <w:r w:rsidRPr="00DF29AE">
        <w:rPr>
          <w:rFonts w:ascii="Times New Roman" w:hAnsi="Times New Roman" w:cs="Times New Roman"/>
          <w:i/>
          <w:iCs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-</w:t>
      </w:r>
      <w:r w:rsidRPr="00DF29AE">
        <w:rPr>
          <w:rFonts w:ascii="Times New Roman" w:hAnsi="Times New Roman" w:cs="Times New Roman"/>
          <w:i/>
          <w:i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</w:t>
      </w:r>
      <w:r w:rsidRPr="00DF29AE">
        <w:rPr>
          <w:rFonts w:ascii="Times New Roman" w:hAnsi="Times New Roman" w:cs="Times New Roman"/>
          <w:spacing w:val="1"/>
          <w:lang w:val="ru-RU"/>
        </w:rPr>
        <w:t>/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ты-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е</w:t>
      </w:r>
    </w:p>
    <w:p w:rsidR="00483EBA" w:rsidRPr="00DF29AE" w:rsidRDefault="00483EBA">
      <w:pPr>
        <w:spacing w:after="0" w:line="100" w:lineRule="exact"/>
        <w:rPr>
          <w:sz w:val="10"/>
          <w:szCs w:val="1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Default="00483EBA">
      <w:pPr>
        <w:spacing w:after="0" w:line="240" w:lineRule="auto"/>
        <w:ind w:left="2308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27" type="#_x0000_t75" style="width:120.75pt;height:20.25pt;mso-position-horizontal-relative:char;mso-position-vertical-relative:line">
            <v:imagedata r:id="rId25" o:title=""/>
          </v:shape>
        </w:pict>
      </w:r>
    </w:p>
    <w:p w:rsidR="00483EBA" w:rsidRDefault="00483EBA">
      <w:pPr>
        <w:spacing w:before="6" w:after="0" w:line="280" w:lineRule="exact"/>
        <w:rPr>
          <w:sz w:val="28"/>
          <w:szCs w:val="28"/>
        </w:rPr>
      </w:pPr>
    </w:p>
    <w:p w:rsidR="00483EBA" w:rsidRPr="00DF29AE" w:rsidRDefault="00483EBA">
      <w:pPr>
        <w:spacing w:after="0" w:line="254" w:lineRule="exact"/>
        <w:ind w:left="105" w:right="209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position w:val="-3"/>
          <w:sz w:val="14"/>
          <w:szCs w:val="14"/>
          <w:lang w:val="ru-RU"/>
        </w:rPr>
        <w:t>о</w:t>
      </w:r>
      <w:r w:rsidRPr="00DF29AE">
        <w:rPr>
          <w:rFonts w:ascii="Times New Roman" w:hAnsi="Times New Roman" w:cs="Times New Roman"/>
          <w:position w:val="-3"/>
          <w:sz w:val="14"/>
          <w:szCs w:val="14"/>
          <w:lang w:val="ru-RU"/>
        </w:rPr>
        <w:t>к</w:t>
      </w:r>
      <w:r w:rsidRPr="00DF29AE">
        <w:rPr>
          <w:rFonts w:ascii="Times New Roman" w:hAnsi="Times New Roman" w:cs="Times New Roman"/>
          <w:spacing w:val="21"/>
          <w:position w:val="-3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ый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 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6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ини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</w:p>
    <w:p w:rsidR="00483EBA" w:rsidRPr="00DF29AE" w:rsidRDefault="00483EBA">
      <w:pPr>
        <w:spacing w:before="1" w:after="0" w:line="241" w:lineRule="auto"/>
        <w:ind w:left="105" w:right="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рых:</w:t>
      </w:r>
    </w:p>
    <w:p w:rsidR="00483EBA" w:rsidRPr="00DF29AE" w:rsidRDefault="00483EBA">
      <w:pPr>
        <w:spacing w:after="0" w:line="248" w:lineRule="exact"/>
        <w:ind w:left="3404" w:right="2348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→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5"/>
        </w:rPr>
        <w:t>n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60" w:lineRule="exact"/>
        <w:rPr>
          <w:sz w:val="26"/>
          <w:szCs w:val="26"/>
          <w:lang w:val="ru-RU"/>
        </w:rPr>
      </w:pPr>
    </w:p>
    <w:p w:rsidR="00483EBA" w:rsidRPr="00DF29AE" w:rsidRDefault="00483EBA">
      <w:pPr>
        <w:spacing w:after="0" w:line="240" w:lineRule="auto"/>
        <w:ind w:left="2924" w:right="2549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3</w:t>
      </w:r>
    </w:p>
    <w:p w:rsidR="00483EBA" w:rsidRPr="00DF29AE" w:rsidRDefault="00483EBA">
      <w:pPr>
        <w:spacing w:after="0" w:line="245" w:lineRule="exact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рав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ие</w:t>
      </w:r>
      <w:r w:rsidRPr="00DF29AE">
        <w:rPr>
          <w:rFonts w:ascii="Times New Roman" w:hAnsi="Times New Roman" w:cs="Times New Roman"/>
          <w:i/>
          <w:iCs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иций</w:t>
      </w:r>
      <w:r w:rsidRPr="00DF29AE">
        <w:rPr>
          <w:rFonts w:ascii="Times New Roman" w:hAnsi="Times New Roman" w:cs="Times New Roman"/>
          <w:i/>
          <w:i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рго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га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щ</w:t>
      </w:r>
      <w:r w:rsidRPr="00DF29AE">
        <w:rPr>
          <w:rFonts w:ascii="Times New Roman" w:hAnsi="Times New Roman" w:cs="Times New Roman"/>
          <w:i/>
          <w:iCs/>
          <w:lang w:val="ru-RU"/>
        </w:rPr>
        <w:t>ие</w:t>
      </w:r>
      <w:r w:rsidRPr="00DF29AE">
        <w:rPr>
          <w:rFonts w:ascii="Times New Roman" w:hAnsi="Times New Roman" w:cs="Times New Roman"/>
          <w:i/>
          <w:iCs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ме</w:t>
      </w:r>
      <w:r w:rsidRPr="00DF29AE">
        <w:rPr>
          <w:rFonts w:ascii="Times New Roman" w:hAnsi="Times New Roman" w:cs="Times New Roman"/>
          <w:i/>
          <w:iCs/>
          <w:lang w:val="ru-RU"/>
        </w:rPr>
        <w:t>ропри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ия</w:t>
      </w:r>
      <w:r w:rsidRPr="00DF29AE">
        <w:rPr>
          <w:rFonts w:ascii="Times New Roman" w:hAnsi="Times New Roman" w:cs="Times New Roman"/>
          <w:i/>
          <w:iCs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у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г</w:t>
      </w:r>
      <w:r w:rsidRPr="00DF29AE">
        <w:rPr>
          <w:rFonts w:ascii="Times New Roman" w:hAnsi="Times New Roman" w:cs="Times New Roman"/>
          <w:i/>
          <w:iCs/>
          <w:lang w:val="ru-RU"/>
        </w:rPr>
        <w:t>и-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и  воз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жн</w:t>
      </w:r>
      <w:r w:rsidRPr="00DF29AE">
        <w:rPr>
          <w:rFonts w:ascii="Times New Roman" w:hAnsi="Times New Roman" w:cs="Times New Roman"/>
          <w:i/>
          <w:iCs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ям</w:t>
      </w:r>
      <w:r w:rsidRPr="00DF29AE">
        <w:rPr>
          <w:rFonts w:ascii="Times New Roman" w:hAnsi="Times New Roman" w:cs="Times New Roman"/>
          <w:i/>
          <w:iCs/>
          <w:lang w:val="ru-RU"/>
        </w:rPr>
        <w:t>и  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пользова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ия</w:t>
      </w:r>
      <w:r w:rsidRPr="00DF29AE">
        <w:rPr>
          <w:rFonts w:ascii="Times New Roman" w:hAnsi="Times New Roman" w:cs="Times New Roman"/>
          <w:i/>
          <w:iCs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жн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>х</w:t>
      </w:r>
      <w:r w:rsidRPr="00DF29AE">
        <w:rPr>
          <w:rFonts w:ascii="Times New Roman" w:hAnsi="Times New Roman" w:cs="Times New Roman"/>
          <w:i/>
          <w:iCs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в  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ора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апри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ме</w:t>
      </w:r>
      <w:r w:rsidRPr="00DF29AE">
        <w:rPr>
          <w:rFonts w:ascii="Times New Roman" w:hAnsi="Times New Roman" w:cs="Times New Roman"/>
          <w:i/>
          <w:iCs/>
          <w:lang w:val="ru-RU"/>
        </w:rPr>
        <w:t>р,</w:t>
      </w:r>
      <w:r w:rsidRPr="00DF29AE">
        <w:rPr>
          <w:rFonts w:ascii="Times New Roman" w:hAnsi="Times New Roman" w:cs="Times New Roman"/>
          <w:i/>
          <w:iCs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их</w:t>
      </w:r>
      <w:r w:rsidRPr="00DF29AE">
        <w:rPr>
          <w:rFonts w:ascii="Times New Roman" w:hAnsi="Times New Roman" w:cs="Times New Roman"/>
          <w:i/>
          <w:i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пользова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ия</w:t>
      </w:r>
      <w:r w:rsidRPr="00DF29AE">
        <w:rPr>
          <w:rFonts w:ascii="Times New Roman" w:hAnsi="Times New Roman" w:cs="Times New Roman"/>
          <w:i/>
          <w:i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ач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ве</w:t>
      </w:r>
      <w:r w:rsidRPr="00DF29AE">
        <w:rPr>
          <w:rFonts w:ascii="Times New Roman" w:hAnsi="Times New Roman" w:cs="Times New Roman"/>
          <w:i/>
          <w:i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«пор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ф</w:t>
      </w:r>
      <w:r w:rsidRPr="00DF29AE">
        <w:rPr>
          <w:rFonts w:ascii="Times New Roman" w:hAnsi="Times New Roman" w:cs="Times New Roman"/>
          <w:i/>
          <w:i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ль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х</w:t>
      </w:r>
      <w:r w:rsidRPr="00DF29AE">
        <w:rPr>
          <w:rFonts w:ascii="Times New Roman" w:hAnsi="Times New Roman" w:cs="Times New Roman"/>
          <w:i/>
          <w:iCs/>
          <w:lang w:val="ru-RU"/>
        </w:rPr>
        <w:t>»</w:t>
      </w:r>
      <w:r w:rsidRPr="00DF29AE">
        <w:rPr>
          <w:rFonts w:ascii="Times New Roman" w:hAnsi="Times New Roman" w:cs="Times New Roman"/>
          <w:i/>
          <w:iCs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и-</w:t>
      </w:r>
    </w:p>
    <w:p w:rsidR="00483EBA" w:rsidRPr="00DF29AE" w:rsidRDefault="00483EBA">
      <w:pPr>
        <w:spacing w:after="0" w:line="240" w:lineRule="auto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5" w:after="0" w:line="250" w:lineRule="exact"/>
        <w:ind w:left="105" w:right="55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i/>
          <w:iCs/>
          <w:lang w:val="ru-RU"/>
        </w:rPr>
        <w:t>ций,</w:t>
      </w:r>
      <w:r w:rsidRPr="00DF29AE">
        <w:rPr>
          <w:rFonts w:ascii="Times New Roman" w:hAnsi="Times New Roman" w:cs="Times New Roman"/>
          <w:i/>
          <w:iCs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i/>
          <w:i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lang w:val="ru-RU"/>
        </w:rPr>
        <w:t>.</w:t>
      </w:r>
      <w:r w:rsidRPr="00DF29AE">
        <w:rPr>
          <w:rFonts w:ascii="Times New Roman" w:hAnsi="Times New Roman" w:cs="Times New Roman"/>
          <w:i/>
          <w:iCs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различ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lang w:val="ru-RU"/>
        </w:rPr>
        <w:t>риа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по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ме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щ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ия</w:t>
      </w:r>
      <w:r w:rsidRPr="00DF29AE">
        <w:rPr>
          <w:rFonts w:ascii="Times New Roman" w:hAnsi="Times New Roman" w:cs="Times New Roman"/>
          <w:i/>
          <w:i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ы</w:t>
      </w:r>
      <w:r w:rsidRPr="00DF29AE">
        <w:rPr>
          <w:rFonts w:ascii="Times New Roman" w:hAnsi="Times New Roman" w:cs="Times New Roman"/>
          <w:i/>
          <w:iCs/>
          <w:lang w:val="ru-RU"/>
        </w:rPr>
        <w:t>х</w:t>
      </w:r>
      <w:r w:rsidRPr="00DF29AE">
        <w:rPr>
          <w:rFonts w:ascii="Times New Roman" w:hAnsi="Times New Roman" w:cs="Times New Roman"/>
          <w:i/>
          <w:i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п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lang w:val="ru-RU"/>
        </w:rPr>
        <w:t>д проц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)</w:t>
      </w:r>
      <w:r w:rsidRPr="00DF29AE">
        <w:rPr>
          <w:rFonts w:ascii="Times New Roman" w:hAnsi="Times New Roman" w:cs="Times New Roman"/>
          <w:i/>
          <w:iCs/>
          <w:spacing w:val="5"/>
          <w:lang w:val="ru-RU"/>
        </w:rPr>
        <w:t>[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9</w:t>
      </w:r>
      <w:r w:rsidRPr="00DF29AE">
        <w:rPr>
          <w:rFonts w:ascii="Times New Roman" w:hAnsi="Times New Roman" w:cs="Times New Roman"/>
          <w:i/>
          <w:iCs/>
          <w:lang w:val="ru-RU"/>
        </w:rPr>
        <w:t>].</w:t>
      </w:r>
    </w:p>
    <w:p w:rsidR="00483EBA" w:rsidRPr="00DF29AE" w:rsidRDefault="00483EBA">
      <w:pPr>
        <w:spacing w:before="19" w:after="0" w:line="220" w:lineRule="exact"/>
        <w:rPr>
          <w:lang w:val="ru-RU"/>
        </w:rPr>
      </w:pPr>
    </w:p>
    <w:p w:rsidR="00483EBA" w:rsidRPr="00DF29AE" w:rsidRDefault="00483EBA">
      <w:pPr>
        <w:spacing w:after="0" w:line="240" w:lineRule="auto"/>
        <w:ind w:left="105" w:right="50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ммы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ок</w:t>
      </w:r>
      <w:r w:rsidRPr="00DF29AE">
        <w:rPr>
          <w:rFonts w:ascii="Times New Roman" w:hAnsi="Times New Roman" w:cs="Times New Roman"/>
          <w:i/>
          <w:iCs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А,</w:t>
      </w:r>
      <w:r w:rsidRPr="00DF29AE">
        <w:rPr>
          <w:rFonts w:ascii="Times New Roman" w:hAnsi="Times New Roman" w:cs="Times New Roman"/>
          <w:i/>
          <w:i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 xml:space="preserve">6.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 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ц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2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 xml:space="preserve">т-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о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сш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.        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      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и        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lang w:val="ru-RU"/>
        </w:rPr>
        <w:t xml:space="preserve">А        </w:t>
      </w:r>
      <w:r w:rsidRPr="00DF29AE">
        <w:rPr>
          <w:rFonts w:ascii="Times New Roman" w:hAnsi="Times New Roman" w:cs="Times New Roman"/>
          <w:i/>
          <w:i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      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ть       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3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з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ых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ля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й 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«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т-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»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2" w:after="0" w:line="200" w:lineRule="exact"/>
        <w:rPr>
          <w:sz w:val="20"/>
          <w:szCs w:val="20"/>
          <w:lang w:val="ru-RU"/>
        </w:rPr>
      </w:pPr>
    </w:p>
    <w:p w:rsidR="00483EBA" w:rsidRDefault="00483EBA">
      <w:pPr>
        <w:spacing w:after="0" w:line="240" w:lineRule="auto"/>
        <w:ind w:left="105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28" type="#_x0000_t75" style="width:321pt;height:231.75pt;mso-position-horizontal-relative:char;mso-position-vertical-relative:line">
            <v:imagedata r:id="rId26" o:title=""/>
          </v:shape>
        </w:pict>
      </w:r>
    </w:p>
    <w:p w:rsidR="00483EBA" w:rsidRDefault="00483EBA">
      <w:pPr>
        <w:spacing w:before="1" w:after="0" w:line="220" w:lineRule="exact"/>
      </w:pPr>
    </w:p>
    <w:p w:rsidR="00483EBA" w:rsidRPr="00DF29AE" w:rsidRDefault="00483EBA">
      <w:pPr>
        <w:spacing w:after="0" w:line="244" w:lineRule="auto"/>
        <w:ind w:left="1060" w:right="457" w:hanging="581"/>
        <w:rPr>
          <w:rFonts w:ascii="Times New Roman" w:hAnsi="Times New Roman" w:cs="Times New Roman"/>
          <w:sz w:val="18"/>
          <w:szCs w:val="18"/>
          <w:lang w:val="ru-RU"/>
        </w:rPr>
      </w:pP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Ри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6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DF29AE">
        <w:rPr>
          <w:rFonts w:ascii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г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м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ма</w:t>
      </w:r>
      <w:r w:rsidRPr="00DF29AE">
        <w:rPr>
          <w:rFonts w:ascii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ля</w:t>
      </w:r>
      <w:r w:rsidRPr="00DF29AE">
        <w:rPr>
          <w:rFonts w:ascii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ни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ьн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ин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ес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ици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й</w:t>
      </w:r>
      <w:r w:rsidRPr="00DF29AE">
        <w:rPr>
          <w:rFonts w:ascii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эн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б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sz w:val="18"/>
          <w:szCs w:val="18"/>
          <w:lang w:val="ru-RU"/>
        </w:rPr>
        <w:t>г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щи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м</w:t>
      </w:r>
      <w:r w:rsidRPr="00DF29AE">
        <w:rPr>
          <w:rFonts w:ascii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sz w:val="18"/>
          <w:szCs w:val="18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>п</w:t>
      </w:r>
      <w:r w:rsidRPr="00DF29AE">
        <w:rPr>
          <w:rFonts w:ascii="Times New Roman" w:hAnsi="Times New Roman" w:cs="Times New Roman"/>
          <w:spacing w:val="1"/>
          <w:sz w:val="18"/>
          <w:szCs w:val="18"/>
          <w:lang w:val="ru-RU"/>
        </w:rPr>
        <w:t>ае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мо</w:t>
      </w:r>
      <w:r w:rsidRPr="00DF29AE">
        <w:rPr>
          <w:rFonts w:ascii="Times New Roman" w:hAnsi="Times New Roman" w:cs="Times New Roman"/>
          <w:spacing w:val="-4"/>
          <w:sz w:val="18"/>
          <w:szCs w:val="18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F29AE">
        <w:rPr>
          <w:rFonts w:ascii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sz w:val="18"/>
          <w:szCs w:val="18"/>
          <w:lang w:val="ru-RU"/>
        </w:rPr>
        <w:t>д</w:t>
      </w:r>
      <w:r w:rsidRPr="00DF29AE">
        <w:rPr>
          <w:rFonts w:ascii="Times New Roman" w:hAnsi="Times New Roman" w:cs="Times New Roman"/>
          <w:sz w:val="18"/>
          <w:szCs w:val="18"/>
          <w:lang w:val="ru-RU"/>
        </w:rPr>
        <w:t>о 5</w:t>
      </w:r>
      <w:r w:rsidRPr="00DF29AE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w w:val="101"/>
          <w:sz w:val="18"/>
          <w:szCs w:val="18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w w:val="101"/>
          <w:sz w:val="18"/>
          <w:szCs w:val="18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w w:val="101"/>
          <w:sz w:val="18"/>
          <w:szCs w:val="18"/>
          <w:lang w:val="ru-RU"/>
        </w:rPr>
        <w:t>т</w:t>
      </w:r>
      <w:r w:rsidRPr="00DF29AE">
        <w:rPr>
          <w:rFonts w:ascii="Times New Roman" w:hAnsi="Times New Roman" w:cs="Times New Roman"/>
          <w:w w:val="101"/>
          <w:sz w:val="18"/>
          <w:szCs w:val="18"/>
          <w:lang w:val="ru-RU"/>
        </w:rPr>
        <w:t>.</w:t>
      </w:r>
    </w:p>
    <w:p w:rsidR="00483EBA" w:rsidRPr="00DF29AE" w:rsidRDefault="00483EBA">
      <w:pPr>
        <w:spacing w:after="0" w:line="244" w:lineRule="auto"/>
        <w:rPr>
          <w:rFonts w:ascii="Times New Roman" w:hAnsi="Times New Roman" w:cs="Times New Roman"/>
          <w:sz w:val="18"/>
          <w:szCs w:val="18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" w:after="0" w:line="140" w:lineRule="exact"/>
        <w:rPr>
          <w:sz w:val="14"/>
          <w:szCs w:val="14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29" w:after="0" w:line="240" w:lineRule="auto"/>
        <w:ind w:left="2210" w:right="233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29AE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z w:val="24"/>
          <w:szCs w:val="24"/>
          <w:lang w:val="ru-RU"/>
        </w:rPr>
        <w:t>Р И</w:t>
      </w:r>
      <w:r w:rsidRPr="00DF29A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1393" w:right="1543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i/>
          <w:i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i/>
          <w:iCs/>
          <w:spacing w:val="-4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ЙС</w:t>
      </w:r>
      <w:r w:rsidRPr="00DF29AE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КО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i/>
          <w:iCs/>
          <w:spacing w:val="-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Е</w:t>
      </w:r>
    </w:p>
    <w:p w:rsidR="00483EBA" w:rsidRPr="00DF29AE" w:rsidRDefault="00483EBA">
      <w:pPr>
        <w:spacing w:before="6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1" w:lineRule="auto"/>
        <w:ind w:left="105" w:right="5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6"/>
        </w:rPr>
        <w:t>mm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al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5"/>
        </w:rPr>
        <w:t>v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</w:rPr>
        <w:t>n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–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ind w:left="105" w:right="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</w:rPr>
        <w:t>h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</w:rPr>
        <w:t>ow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</w:rPr>
        <w:t>h</w:t>
      </w:r>
      <w:r w:rsidRPr="00DF29AE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</w:rPr>
        <w:t>ow</w:t>
      </w:r>
      <w:r w:rsidRPr="00DF29AE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8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spacing w:val="-7"/>
          <w:lang w:val="ru-RU"/>
        </w:rPr>
        <w:t>ш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ин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4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ици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7" w:after="0" w:line="250" w:lineRule="exact"/>
        <w:ind w:left="105" w:right="7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</w:rPr>
        <w:t>ost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3"/>
          <w:lang w:val="ru-RU"/>
        </w:rPr>
        <w:t>ции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2" w:lineRule="exact"/>
        <w:ind w:left="10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4"/>
        </w:rPr>
        <w:t>C</w:t>
      </w:r>
      <w:r>
        <w:rPr>
          <w:rFonts w:ascii="Times New Roman" w:hAnsi="Times New Roman" w:cs="Times New Roman"/>
          <w:b/>
          <w:bCs/>
          <w:spacing w:val="-8"/>
        </w:rPr>
        <w:t>u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3"/>
        </w:rPr>
        <w:t>re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18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</w:rPr>
        <w:t>h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</w:rPr>
        <w:t>ow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–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</w:rPr>
        <w:t>n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ec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мое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ec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al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5"/>
        </w:rPr>
        <w:t>x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мые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4"/>
          <w:lang w:val="ru-RU"/>
        </w:rPr>
        <w:t>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7" w:after="0" w:line="250" w:lineRule="exact"/>
        <w:ind w:left="105" w:right="5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1"/>
        </w:rPr>
        <w:t>B</w:t>
      </w:r>
      <w:r w:rsidRPr="00DF29AE">
        <w:rPr>
          <w:rFonts w:ascii="Times New Roman" w:hAnsi="Times New Roman" w:cs="Times New Roman"/>
          <w:b/>
          <w:bCs/>
          <w:lang w:val="ru-RU"/>
        </w:rPr>
        <w:t>,</w:t>
      </w:r>
      <w:r w:rsidRPr="00DF29AE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3"/>
        </w:rPr>
        <w:t>un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d</w:t>
      </w:r>
      <w:r w:rsidRPr="00DF29AE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5"/>
        </w:rPr>
        <w:t>y</w:t>
      </w:r>
      <w:r>
        <w:rPr>
          <w:rFonts w:ascii="Times New Roman" w:hAnsi="Times New Roman" w:cs="Times New Roman"/>
          <w:b/>
          <w:bCs/>
          <w:spacing w:val="2"/>
        </w:rPr>
        <w:t>b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</w:rPr>
        <w:t>k</w:t>
      </w:r>
      <w:r w:rsidRPr="00DF29AE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od</w:t>
      </w:r>
      <w:r w:rsidRPr="00DF29AE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ind w:left="105" w:right="6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l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o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3"/>
          <w:lang w:val="ru-RU"/>
        </w:rPr>
        <w:t>ин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-9"/>
          <w:lang w:val="ru-RU"/>
        </w:rPr>
        <w:t>ф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8"/>
          <w:lang w:val="ru-RU"/>
        </w:rPr>
        <w:t>иц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шн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сс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ю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0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3"/>
          <w:lang w:val="ru-RU"/>
        </w:rPr>
        <w:t>ин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7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5"/>
        </w:rPr>
        <w:t>x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d</w:t>
      </w:r>
      <w:r w:rsidRPr="00DF29AE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ss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4"/>
        </w:rPr>
        <w:t>l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ак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6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ind w:left="105" w:right="7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1"/>
        </w:rPr>
        <w:t>G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</w:rPr>
        <w:t>al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2"/>
        </w:rPr>
        <w:t>d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</w:rPr>
        <w:t>n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pacing w:val="1"/>
        </w:rPr>
        <w:t>G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oss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6"/>
        </w:rPr>
        <w:t>f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ыль,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тт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ыль,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6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ть</w:t>
      </w:r>
      <w:r w:rsidRPr="00DF29AE">
        <w:rPr>
          <w:rFonts w:ascii="Times New Roman" w:hAnsi="Times New Roman" w:cs="Times New Roman"/>
          <w:spacing w:val="-11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7" w:after="0" w:line="250" w:lineRule="exact"/>
        <w:ind w:left="105" w:right="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  <w:spacing w:val="5"/>
        </w:rPr>
        <w:t>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3"/>
        </w:rPr>
        <w:t>h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5"/>
        </w:rPr>
        <w:t>I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</w:rPr>
        <w:t>n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3"/>
        </w:rPr>
        <w:t>h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2"/>
        </w:rPr>
        <w:t>e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т.</w:t>
      </w:r>
    </w:p>
    <w:p w:rsidR="00483EBA" w:rsidRPr="00DF29AE" w:rsidRDefault="00483EBA">
      <w:pPr>
        <w:spacing w:after="0" w:line="239" w:lineRule="auto"/>
        <w:ind w:left="105" w:right="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RR</w:t>
      </w:r>
      <w:r w:rsidRPr="00DF29AE">
        <w:rPr>
          <w:rFonts w:ascii="Times New Roman" w:hAnsi="Times New Roman" w:cs="Times New Roman"/>
          <w:b/>
          <w:bCs/>
          <w:lang w:val="ru-RU"/>
        </w:rPr>
        <w:t>,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3"/>
        </w:rPr>
        <w:t>er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al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R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</w:rPr>
        <w:t>f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</w:rPr>
        <w:t>n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умм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 xml:space="preserve">)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8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5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ме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ых 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44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мы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ф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spacing w:val="-10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5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1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110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105" w:right="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al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ин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 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уч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4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4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  <w:spacing w:val="1"/>
        </w:rPr>
        <w:t>s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ыль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ри</w:t>
      </w:r>
      <w:r w:rsidRPr="00DF29AE">
        <w:rPr>
          <w:rFonts w:ascii="Times New Roman" w:hAnsi="Times New Roman" w:cs="Times New Roman"/>
          <w:spacing w:val="-11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ыль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105" w:right="30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sa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6"/>
          <w:lang w:val="ru-RU"/>
        </w:rPr>
        <w:t>ъ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1" w:after="0" w:line="241" w:lineRule="auto"/>
        <w:ind w:left="105" w:right="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w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3"/>
        </w:rPr>
        <w:t>k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g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</w:rPr>
        <w:t>al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пи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6"/>
          <w:lang w:val="ru-RU"/>
        </w:rPr>
        <w:t xml:space="preserve"> (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-9"/>
          <w:lang w:val="ru-RU"/>
        </w:rPr>
        <w:t>«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рм</w:t>
      </w:r>
      <w:r w:rsidRPr="00DF29AE">
        <w:rPr>
          <w:rFonts w:ascii="Times New Roman" w:hAnsi="Times New Roman" w:cs="Times New Roman"/>
          <w:spacing w:val="-3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5"/>
          <w:lang w:val="ru-RU"/>
        </w:rPr>
        <w:t>ру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яз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ке</w:t>
      </w:r>
      <w:r w:rsidRPr="00DF29AE">
        <w:rPr>
          <w:rFonts w:ascii="Times New Roman" w:hAnsi="Times New Roman" w:cs="Times New Roman"/>
          <w:spacing w:val="-9"/>
          <w:lang w:val="ru-RU"/>
        </w:rPr>
        <w:t>*</w:t>
      </w:r>
      <w:r w:rsidRPr="00DF29AE">
        <w:rPr>
          <w:rFonts w:ascii="Times New Roman" w:hAnsi="Times New Roman" w:cs="Times New Roman"/>
          <w:spacing w:val="-6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105" w:right="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-1"/>
        </w:rPr>
        <w:t>V</w:t>
      </w:r>
      <w:r w:rsidRPr="00DF29AE">
        <w:rPr>
          <w:rFonts w:ascii="Times New Roman" w:hAnsi="Times New Roman" w:cs="Times New Roman"/>
          <w:b/>
          <w:bCs/>
          <w:lang w:val="ru-RU"/>
        </w:rPr>
        <w:t>,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3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V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39" w:lineRule="auto"/>
        <w:ind w:left="105" w:right="78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-6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4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 и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2" w:after="0" w:line="130" w:lineRule="exact"/>
        <w:rPr>
          <w:sz w:val="13"/>
          <w:szCs w:val="13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32" w:after="0" w:line="241" w:lineRule="auto"/>
        <w:ind w:left="465" w:right="2680" w:firstLine="3422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_x0000_s1260" type="#_x0000_t75" style="position:absolute;left:0;text-align:left;margin-left:120.25pt;margin-top:-36.15pt;width:117.1pt;height:48.5pt;z-index:-251642880;mso-position-horizontal-relative:page">
            <v:imagedata r:id="rId27" o:title=""/>
            <w10:wrap anchorx="page"/>
          </v:shape>
        </w:pic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5" w:after="0" w:line="250" w:lineRule="exact"/>
        <w:ind w:left="465" w:right="499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B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хо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ы; </w:t>
      </w:r>
      <w:r>
        <w:rPr>
          <w:rFonts w:ascii="Times New Roman" w:hAnsi="Times New Roman" w:cs="Times New Roman"/>
        </w:rPr>
        <w:t>C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ты;</w:t>
      </w:r>
    </w:p>
    <w:p w:rsidR="00483EBA" w:rsidRPr="00DF29AE" w:rsidRDefault="00483EBA">
      <w:pPr>
        <w:spacing w:after="0" w:line="252" w:lineRule="exact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1" w:after="0" w:line="249" w:lineRule="exact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position w:val="-1"/>
        </w:rPr>
        <w:t>t</w:t>
      </w:r>
      <w:r w:rsidRPr="00DF29AE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–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position w:val="-1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DF29AE">
        <w:rPr>
          <w:rFonts w:ascii="Times New Roman" w:hAnsi="Times New Roman" w:cs="Times New Roman"/>
          <w:position w:val="-1"/>
          <w:lang w:val="ru-RU"/>
        </w:rPr>
        <w:t>.</w:t>
      </w:r>
    </w:p>
    <w:p w:rsidR="00483EBA" w:rsidRPr="00DF29AE" w:rsidRDefault="00483EBA">
      <w:pPr>
        <w:spacing w:before="3" w:after="0" w:line="220" w:lineRule="exact"/>
        <w:rPr>
          <w:lang w:val="ru-RU"/>
        </w:rPr>
      </w:pPr>
    </w:p>
    <w:p w:rsidR="00483EBA" w:rsidRPr="00DF29AE" w:rsidRDefault="00483EBA">
      <w:pPr>
        <w:spacing w:before="32" w:after="0" w:line="241" w:lineRule="auto"/>
        <w:ind w:left="105" w:right="8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-1"/>
        </w:rPr>
        <w:t>VR</w:t>
      </w:r>
      <w:r w:rsidRPr="00DF29AE">
        <w:rPr>
          <w:rFonts w:ascii="Times New Roman" w:hAnsi="Times New Roman" w:cs="Times New Roman"/>
          <w:b/>
          <w:bCs/>
          <w:lang w:val="ru-RU"/>
        </w:rPr>
        <w:t>,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V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R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o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щ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ици</w:t>
      </w:r>
      <w:r w:rsidRPr="00DF29AE">
        <w:rPr>
          <w:rFonts w:ascii="Times New Roman" w:hAnsi="Times New Roman" w:cs="Times New Roman"/>
          <w:spacing w:val="-8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0" w:lineRule="auto"/>
        <w:ind w:left="105" w:right="249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8"/>
        </w:rPr>
        <w:t>h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d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ы.</w:t>
      </w:r>
    </w:p>
    <w:p w:rsidR="00483EBA" w:rsidRPr="00DF29AE" w:rsidRDefault="00483EBA">
      <w:pPr>
        <w:spacing w:after="0" w:line="250" w:lineRule="exact"/>
        <w:ind w:left="105" w:right="131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al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3"/>
        </w:rPr>
        <w:t>h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se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–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э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5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4"/>
        </w:rPr>
        <w:t>D</w:t>
      </w:r>
      <w:r>
        <w:rPr>
          <w:rFonts w:ascii="Times New Roman" w:hAnsi="Times New Roman" w:cs="Times New Roman"/>
          <w:b/>
          <w:bCs/>
          <w:spacing w:val="-8"/>
        </w:rPr>
        <w:t>u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d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–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лью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1" w:after="0" w:line="241" w:lineRule="auto"/>
        <w:ind w:left="105" w:right="7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3"/>
        </w:rPr>
        <w:t>rt</w:t>
      </w:r>
      <w:r>
        <w:rPr>
          <w:rFonts w:ascii="Times New Roman" w:hAnsi="Times New Roman" w:cs="Times New Roman"/>
          <w:b/>
          <w:bCs/>
          <w:spacing w:val="-6"/>
        </w:rPr>
        <w:t>f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o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рт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ое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едс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5" w:after="0" w:line="250" w:lineRule="exact"/>
        <w:ind w:left="105" w:right="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b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</w:rPr>
        <w:t>ax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ыл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54" w:lineRule="exact"/>
        <w:ind w:left="105" w:right="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-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8"/>
        </w:rPr>
        <w:t>t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f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3"/>
        </w:rPr>
        <w:t>h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 xml:space="preserve">ля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54" w:lineRule="exact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5" w:after="0" w:line="250" w:lineRule="exact"/>
        <w:ind w:left="105" w:right="5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y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b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</w:rPr>
        <w:t>k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3"/>
        </w:rPr>
        <w:t>er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od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6"/>
        </w:rPr>
        <w:t>B</w:t>
      </w:r>
      <w:r>
        <w:rPr>
          <w:rFonts w:ascii="Times New Roman" w:hAnsi="Times New Roman" w:cs="Times New Roman"/>
          <w:b/>
          <w:bCs/>
          <w:spacing w:val="-5"/>
        </w:rPr>
        <w:t>P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од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S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y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b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</w:rPr>
        <w:t>k</w:t>
      </w:r>
      <w:r w:rsidRPr="00DF29AE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(</w:t>
      </w:r>
      <w:r>
        <w:rPr>
          <w:rFonts w:ascii="Times New Roman" w:hAnsi="Times New Roman" w:cs="Times New Roman"/>
          <w:b/>
          <w:bCs/>
          <w:spacing w:val="2"/>
        </w:rPr>
        <w:t>S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2"/>
        </w:rPr>
        <w:t>B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)</w:t>
      </w:r>
    </w:p>
    <w:p w:rsidR="00483EBA" w:rsidRPr="00DF29AE" w:rsidRDefault="00483EBA">
      <w:pPr>
        <w:spacing w:before="1" w:after="0" w:line="254" w:lineRule="exact"/>
        <w:ind w:left="105" w:right="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 xml:space="preserve">то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мый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рыт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иций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3" w:after="0" w:line="240" w:lineRule="exact"/>
        <w:rPr>
          <w:sz w:val="24"/>
          <w:szCs w:val="24"/>
          <w:lang w:val="ru-RU"/>
        </w:rPr>
      </w:pPr>
    </w:p>
    <w:p w:rsidR="00483EBA" w:rsidRDefault="00483EBA">
      <w:pPr>
        <w:spacing w:after="0" w:line="240" w:lineRule="auto"/>
        <w:ind w:left="1280" w:right="13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5"/>
        </w:rPr>
        <w:t>Р</w:t>
      </w:r>
      <w:r>
        <w:rPr>
          <w:rFonts w:ascii="Times New Roman" w:hAnsi="Times New Roman" w:cs="Times New Roman"/>
          <w:b/>
          <w:bCs/>
          <w:spacing w:val="1"/>
        </w:rPr>
        <w:t>В</w:t>
      </w:r>
      <w:r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=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C</w:t>
      </w:r>
      <w:r>
        <w:rPr>
          <w:rFonts w:ascii="Times New Roman" w:hAnsi="Times New Roman" w:cs="Times New Roman"/>
          <w:b/>
          <w:bCs/>
          <w:i/>
          <w:iCs/>
        </w:rPr>
        <w:t>ost</w:t>
      </w:r>
      <w:r>
        <w:rPr>
          <w:rFonts w:ascii="Times New Roman" w:hAnsi="Times New Roman" w:cs="Times New Roman"/>
          <w:b/>
          <w:bCs/>
          <w:i/>
          <w:i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of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j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ec</w:t>
      </w:r>
      <w:r>
        <w:rPr>
          <w:rFonts w:ascii="Times New Roman" w:hAnsi="Times New Roman" w:cs="Times New Roman"/>
          <w:b/>
          <w:bCs/>
          <w:i/>
          <w:iCs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/A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>nn</w:t>
      </w:r>
      <w:r>
        <w:rPr>
          <w:rFonts w:ascii="Times New Roman" w:hAnsi="Times New Roman" w:cs="Times New Roman"/>
          <w:b/>
          <w:bCs/>
          <w:i/>
          <w:iCs/>
          <w:spacing w:val="2"/>
        </w:rPr>
        <w:t>u</w:t>
      </w:r>
      <w:r>
        <w:rPr>
          <w:rFonts w:ascii="Times New Roman" w:hAnsi="Times New Roman" w:cs="Times New Roman"/>
          <w:b/>
          <w:bCs/>
          <w:i/>
          <w:iCs/>
        </w:rPr>
        <w:t>al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C</w:t>
      </w:r>
      <w:r>
        <w:rPr>
          <w:rFonts w:ascii="Times New Roman" w:hAnsi="Times New Roman" w:cs="Times New Roman"/>
          <w:b/>
          <w:bCs/>
          <w:i/>
          <w:iCs/>
        </w:rPr>
        <w:t>ash I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f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>ow</w:t>
      </w:r>
    </w:p>
    <w:p w:rsidR="00483EBA" w:rsidRDefault="00483EBA">
      <w:pPr>
        <w:spacing w:before="11" w:after="0" w:line="240" w:lineRule="exact"/>
        <w:rPr>
          <w:sz w:val="24"/>
          <w:szCs w:val="24"/>
        </w:rPr>
      </w:pPr>
    </w:p>
    <w:p w:rsidR="00483EBA" w:rsidRPr="00DF29AE" w:rsidRDefault="00483EBA">
      <w:pPr>
        <w:spacing w:after="0" w:line="240" w:lineRule="auto"/>
        <w:ind w:left="522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три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яз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с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од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1" w:lineRule="auto"/>
        <w:ind w:left="105" w:right="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од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5358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г.</w:t>
      </w:r>
    </w:p>
    <w:p w:rsidR="00483EBA" w:rsidRPr="00DF29AE" w:rsidRDefault="00483EBA">
      <w:pPr>
        <w:spacing w:before="1" w:after="0" w:line="241" w:lineRule="auto"/>
        <w:ind w:left="105" w:right="55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>
        <w:rPr>
          <w:rFonts w:ascii="Times New Roman" w:hAnsi="Times New Roman" w:cs="Times New Roman"/>
          <w:spacing w:val="2"/>
        </w:rPr>
        <w:t>SP</w:t>
      </w:r>
      <w:r>
        <w:rPr>
          <w:rFonts w:ascii="Times New Roman" w:hAnsi="Times New Roman" w:cs="Times New Roman"/>
          <w:spacing w:val="-3"/>
        </w:rPr>
        <w:t>B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 ты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>
        <w:rPr>
          <w:rFonts w:ascii="Times New Roman" w:hAnsi="Times New Roman" w:cs="Times New Roman"/>
          <w:spacing w:val="2"/>
        </w:rPr>
        <w:t>SP</w:t>
      </w:r>
      <w:r>
        <w:rPr>
          <w:rFonts w:ascii="Times New Roman" w:hAnsi="Times New Roman" w:cs="Times New Roman"/>
        </w:rPr>
        <w:t>B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before="7" w:after="0" w:line="250" w:lineRule="exact"/>
        <w:ind w:left="105" w:right="50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ы-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ть;</w:t>
      </w:r>
    </w:p>
    <w:p w:rsidR="00483EBA" w:rsidRPr="00DF29AE" w:rsidRDefault="00483EBA">
      <w:pPr>
        <w:tabs>
          <w:tab w:val="left" w:pos="5040"/>
        </w:tabs>
        <w:spacing w:before="1" w:after="0" w:line="254" w:lineRule="exact"/>
        <w:ind w:left="105" w:right="60" w:firstLine="3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х 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5"/>
        </w:rPr>
        <w:t>S</w:t>
      </w:r>
      <w:r>
        <w:rPr>
          <w:rFonts w:ascii="Times New Roman" w:hAnsi="Times New Roman" w:cs="Times New Roman"/>
          <w:i/>
          <w:iCs/>
          <w:spacing w:val="-5"/>
        </w:rPr>
        <w:t>P</w:t>
      </w:r>
      <w:r>
        <w:rPr>
          <w:rFonts w:ascii="Times New Roman" w:hAnsi="Times New Roman" w:cs="Times New Roman"/>
          <w:i/>
          <w:iCs/>
        </w:rPr>
        <w:t>B</w:t>
      </w:r>
      <w:r w:rsidRPr="00DF29AE">
        <w:rPr>
          <w:rFonts w:ascii="Times New Roman" w:hAnsi="Times New Roman" w:cs="Times New Roman"/>
          <w:i/>
          <w:iCs/>
          <w:lang w:val="ru-RU"/>
        </w:rPr>
        <w:tab/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ым.</w:t>
      </w:r>
    </w:p>
    <w:p w:rsidR="00483EBA" w:rsidRPr="00DF29AE" w:rsidRDefault="00483EBA">
      <w:pPr>
        <w:spacing w:after="0" w:line="246" w:lineRule="exact"/>
        <w:ind w:left="105" w:right="39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2"/>
        </w:rPr>
        <w:t>S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y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5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4"/>
        </w:rPr>
        <w:t>U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  <w:spacing w:val="2"/>
        </w:rPr>
        <w:t>d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2"/>
        </w:rPr>
        <w:t>b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d</w:t>
      </w:r>
      <w:r w:rsidRPr="00DF29AE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3"/>
        </w:rPr>
        <w:t>et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d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  <w:spacing w:val="1"/>
        </w:rPr>
        <w:t>s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ас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ыль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ив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6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 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105" w:right="6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UN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O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d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N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5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2"/>
        </w:rPr>
        <w:t>d</w:t>
      </w:r>
      <w:r>
        <w:rPr>
          <w:rFonts w:ascii="Times New Roman" w:hAnsi="Times New Roman" w:cs="Times New Roman"/>
          <w:b/>
          <w:bCs/>
          <w:spacing w:val="-8"/>
        </w:rPr>
        <w:t>u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l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5"/>
        </w:rPr>
        <w:t>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ga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z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</w:rPr>
        <w:t>n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</w:p>
    <w:p w:rsidR="00483EBA" w:rsidRPr="00DF29AE" w:rsidRDefault="00483EBA">
      <w:pPr>
        <w:spacing w:before="1" w:after="0" w:line="239" w:lineRule="auto"/>
        <w:ind w:left="105" w:right="4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1"/>
          <w:lang w:val="ru-RU"/>
        </w:rPr>
        <w:t>ъ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7"/>
          <w:lang w:val="ru-RU"/>
        </w:rPr>
        <w:t>ш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-6"/>
          <w:lang w:val="ru-RU"/>
        </w:rPr>
        <w:t>(ЮНИДО)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ни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ыр</w:t>
      </w:r>
      <w:r w:rsidRPr="00DF29AE">
        <w:rPr>
          <w:rFonts w:ascii="Times New Roman" w:hAnsi="Times New Roman" w:cs="Times New Roman"/>
          <w:spacing w:val="-7"/>
          <w:lang w:val="ru-RU"/>
        </w:rPr>
        <w:t>аб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9"/>
          <w:lang w:val="ru-RU"/>
        </w:rPr>
        <w:t>г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ес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тр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хо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б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ци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ний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60" w:lineRule="exact"/>
        <w:rPr>
          <w:sz w:val="26"/>
          <w:szCs w:val="26"/>
          <w:lang w:val="ru-RU"/>
        </w:rPr>
      </w:pPr>
    </w:p>
    <w:p w:rsidR="00483EBA" w:rsidRPr="00DF29AE" w:rsidRDefault="00483EBA">
      <w:pPr>
        <w:spacing w:after="0" w:line="240" w:lineRule="auto"/>
        <w:ind w:left="1430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i/>
          <w:i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СС</w:t>
      </w:r>
      <w:r w:rsidRPr="00DF29AE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КО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i/>
          <w:iCs/>
          <w:spacing w:val="-7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i/>
          <w:iCs/>
          <w:lang w:val="ru-RU"/>
        </w:rPr>
        <w:t>Е</w:t>
      </w:r>
    </w:p>
    <w:p w:rsidR="00483EBA" w:rsidRPr="00DF29AE" w:rsidRDefault="00483EBA">
      <w:pPr>
        <w:spacing w:before="6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39" w:lineRule="auto"/>
        <w:ind w:left="105" w:right="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lang w:val="ru-RU"/>
        </w:rPr>
        <w:t>ого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ик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(</w:t>
      </w:r>
      <w:r>
        <w:rPr>
          <w:rFonts w:ascii="Times New Roman" w:hAnsi="Times New Roman" w:cs="Times New Roman"/>
          <w:b/>
          <w:bCs/>
          <w:spacing w:val="2"/>
        </w:rPr>
        <w:t>L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e</w:t>
      </w:r>
      <w:r w:rsidRPr="00DF29A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C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 w:rsidRPr="00DF29A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C</w:t>
      </w:r>
      <w:r>
        <w:rPr>
          <w:rFonts w:ascii="Times New Roman" w:hAnsi="Times New Roman" w:cs="Times New Roman"/>
          <w:spacing w:val="-5"/>
        </w:rPr>
        <w:t>o</w:t>
      </w:r>
      <w:r>
        <w:rPr>
          <w:rFonts w:ascii="Times New Roman" w:hAnsi="Times New Roman" w:cs="Times New Roman"/>
        </w:rPr>
        <w:t>st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A</w:t>
      </w:r>
      <w:r>
        <w:rPr>
          <w:rFonts w:ascii="Times New Roman" w:hAnsi="Times New Roman" w:cs="Times New Roman"/>
          <w:spacing w:val="-5"/>
        </w:rPr>
        <w:t>n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 w:rsidRPr="00DF29AE">
        <w:rPr>
          <w:rFonts w:ascii="Times New Roman" w:hAnsi="Times New Roman" w:cs="Times New Roman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1"/>
        </w:rPr>
        <w:t>CCA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к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г.</w:t>
      </w:r>
    </w:p>
    <w:p w:rsidR="00483EBA" w:rsidRPr="00DF29AE" w:rsidRDefault="00483EBA">
      <w:pPr>
        <w:spacing w:after="0" w:line="239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105" w:right="7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чу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кт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v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y</w:t>
      </w:r>
      <w:r w:rsidRPr="00DF29AE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д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от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ив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ю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 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8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6"/>
          <w:lang w:val="ru-RU"/>
        </w:rPr>
        <w:t>ю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7"/>
          <w:lang w:val="ru-RU"/>
        </w:rPr>
        <w:t>да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9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2" w:after="0" w:line="239" w:lineRule="auto"/>
        <w:ind w:left="105" w:right="67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>ой</w:t>
      </w:r>
      <w:r w:rsidRPr="00DF29AE">
        <w:rPr>
          <w:rFonts w:ascii="Times New Roman" w:hAnsi="Times New Roman" w:cs="Times New Roman"/>
          <w:b/>
          <w:bCs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три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рм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8"/>
          <w:lang w:val="ru-RU"/>
        </w:rPr>
        <w:t>ин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-10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ыл</w:t>
      </w:r>
      <w:r w:rsidRPr="00DF29AE">
        <w:rPr>
          <w:rFonts w:ascii="Times New Roman" w:hAnsi="Times New Roman" w:cs="Times New Roman"/>
          <w:spacing w:val="-10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от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ви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тв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7" w:after="0" w:line="250" w:lineRule="exact"/>
        <w:ind w:left="105" w:right="7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b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6"/>
        </w:rPr>
        <w:t>f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5"/>
        </w:rPr>
        <w:t>x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ас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чт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10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54" w:lineRule="exact"/>
        <w:ind w:left="105" w:right="6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11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ш</w:t>
      </w:r>
      <w:r w:rsidRPr="00DF29AE">
        <w:rPr>
          <w:rFonts w:ascii="Times New Roman" w:hAnsi="Times New Roman" w:cs="Times New Roman"/>
          <w:b/>
          <w:bCs/>
          <w:spacing w:val="-9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8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8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8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ик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СЭ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–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сс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11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6" w:lineRule="exact"/>
        <w:ind w:left="105" w:right="64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8"/>
          <w:lang w:val="ru-RU"/>
        </w:rPr>
        <w:t>аци</w:t>
      </w:r>
      <w:r w:rsidRPr="00DF29AE">
        <w:rPr>
          <w:rFonts w:ascii="Times New Roman" w:hAnsi="Times New Roman" w:cs="Times New Roman"/>
          <w:lang w:val="ru-RU"/>
        </w:rPr>
        <w:t xml:space="preserve">и и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505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</w:p>
    <w:p w:rsidR="00483EBA" w:rsidRPr="00DF29AE" w:rsidRDefault="00483EBA">
      <w:pPr>
        <w:spacing w:before="2" w:after="0" w:line="239" w:lineRule="auto"/>
        <w:ind w:left="105" w:right="58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>
        <w:rPr>
          <w:rFonts w:ascii="Times New Roman" w:hAnsi="Times New Roman" w:cs="Times New Roman"/>
          <w:b/>
          <w:bCs/>
          <w:spacing w:val="-5"/>
        </w:rPr>
        <w:t>F</w:t>
      </w:r>
      <w:r>
        <w:rPr>
          <w:rFonts w:ascii="Times New Roman" w:hAnsi="Times New Roman" w:cs="Times New Roman"/>
          <w:b/>
          <w:bCs/>
          <w:spacing w:val="-1"/>
        </w:rPr>
        <w:t>V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–</w:t>
      </w:r>
      <w:r w:rsidRPr="00DF29AE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 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/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ое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м.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F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тод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4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яя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(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al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R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</w:rPr>
        <w:t>e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</w:rPr>
        <w:t>f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8"/>
        </w:rPr>
        <w:t>n</w:t>
      </w:r>
      <w:r w:rsidRPr="00DF29AE">
        <w:rPr>
          <w:rFonts w:ascii="Times New Roman" w:hAnsi="Times New Roman" w:cs="Times New Roman"/>
          <w:b/>
          <w:bCs/>
          <w:lang w:val="ru-RU"/>
        </w:rPr>
        <w:t>,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RR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—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мм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6"/>
          <w:lang w:val="ru-RU"/>
        </w:rPr>
        <w:t>ок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мм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5"/>
          <w:lang w:val="ru-RU"/>
        </w:rPr>
        <w:t>то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вн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рм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ыл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 в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9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ль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8"/>
          <w:lang w:val="ru-RU"/>
        </w:rPr>
        <w:t>ин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spacing w:val="-10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9" w:lineRule="auto"/>
        <w:ind w:left="647" w:right="1098" w:firstLine="4752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, З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69211D">
        <w:rPr>
          <w:rFonts w:ascii="Times New Roman" w:hAnsi="Times New Roman" w:cs="Times New Roman"/>
          <w:spacing w:val="-11"/>
        </w:rPr>
        <w:pict>
          <v:shape id="_x0000_i1029" type="#_x0000_t75" style="width:195.75pt;height:33.75pt;mso-position-horizontal-relative:char;mso-position-vertical-relative:line">
            <v:imagedata r:id="rId28" o:title=""/>
          </v:shape>
        </w:pict>
      </w:r>
    </w:p>
    <w:p w:rsidR="00483EBA" w:rsidRPr="00DF29AE" w:rsidRDefault="00483EBA">
      <w:pPr>
        <w:spacing w:after="0" w:line="216" w:lineRule="exact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B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хо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C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ты;</w:t>
      </w:r>
    </w:p>
    <w:p w:rsidR="00483EBA" w:rsidRPr="00DF29AE" w:rsidRDefault="00483EBA">
      <w:pPr>
        <w:spacing w:before="1" w:after="0" w:line="240" w:lineRule="auto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t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63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уч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sa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6"/>
          <w:lang w:val="ru-RU"/>
        </w:rPr>
        <w:t>ъ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ма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тгр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ли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ок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э</w:t>
      </w:r>
      <w:r w:rsidRPr="00DF29AE">
        <w:rPr>
          <w:rFonts w:ascii="Times New Roman" w:hAnsi="Times New Roman" w:cs="Times New Roman"/>
          <w:spacing w:val="-9"/>
          <w:lang w:val="ru-RU"/>
        </w:rPr>
        <w:t>фф</w:t>
      </w:r>
      <w:r w:rsidRPr="00DF29AE">
        <w:rPr>
          <w:rFonts w:ascii="Times New Roman" w:hAnsi="Times New Roman" w:cs="Times New Roman"/>
          <w:spacing w:val="-11"/>
          <w:lang w:val="ru-RU"/>
        </w:rPr>
        <w:t>ек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ивн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8"/>
          <w:lang w:val="ru-RU"/>
        </w:rPr>
        <w:t>инв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иций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ю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ин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-7"/>
          <w:lang w:val="ru-RU"/>
        </w:rPr>
        <w:t>щ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му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ас</w:t>
      </w:r>
      <w:r w:rsidRPr="00DF29AE">
        <w:rPr>
          <w:rFonts w:ascii="Times New Roman" w:hAnsi="Times New Roman" w:cs="Times New Roman"/>
          <w:spacing w:val="-7"/>
          <w:lang w:val="ru-RU"/>
        </w:rPr>
        <w:t>ш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аб</w:t>
      </w:r>
      <w:r w:rsidRPr="00DF29AE">
        <w:rPr>
          <w:rFonts w:ascii="Times New Roman" w:hAnsi="Times New Roman" w:cs="Times New Roman"/>
          <w:lang w:val="ru-RU"/>
        </w:rPr>
        <w:t xml:space="preserve">у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3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6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в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6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6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lang w:val="ru-RU"/>
        </w:rPr>
        <w:t>р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ов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а</w:t>
      </w:r>
      <w:r w:rsidRPr="00DF29AE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7"/>
          <w:lang w:val="ru-RU"/>
        </w:rPr>
        <w:t>я</w:t>
      </w:r>
      <w:r w:rsidRPr="00DF29AE">
        <w:rPr>
          <w:rFonts w:ascii="Times New Roman" w:hAnsi="Times New Roman" w:cs="Times New Roman"/>
          <w:i/>
          <w:iCs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i/>
          <w:iCs/>
          <w:lang w:val="ru-RU"/>
        </w:rPr>
        <w:t>.</w:t>
      </w:r>
    </w:p>
    <w:p w:rsidR="00483EBA" w:rsidRPr="00DF29AE" w:rsidRDefault="00483EBA">
      <w:pPr>
        <w:spacing w:after="0" w:line="240" w:lineRule="auto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105" w:right="76" w:firstLine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€ 1000.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ть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5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 w:rsidRPr="00DF29AE">
        <w:rPr>
          <w:rFonts w:ascii="Times New Roman" w:hAnsi="Times New Roman" w:cs="Times New Roman"/>
          <w:lang w:val="ru-RU"/>
        </w:rPr>
        <w:t>=5</w:t>
      </w:r>
      <w:r w:rsidRPr="00DF29AE">
        <w:rPr>
          <w:rFonts w:ascii="Times New Roman" w:hAnsi="Times New Roman" w:cs="Times New Roman"/>
          <w:spacing w:val="-2"/>
          <w:lang w:val="ru-RU"/>
        </w:rPr>
        <w:t>%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position w:val="-1"/>
          <w:lang w:val="ru-RU"/>
        </w:rPr>
        <w:t>:</w:t>
      </w:r>
    </w:p>
    <w:p w:rsidR="00483EBA" w:rsidRPr="00DF29AE" w:rsidRDefault="00483EBA">
      <w:pPr>
        <w:spacing w:after="0" w:line="252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1: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5%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т  €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100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00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€</w:t>
      </w:r>
      <w:r w:rsidRPr="00DF29AE">
        <w:rPr>
          <w:rFonts w:ascii="Times New Roman" w:hAnsi="Times New Roman" w:cs="Times New Roman"/>
          <w:spacing w:val="-1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1000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/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>(</w:t>
      </w:r>
      <w:r w:rsidRPr="00DF29AE">
        <w:rPr>
          <w:rFonts w:ascii="Times New Roman" w:hAnsi="Times New Roman" w:cs="Times New Roman"/>
          <w:position w:val="-1"/>
          <w:lang w:val="ru-RU"/>
        </w:rPr>
        <w:t>1+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05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>)</w:t>
      </w:r>
      <w:r w:rsidRPr="00DF29AE">
        <w:rPr>
          <w:rFonts w:ascii="Times New Roman" w:hAnsi="Times New Roman" w:cs="Times New Roman"/>
          <w:position w:val="9"/>
          <w:sz w:val="14"/>
          <w:szCs w:val="14"/>
          <w:lang w:val="ru-RU"/>
        </w:rPr>
        <w:t>1</w:t>
      </w:r>
      <w:r w:rsidRPr="00DF29AE">
        <w:rPr>
          <w:rFonts w:ascii="Times New Roman" w:hAnsi="Times New Roman" w:cs="Times New Roman"/>
          <w:spacing w:val="19"/>
          <w:position w:val="9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€</w:t>
      </w:r>
      <w:r w:rsidRPr="00DF29AE">
        <w:rPr>
          <w:rFonts w:ascii="Times New Roman" w:hAnsi="Times New Roman" w:cs="Times New Roman"/>
          <w:spacing w:val="-1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952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4</w:t>
      </w:r>
    </w:p>
    <w:p w:rsidR="00483EBA" w:rsidRPr="00DF29AE" w:rsidRDefault="00483EBA">
      <w:pPr>
        <w:spacing w:after="0" w:line="252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2: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5%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т  €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100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00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€</w:t>
      </w:r>
      <w:r w:rsidRPr="00DF29AE">
        <w:rPr>
          <w:rFonts w:ascii="Times New Roman" w:hAnsi="Times New Roman" w:cs="Times New Roman"/>
          <w:spacing w:val="-1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1000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/</w:t>
      </w:r>
      <w:r w:rsidRPr="00DF29AE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>(</w:t>
      </w:r>
      <w:r w:rsidRPr="00DF29AE">
        <w:rPr>
          <w:rFonts w:ascii="Times New Roman" w:hAnsi="Times New Roman" w:cs="Times New Roman"/>
          <w:position w:val="-1"/>
          <w:lang w:val="ru-RU"/>
        </w:rPr>
        <w:t>1+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05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>)</w:t>
      </w:r>
      <w:r w:rsidRPr="00DF29AE">
        <w:rPr>
          <w:rFonts w:ascii="Times New Roman" w:hAnsi="Times New Roman" w:cs="Times New Roman"/>
          <w:position w:val="9"/>
          <w:sz w:val="14"/>
          <w:szCs w:val="14"/>
          <w:lang w:val="ru-RU"/>
        </w:rPr>
        <w:t>2</w:t>
      </w:r>
      <w:r w:rsidRPr="00DF29AE">
        <w:rPr>
          <w:rFonts w:ascii="Times New Roman" w:hAnsi="Times New Roman" w:cs="Times New Roman"/>
          <w:spacing w:val="19"/>
          <w:position w:val="9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€9</w:t>
      </w:r>
      <w:r w:rsidRPr="00DF29AE">
        <w:rPr>
          <w:rFonts w:ascii="Times New Roman" w:hAnsi="Times New Roman" w:cs="Times New Roman"/>
          <w:position w:val="-1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70</w:t>
      </w:r>
    </w:p>
    <w:p w:rsidR="00483EBA" w:rsidRPr="00DF29AE" w:rsidRDefault="00483EBA">
      <w:pPr>
        <w:spacing w:after="0" w:line="254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3: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5%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т  €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100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00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€</w:t>
      </w:r>
      <w:r w:rsidRPr="00DF29AE">
        <w:rPr>
          <w:rFonts w:ascii="Times New Roman" w:hAnsi="Times New Roman" w:cs="Times New Roman"/>
          <w:spacing w:val="-1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1000  /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 xml:space="preserve"> (</w:t>
      </w:r>
      <w:r w:rsidRPr="00DF29AE">
        <w:rPr>
          <w:rFonts w:ascii="Times New Roman" w:hAnsi="Times New Roman" w:cs="Times New Roman"/>
          <w:position w:val="-1"/>
          <w:lang w:val="ru-RU"/>
        </w:rPr>
        <w:t>1+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05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>)</w:t>
      </w:r>
      <w:r w:rsidRPr="00DF29AE">
        <w:rPr>
          <w:rFonts w:ascii="Times New Roman" w:hAnsi="Times New Roman" w:cs="Times New Roman"/>
          <w:position w:val="9"/>
          <w:sz w:val="14"/>
          <w:szCs w:val="14"/>
          <w:lang w:val="ru-RU"/>
        </w:rPr>
        <w:t>3</w:t>
      </w:r>
      <w:r w:rsidRPr="00DF29AE">
        <w:rPr>
          <w:rFonts w:ascii="Times New Roman" w:hAnsi="Times New Roman" w:cs="Times New Roman"/>
          <w:spacing w:val="19"/>
          <w:position w:val="9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position w:val="-1"/>
          <w:lang w:val="ru-RU"/>
        </w:rPr>
        <w:t>€</w:t>
      </w:r>
      <w:r w:rsidRPr="00DF29AE">
        <w:rPr>
          <w:rFonts w:ascii="Times New Roman" w:hAnsi="Times New Roman" w:cs="Times New Roman"/>
          <w:position w:val="-1"/>
          <w:lang w:val="ru-RU"/>
        </w:rPr>
        <w:t>86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38</w:t>
      </w:r>
    </w:p>
    <w:p w:rsidR="00483EBA" w:rsidRPr="00DF29AE" w:rsidRDefault="00483EBA">
      <w:pPr>
        <w:spacing w:after="0" w:line="252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4: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5%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position w:val="-1"/>
          <w:lang w:val="ru-RU"/>
        </w:rPr>
        <w:t>т  €</w:t>
      </w:r>
      <w:r w:rsidRPr="00DF29AE">
        <w:rPr>
          <w:rFonts w:ascii="Times New Roman" w:hAnsi="Times New Roman" w:cs="Times New Roman"/>
          <w:spacing w:val="-7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100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00</w:t>
      </w:r>
      <w:r w:rsidRPr="00DF29AE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€</w:t>
      </w:r>
      <w:r w:rsidRPr="00DF29AE">
        <w:rPr>
          <w:rFonts w:ascii="Times New Roman" w:hAnsi="Times New Roman" w:cs="Times New Roman"/>
          <w:spacing w:val="-12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>1000  /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 xml:space="preserve"> (</w:t>
      </w:r>
      <w:r w:rsidRPr="00DF29AE">
        <w:rPr>
          <w:rFonts w:ascii="Times New Roman" w:hAnsi="Times New Roman" w:cs="Times New Roman"/>
          <w:position w:val="-1"/>
          <w:lang w:val="ru-RU"/>
        </w:rPr>
        <w:t>1+</w:t>
      </w:r>
      <w:r w:rsidRPr="00DF29AE">
        <w:rPr>
          <w:rFonts w:ascii="Times New Roman" w:hAnsi="Times New Roman" w:cs="Times New Roman"/>
          <w:spacing w:val="-5"/>
          <w:position w:val="-1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05</w:t>
      </w:r>
      <w:r w:rsidRPr="00DF29AE">
        <w:rPr>
          <w:rFonts w:ascii="Times New Roman" w:hAnsi="Times New Roman" w:cs="Times New Roman"/>
          <w:spacing w:val="-1"/>
          <w:position w:val="-1"/>
          <w:lang w:val="ru-RU"/>
        </w:rPr>
        <w:t>)</w:t>
      </w:r>
      <w:r w:rsidRPr="00DF29AE">
        <w:rPr>
          <w:rFonts w:ascii="Times New Roman" w:hAnsi="Times New Roman" w:cs="Times New Roman"/>
          <w:position w:val="9"/>
          <w:sz w:val="14"/>
          <w:szCs w:val="14"/>
          <w:lang w:val="ru-RU"/>
        </w:rPr>
        <w:t>4</w:t>
      </w:r>
      <w:r w:rsidRPr="00DF29AE">
        <w:rPr>
          <w:rFonts w:ascii="Times New Roman" w:hAnsi="Times New Roman" w:cs="Times New Roman"/>
          <w:spacing w:val="19"/>
          <w:position w:val="9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position w:val="-1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position w:val="-1"/>
          <w:lang w:val="ru-RU"/>
        </w:rPr>
        <w:t>€</w:t>
      </w:r>
      <w:r w:rsidRPr="00DF29AE">
        <w:rPr>
          <w:rFonts w:ascii="Times New Roman" w:hAnsi="Times New Roman" w:cs="Times New Roman"/>
          <w:position w:val="-1"/>
          <w:lang w:val="ru-RU"/>
        </w:rPr>
        <w:t>82</w:t>
      </w:r>
      <w:r w:rsidRPr="00DF29AE">
        <w:rPr>
          <w:rFonts w:ascii="Times New Roman" w:hAnsi="Times New Roman" w:cs="Times New Roman"/>
          <w:spacing w:val="2"/>
          <w:position w:val="-1"/>
          <w:lang w:val="ru-RU"/>
        </w:rPr>
        <w:t>,</w:t>
      </w:r>
      <w:r w:rsidRPr="00DF29AE">
        <w:rPr>
          <w:rFonts w:ascii="Times New Roman" w:hAnsi="Times New Roman" w:cs="Times New Roman"/>
          <w:position w:val="-1"/>
          <w:lang w:val="ru-RU"/>
        </w:rPr>
        <w:t>27</w:t>
      </w:r>
    </w:p>
    <w:p w:rsidR="00483EBA" w:rsidRPr="00DF29AE" w:rsidRDefault="00483EBA">
      <w:pPr>
        <w:spacing w:after="0" w:line="255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5: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5%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  €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100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>,</w:t>
      </w:r>
      <w:r w:rsidRPr="00DF29AE">
        <w:rPr>
          <w:rFonts w:ascii="Times New Roman" w:hAnsi="Times New Roman" w:cs="Times New Roman"/>
          <w:lang w:val="ru-RU"/>
        </w:rPr>
        <w:t>00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€</w:t>
      </w:r>
      <w:r w:rsidRPr="00DF29A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1000  /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(</w:t>
      </w:r>
      <w:r w:rsidRPr="00DF29AE">
        <w:rPr>
          <w:rFonts w:ascii="Times New Roman" w:hAnsi="Times New Roman" w:cs="Times New Roman"/>
          <w:lang w:val="ru-RU"/>
        </w:rPr>
        <w:t>1+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>,</w:t>
      </w:r>
      <w:r w:rsidRPr="00DF29AE">
        <w:rPr>
          <w:rFonts w:ascii="Times New Roman" w:hAnsi="Times New Roman" w:cs="Times New Roman"/>
          <w:lang w:val="ru-RU"/>
        </w:rPr>
        <w:t>05</w:t>
      </w:r>
      <w:r w:rsidRPr="00DF29AE">
        <w:rPr>
          <w:rFonts w:ascii="Times New Roman" w:hAnsi="Times New Roman" w:cs="Times New Roman"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position w:val="10"/>
          <w:sz w:val="14"/>
          <w:szCs w:val="14"/>
          <w:lang w:val="ru-RU"/>
        </w:rPr>
        <w:t>5</w:t>
      </w:r>
      <w:r w:rsidRPr="00DF29AE">
        <w:rPr>
          <w:rFonts w:ascii="Times New Roman" w:hAnsi="Times New Roman" w:cs="Times New Roman"/>
          <w:spacing w:val="19"/>
          <w:position w:val="10"/>
          <w:sz w:val="14"/>
          <w:szCs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78</w:t>
      </w:r>
      <w:r w:rsidRPr="00DF29AE">
        <w:rPr>
          <w:rFonts w:ascii="Times New Roman" w:hAnsi="Times New Roman" w:cs="Times New Roman"/>
          <w:spacing w:val="2"/>
          <w:lang w:val="ru-RU"/>
        </w:rPr>
        <w:t>,</w:t>
      </w:r>
      <w:r w:rsidRPr="00DF29AE">
        <w:rPr>
          <w:rFonts w:ascii="Times New Roman" w:hAnsi="Times New Roman" w:cs="Times New Roman"/>
          <w:lang w:val="ru-RU"/>
        </w:rPr>
        <w:t>35.</w:t>
      </w:r>
    </w:p>
    <w:p w:rsidR="00483EBA" w:rsidRPr="00DF29AE" w:rsidRDefault="00483EBA">
      <w:pPr>
        <w:spacing w:before="1" w:after="0" w:line="241" w:lineRule="auto"/>
        <w:ind w:left="105" w:right="76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ла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 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 xml:space="preserve">ыть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8" w:after="0" w:line="240" w:lineRule="auto"/>
        <w:ind w:left="1367" w:right="-20"/>
        <w:rPr>
          <w:rFonts w:ascii="Times New Roman" w:hAnsi="Times New Roman" w:cs="Times New Roman"/>
          <w:lang w:val="ru-RU"/>
        </w:rPr>
      </w:pPr>
      <w:r>
        <w:pict>
          <v:shape id="_x0000_i1030" type="#_x0000_t75" style="width:135pt;height:38.25pt;mso-position-horizontal-relative:char;mso-position-vertical-relative:line">
            <v:imagedata r:id="rId29" o:title=""/>
          </v:shape>
        </w:pict>
      </w:r>
      <w:r w:rsidRPr="00DF29AE">
        <w:rPr>
          <w:rFonts w:ascii="Times New Roman" w:hAnsi="Times New Roman" w:cs="Times New Roman"/>
          <w:position w:val="1"/>
          <w:lang w:val="ru-RU"/>
        </w:rPr>
        <w:t>.</w:t>
      </w:r>
    </w:p>
    <w:p w:rsidR="00483EBA" w:rsidRPr="00DF29AE" w:rsidRDefault="00483EBA">
      <w:pPr>
        <w:spacing w:before="7" w:after="0" w:line="239" w:lineRule="auto"/>
        <w:ind w:left="105" w:right="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й </w:t>
      </w:r>
      <w:r w:rsidRPr="00DF29AE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од </w:t>
      </w:r>
      <w:r w:rsidRPr="00DF29AE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DF29AE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(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3"/>
        </w:rPr>
        <w:t>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d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  <w:spacing w:val="2"/>
        </w:rPr>
        <w:t>b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8"/>
        </w:rPr>
        <w:t>c</w:t>
      </w:r>
      <w:r>
        <w:rPr>
          <w:rFonts w:ascii="Times New Roman" w:hAnsi="Times New Roman" w:cs="Times New Roman"/>
          <w:b/>
          <w:bCs/>
        </w:rPr>
        <w:t>k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3"/>
        </w:rPr>
        <w:t>d</w:t>
      </w:r>
      <w:r w:rsidRPr="00DF29AE">
        <w:rPr>
          <w:rFonts w:ascii="Times New Roman" w:hAnsi="Times New Roman" w:cs="Times New Roman"/>
          <w:b/>
          <w:bCs/>
          <w:lang w:val="ru-RU"/>
        </w:rPr>
        <w:t>,</w:t>
      </w:r>
      <w:r w:rsidRPr="00DF29AE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D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2"/>
        </w:rPr>
        <w:t>B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ь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5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д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-11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ра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9"/>
          <w:lang w:val="ru-RU"/>
        </w:rPr>
        <w:t>ль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ы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ор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11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11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 xml:space="preserve"> о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ки</w:t>
      </w:r>
      <w:r w:rsidRPr="00DF29AE">
        <w:rPr>
          <w:rFonts w:ascii="Times New Roman" w:hAnsi="Times New Roman" w:cs="Times New Roman"/>
          <w:b/>
          <w:bCs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кс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 в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гое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ь- 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7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ом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ое </w:t>
      </w:r>
      <w:r w:rsidRPr="00DF29AE">
        <w:rPr>
          <w:rFonts w:ascii="Times New Roman" w:hAnsi="Times New Roman" w:cs="Times New Roman"/>
          <w:spacing w:val="1"/>
          <w:lang w:val="ru-RU"/>
        </w:rPr>
        <w:t>/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ое л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тв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 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78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–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яз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 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105" w:right="9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рт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ое</w:t>
      </w:r>
      <w:r w:rsidRPr="00DF29AE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6"/>
        </w:rPr>
        <w:t>f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4"/>
        </w:rPr>
        <w:t>li</w:t>
      </w:r>
      <w:r>
        <w:rPr>
          <w:rFonts w:ascii="Times New Roman" w:hAnsi="Times New Roman" w:cs="Times New Roman"/>
          <w:b/>
          <w:bCs/>
        </w:rPr>
        <w:t>o</w:t>
      </w:r>
      <w:r w:rsidRPr="00DF29AE">
        <w:rPr>
          <w:rFonts w:ascii="Times New Roman" w:hAnsi="Times New Roman" w:cs="Times New Roman"/>
          <w:b/>
          <w:bCs/>
          <w:spacing w:val="4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  <w:spacing w:val="5"/>
        </w:rPr>
        <w:t>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  <w:spacing w:val="-1"/>
        </w:rPr>
        <w:t>t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105" w:right="174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едс</w:t>
      </w:r>
      <w:r w:rsidRPr="00DF29AE">
        <w:rPr>
          <w:rFonts w:ascii="Times New Roman" w:hAnsi="Times New Roman" w:cs="Times New Roman"/>
          <w:lang w:val="ru-RU"/>
        </w:rPr>
        <w:t>тв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ги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6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2" w:after="0" w:line="239" w:lineRule="auto"/>
        <w:ind w:left="105" w:right="7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ое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re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  <w:spacing w:val="5"/>
        </w:rPr>
        <w:t>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1"/>
        </w:rPr>
        <w:t>t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пи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а в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3"/>
          <w:lang w:val="ru-RU"/>
        </w:rPr>
        <w:t>ви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со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ви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spacing w:val="-10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т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spacing w:val="-6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8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оэ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фф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(</w:t>
      </w:r>
      <w:r>
        <w:rPr>
          <w:rFonts w:ascii="Times New Roman" w:hAnsi="Times New Roman" w:cs="Times New Roman"/>
          <w:b/>
          <w:bCs/>
          <w:spacing w:val="-4"/>
        </w:rPr>
        <w:t>i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–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эф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lang w:val="ru-RU"/>
        </w:rPr>
        <w:t>ью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/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</w:p>
    <w:p w:rsidR="00483EBA" w:rsidRPr="00DF29AE" w:rsidRDefault="00483EBA">
      <w:pPr>
        <w:spacing w:after="0" w:line="239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40" w:bottom="940" w:left="860" w:header="0" w:footer="756" w:gutter="0"/>
          <w:cols w:space="720"/>
        </w:sectPr>
      </w:pPr>
    </w:p>
    <w:p w:rsidR="00483EBA" w:rsidRPr="00DF29AE" w:rsidRDefault="00483EBA">
      <w:pPr>
        <w:spacing w:before="74" w:after="0" w:line="240" w:lineRule="auto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эфф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иц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8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8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9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6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8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-8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иц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(</w:t>
      </w:r>
      <w:r>
        <w:rPr>
          <w:rFonts w:ascii="Times New Roman" w:hAnsi="Times New Roman" w:cs="Times New Roman"/>
          <w:b/>
          <w:bCs/>
          <w:spacing w:val="-2"/>
        </w:rPr>
        <w:t>re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</w:rPr>
        <w:t>n</w:t>
      </w:r>
      <w:r w:rsidRPr="00DF29AE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</w:rPr>
        <w:t>n</w:t>
      </w:r>
      <w:r w:rsidRPr="00DF29AE">
        <w:rPr>
          <w:rFonts w:ascii="Times New Roman" w:hAnsi="Times New Roman" w:cs="Times New Roman"/>
          <w:b/>
          <w:bCs/>
          <w:spacing w:val="4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8"/>
        </w:rPr>
        <w:t>n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8"/>
        </w:rPr>
        <w:t>t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t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</w:p>
    <w:p w:rsidR="00483EBA" w:rsidRPr="00DF29AE" w:rsidRDefault="00483EBA">
      <w:pPr>
        <w:spacing w:after="0" w:line="245" w:lineRule="exact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жн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ед</w:t>
      </w:r>
      <w:r w:rsidRPr="00DF29AE">
        <w:rPr>
          <w:rFonts w:ascii="Times New Roman" w:hAnsi="Times New Roman" w:cs="Times New Roman"/>
          <w:spacing w:val="-8"/>
          <w:lang w:val="ru-RU"/>
        </w:rPr>
        <w:t>ини</w:t>
      </w:r>
      <w:r w:rsidRPr="00DF29AE">
        <w:rPr>
          <w:rFonts w:ascii="Times New Roman" w:hAnsi="Times New Roman" w:cs="Times New Roman"/>
          <w:lang w:val="ru-RU"/>
        </w:rPr>
        <w:t>ц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б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ед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12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1" w:lineRule="auto"/>
        <w:ind w:left="105" w:right="6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10"/>
          <w:lang w:val="ru-RU"/>
        </w:rPr>
        <w:t>ят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Э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ин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по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ик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(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2"/>
        </w:rPr>
        <w:t>q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y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2"/>
          <w:lang w:val="ru-RU"/>
        </w:rPr>
        <w:t>ек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ят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</w:p>
    <w:p w:rsidR="00483EBA" w:rsidRPr="00DF29AE" w:rsidRDefault="00483EBA">
      <w:pPr>
        <w:spacing w:before="1" w:after="0" w:line="241" w:lineRule="auto"/>
        <w:ind w:left="105" w:right="87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ю</w:t>
      </w:r>
      <w:r w:rsidRPr="00DF29AE">
        <w:rPr>
          <w:rFonts w:ascii="Times New Roman" w:hAnsi="Times New Roman" w:cs="Times New Roman"/>
          <w:spacing w:val="-7"/>
          <w:lang w:val="ru-RU"/>
        </w:rPr>
        <w:t>щ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8"/>
          <w:lang w:val="ru-RU"/>
        </w:rPr>
        <w:t>ин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6"/>
          <w:lang w:val="ru-RU"/>
        </w:rPr>
        <w:t>яз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6"/>
          <w:lang w:val="ru-RU"/>
        </w:rPr>
        <w:t>ъ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lang w:val="ru-RU"/>
        </w:rPr>
        <w:t>,</w:t>
      </w:r>
      <w:r w:rsidRPr="00DF29AE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ю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ш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(Л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-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иц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39" w:lineRule="auto"/>
        <w:ind w:left="105" w:right="84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ое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ре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я)</w:t>
      </w:r>
      <w:r w:rsidRPr="00DF29AE">
        <w:rPr>
          <w:rFonts w:ascii="Times New Roman" w:hAnsi="Times New Roman" w:cs="Times New Roman"/>
          <w:b/>
          <w:bCs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(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g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al</w:t>
      </w:r>
      <w:r w:rsidRPr="00DF29AE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3"/>
        </w:rPr>
        <w:t>t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ыр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(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5"/>
          <w:lang w:val="ru-RU"/>
        </w:rPr>
        <w:t>тр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2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€</w:t>
      </w:r>
    </w:p>
    <w:p w:rsidR="00483EBA" w:rsidRPr="00DF29AE" w:rsidRDefault="00483EBA">
      <w:pPr>
        <w:spacing w:before="2" w:after="0" w:line="239" w:lineRule="auto"/>
        <w:ind w:left="105" w:right="6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ик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ЮНИ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инв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ци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 xml:space="preserve">то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9"/>
          <w:lang w:val="ru-RU"/>
        </w:rPr>
        <w:t>го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6"/>
          <w:lang w:val="ru-RU"/>
        </w:rPr>
        <w:t>ю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10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9"/>
          <w:lang w:val="ru-RU"/>
        </w:rPr>
        <w:t>ль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>ю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9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tabs>
          <w:tab w:val="left" w:pos="1200"/>
          <w:tab w:val="left" w:pos="2020"/>
          <w:tab w:val="left" w:pos="2640"/>
          <w:tab w:val="left" w:pos="3820"/>
          <w:tab w:val="left" w:pos="4240"/>
          <w:tab w:val="left" w:pos="5120"/>
          <w:tab w:val="left" w:pos="5920"/>
        </w:tabs>
        <w:spacing w:before="2" w:after="0" w:line="239" w:lineRule="auto"/>
        <w:ind w:left="105" w:right="7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е-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од</w:t>
      </w:r>
      <w:r w:rsidRPr="00DF29AE">
        <w:rPr>
          <w:rFonts w:ascii="Times New Roman" w:hAnsi="Times New Roman" w:cs="Times New Roman"/>
          <w:b/>
          <w:bCs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эф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е)</w:t>
      </w:r>
      <w:r w:rsidRPr="00DF29AE">
        <w:rPr>
          <w:rFonts w:ascii="Times New Roman" w:hAnsi="Times New Roman" w:cs="Times New Roman"/>
          <w:b/>
          <w:bCs/>
          <w:lang w:val="ru-RU"/>
        </w:rPr>
        <w:t>:</w:t>
      </w:r>
      <w:r w:rsidRPr="00DF29AE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ли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€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1000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 5%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lang w:val="ru-RU"/>
        </w:rPr>
        <w:t>а 5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т. 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ab/>
        <w:t>в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нц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?</w:t>
      </w:r>
    </w:p>
    <w:p w:rsidR="00483EBA" w:rsidRPr="00DF29AE" w:rsidRDefault="00483EBA">
      <w:pPr>
        <w:spacing w:after="0" w:line="239" w:lineRule="auto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40" w:bottom="940" w:left="860" w:header="0" w:footer="756" w:gutter="0"/>
          <w:cols w:space="720"/>
        </w:sectPr>
      </w:pPr>
    </w:p>
    <w:p w:rsidR="00483EBA" w:rsidRPr="00DF29AE" w:rsidRDefault="00483EBA">
      <w:pPr>
        <w:tabs>
          <w:tab w:val="left" w:pos="1180"/>
        </w:tabs>
        <w:spacing w:before="48" w:after="0" w:line="325" w:lineRule="exact"/>
        <w:ind w:left="839" w:right="-85"/>
        <w:rPr>
          <w:rFonts w:ascii="Arial" w:hAnsi="Arial" w:cs="Arial"/>
          <w:sz w:val="19"/>
          <w:szCs w:val="19"/>
          <w:lang w:val="ru-RU"/>
        </w:rPr>
      </w:pPr>
      <w:r>
        <w:rPr>
          <w:noProof/>
          <w:lang w:val="ru-RU" w:eastAsia="ru-RU"/>
        </w:rPr>
        <w:pict>
          <v:group id="_x0000_s1261" style="position:absolute;left:0;text-align:left;margin-left:84.6pt;margin-top:15.15pt;width:279.75pt;height:16.6pt;z-index:-251638784;mso-position-horizontal-relative:page" coordorigin="1692,303" coordsize="5595,332">
            <v:shape id="_x0000_s1262" type="#_x0000_t75" style="position:absolute;left:1714;top:351;width:5563;height:178">
              <v:imagedata r:id="rId30" o:title=""/>
            </v:shape>
            <v:group id="_x0000_s1263" style="position:absolute;left:1714;top:313;width:5563;height:182" coordorigin="1714,313" coordsize="5563,182">
              <v:shape id="_x0000_s1264" style="position:absolute;left:1714;top:313;width:5563;height:182" coordorigin="1714,313" coordsize="5563,182" path="m7099,313r,182l7221,433r-93,l7128,375r93,l7099,313e" fillcolor="black" stroked="f">
                <v:path arrowok="t"/>
              </v:shape>
              <v:shape id="_x0000_s1265" style="position:absolute;left:1714;top:313;width:5563;height:182" coordorigin="1714,313" coordsize="5563,182" path="m7099,375r-5385,l1714,433r5385,l7099,375e" fillcolor="black" stroked="f">
                <v:path arrowok="t"/>
              </v:shape>
              <v:shape id="_x0000_s1266" style="position:absolute;left:1714;top:313;width:5563;height:182" coordorigin="1714,313" coordsize="5563,182" path="m7221,375r-93,l7128,433r93,l7277,404r-56,-29e" fillcolor="black" stroked="f">
                <v:path arrowok="t"/>
              </v:shape>
              <v:shape id="_x0000_s1267" type="#_x0000_t75" style="position:absolute;left:6005;top:452;width:58;height:182">
                <v:imagedata r:id="rId31" o:title=""/>
              </v:shape>
            </v:group>
            <v:group id="_x0000_s1268" style="position:absolute;left:6034;top:413;width:2;height:182" coordorigin="6034,413" coordsize="2,182">
              <v:shape id="_x0000_s1269" style="position:absolute;left:6034;top:413;width:2;height:182" coordorigin="6034,413" coordsize="0,182" path="m6034,413r,183e" filled="f" strokeweight="1.1006mm">
                <v:path arrowok="t"/>
              </v:shape>
              <v:shape id="_x0000_s1270" type="#_x0000_t75" style="position:absolute;left:4853;top:447;width:62;height:182">
                <v:imagedata r:id="rId32" o:title=""/>
              </v:shape>
            </v:group>
            <v:group id="_x0000_s1271" style="position:absolute;left:4886;top:413;width:2;height:178" coordorigin="4886,413" coordsize="2,178">
              <v:shape id="_x0000_s1272" style="position:absolute;left:4886;top:413;width:2;height:178" coordorigin="4886,413" coordsize="0,178" path="m4886,413r,178e" filled="f" strokeweight="1.1006mm">
                <v:path arrowok="t"/>
              </v:shape>
              <v:shape id="_x0000_s1273" type="#_x0000_t75" style="position:absolute;left:2760;top:452;width:58;height:182">
                <v:imagedata r:id="rId33" o:title=""/>
              </v:shape>
            </v:group>
            <v:group id="_x0000_s1274" style="position:absolute;left:2789;top:413;width:2;height:182" coordorigin="2789,413" coordsize="2,182">
              <v:shape id="_x0000_s1275" style="position:absolute;left:2789;top:413;width:2;height:182" coordorigin="2789,413" coordsize="0,182" path="m2789,413r,183e" filled="f" strokeweight="1.1006mm">
                <v:path arrowok="t"/>
              </v:shape>
              <v:shape id="_x0000_s1276" type="#_x0000_t75" style="position:absolute;left:3778;top:452;width:58;height:182">
                <v:imagedata r:id="rId34" o:title=""/>
              </v:shape>
            </v:group>
            <v:group id="_x0000_s1277" style="position:absolute;left:3806;top:413;width:2;height:182" coordorigin="3806,413" coordsize="2,182">
              <v:shape id="_x0000_s1278" style="position:absolute;left:3806;top:413;width:2;height:182" coordorigin="3806,413" coordsize="0,182" path="m3806,413r,183e" filled="f" strokeweight="1.1006mm">
                <v:path arrowok="t"/>
              </v:shape>
              <v:shape id="_x0000_s1279" type="#_x0000_t75" style="position:absolute;left:1694;top:437;width:62;height:182">
                <v:imagedata r:id="rId35" o:title=""/>
              </v:shape>
            </v:group>
            <v:group id="_x0000_s1280" style="position:absolute;left:1723;top:404;width:2;height:182" coordorigin="1723,404" coordsize="2,182">
              <v:shape id="_x0000_s1281" style="position:absolute;left:1723;top:404;width:2;height:182" coordorigin="1723,404" coordsize="0,182" path="m1723,404r,182e" filled="f" strokeweight="1.1006mm">
                <v:path arrowok="t"/>
              </v:shape>
              <v:shape id="_x0000_s1282" type="#_x0000_t75" style="position:absolute;left:7008;top:437;width:62;height:182">
                <v:imagedata r:id="rId36" o:title=""/>
              </v:shape>
            </v:group>
            <v:group id="_x0000_s1283" style="position:absolute;left:7037;top:404;width:2;height:182" coordorigin="7037,404" coordsize="2,182">
              <v:shape id="_x0000_s1284" style="position:absolute;left:7037;top:404;width:2;height:182" coordorigin="7037,404" coordsize="0,182" path="m7037,404r,182e" filled="f" strokeweight="1.1006mm">
                <v:path arrowok="t"/>
              </v:shape>
            </v:group>
            <w10:wrap anchorx="page"/>
          </v:group>
        </w:pict>
      </w:r>
      <w:r w:rsidRPr="00DF29AE">
        <w:rPr>
          <w:rFonts w:ascii="Arial" w:hAnsi="Arial" w:cs="Arial"/>
          <w:position w:val="-2"/>
          <w:sz w:val="19"/>
          <w:szCs w:val="19"/>
          <w:lang w:val="ru-RU"/>
        </w:rPr>
        <w:t>0</w:t>
      </w:r>
      <w:r w:rsidRPr="00DF29AE">
        <w:rPr>
          <w:rFonts w:ascii="Arial" w:hAnsi="Arial" w:cs="Arial"/>
          <w:spacing w:val="-52"/>
          <w:position w:val="-2"/>
          <w:sz w:val="19"/>
          <w:szCs w:val="19"/>
          <w:lang w:val="ru-RU"/>
        </w:rPr>
        <w:t xml:space="preserve"> </w:t>
      </w:r>
      <w:r w:rsidRPr="00DF29AE">
        <w:rPr>
          <w:rFonts w:ascii="Arial" w:hAnsi="Arial" w:cs="Arial"/>
          <w:position w:val="-2"/>
          <w:sz w:val="19"/>
          <w:szCs w:val="19"/>
          <w:lang w:val="ru-RU"/>
        </w:rPr>
        <w:tab/>
      </w:r>
      <w:r>
        <w:rPr>
          <w:rFonts w:ascii="Arial" w:hAnsi="Arial" w:cs="Arial"/>
          <w:position w:val="8"/>
          <w:sz w:val="19"/>
          <w:szCs w:val="19"/>
        </w:rPr>
        <w:t>i</w:t>
      </w:r>
      <w:r w:rsidRPr="00DF29AE">
        <w:rPr>
          <w:rFonts w:ascii="Arial" w:hAnsi="Arial" w:cs="Arial"/>
          <w:spacing w:val="-4"/>
          <w:position w:val="8"/>
          <w:sz w:val="19"/>
          <w:szCs w:val="19"/>
          <w:lang w:val="ru-RU"/>
        </w:rPr>
        <w:t xml:space="preserve"> </w:t>
      </w:r>
      <w:r w:rsidRPr="00DF29AE">
        <w:rPr>
          <w:rFonts w:ascii="Arial" w:hAnsi="Arial" w:cs="Arial"/>
          <w:position w:val="8"/>
          <w:sz w:val="19"/>
          <w:szCs w:val="19"/>
          <w:lang w:val="ru-RU"/>
        </w:rPr>
        <w:t>=</w:t>
      </w:r>
      <w:r w:rsidRPr="00DF29AE">
        <w:rPr>
          <w:rFonts w:ascii="Arial" w:hAnsi="Arial" w:cs="Arial"/>
          <w:spacing w:val="-1"/>
          <w:position w:val="8"/>
          <w:sz w:val="19"/>
          <w:szCs w:val="19"/>
          <w:lang w:val="ru-RU"/>
        </w:rPr>
        <w:t xml:space="preserve"> </w:t>
      </w:r>
      <w:r w:rsidRPr="00DF29AE">
        <w:rPr>
          <w:rFonts w:ascii="Arial" w:hAnsi="Arial" w:cs="Arial"/>
          <w:spacing w:val="-1"/>
          <w:w w:val="101"/>
          <w:position w:val="8"/>
          <w:sz w:val="19"/>
          <w:szCs w:val="19"/>
          <w:lang w:val="ru-RU"/>
        </w:rPr>
        <w:t>5</w:t>
      </w:r>
      <w:r w:rsidRPr="00DF29AE">
        <w:rPr>
          <w:rFonts w:ascii="Arial" w:hAnsi="Arial" w:cs="Arial"/>
          <w:w w:val="101"/>
          <w:position w:val="8"/>
          <w:sz w:val="19"/>
          <w:szCs w:val="19"/>
          <w:lang w:val="ru-RU"/>
        </w:rPr>
        <w:t>%</w:t>
      </w:r>
    </w:p>
    <w:p w:rsidR="00483EBA" w:rsidRPr="00DF29AE" w:rsidRDefault="00483EBA">
      <w:pPr>
        <w:spacing w:before="8" w:after="0" w:line="140" w:lineRule="exact"/>
        <w:rPr>
          <w:sz w:val="14"/>
          <w:szCs w:val="14"/>
          <w:lang w:val="ru-RU"/>
        </w:rPr>
      </w:pPr>
      <w:r w:rsidRPr="00DF29AE">
        <w:rPr>
          <w:lang w:val="ru-RU"/>
        </w:rPr>
        <w:br w:type="column"/>
      </w:r>
    </w:p>
    <w:p w:rsidR="00483EBA" w:rsidRDefault="00483EBA">
      <w:pPr>
        <w:tabs>
          <w:tab w:val="left" w:pos="1020"/>
          <w:tab w:val="left" w:pos="2080"/>
          <w:tab w:val="left" w:pos="3240"/>
          <w:tab w:val="left" w:pos="4240"/>
        </w:tabs>
        <w:spacing w:after="0" w:line="225" w:lineRule="exact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-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position w:val="-1"/>
          <w:sz w:val="19"/>
          <w:szCs w:val="19"/>
        </w:rPr>
        <w:t>2</w:t>
      </w:r>
      <w:r>
        <w:rPr>
          <w:rFonts w:ascii="Arial" w:hAnsi="Arial" w:cs="Arial"/>
          <w:spacing w:val="-5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ab/>
      </w:r>
      <w:r>
        <w:rPr>
          <w:rFonts w:ascii="Arial" w:hAnsi="Arial" w:cs="Arial"/>
          <w:position w:val="1"/>
          <w:sz w:val="19"/>
          <w:szCs w:val="19"/>
        </w:rPr>
        <w:t>3</w:t>
      </w:r>
      <w:r>
        <w:rPr>
          <w:rFonts w:ascii="Arial" w:hAnsi="Arial" w:cs="Arial"/>
          <w:spacing w:val="-52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pacing w:val="-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w w:val="101"/>
          <w:sz w:val="19"/>
          <w:szCs w:val="19"/>
        </w:rPr>
        <w:t>5</w:t>
      </w:r>
    </w:p>
    <w:p w:rsidR="00483EBA" w:rsidRDefault="00483EBA">
      <w:pPr>
        <w:spacing w:after="0" w:line="225" w:lineRule="exact"/>
        <w:rPr>
          <w:rFonts w:ascii="Arial" w:hAnsi="Arial" w:cs="Arial"/>
          <w:sz w:val="19"/>
          <w:szCs w:val="19"/>
        </w:rPr>
        <w:sectPr w:rsidR="00483EBA">
          <w:type w:val="continuous"/>
          <w:pgSz w:w="8400" w:h="11900"/>
          <w:pgMar w:top="940" w:right="840" w:bottom="280" w:left="860" w:header="720" w:footer="720" w:gutter="0"/>
          <w:cols w:num="2" w:space="720" w:equalWidth="0">
            <w:col w:w="1721" w:space="155"/>
            <w:col w:w="4824"/>
          </w:cols>
        </w:sectPr>
      </w:pPr>
    </w:p>
    <w:p w:rsidR="00483EBA" w:rsidRDefault="00483EBA">
      <w:pPr>
        <w:spacing w:before="1" w:after="0" w:line="280" w:lineRule="exact"/>
        <w:rPr>
          <w:sz w:val="28"/>
          <w:szCs w:val="28"/>
        </w:rPr>
      </w:pPr>
    </w:p>
    <w:p w:rsidR="00483EBA" w:rsidRDefault="00483EBA">
      <w:pPr>
        <w:tabs>
          <w:tab w:val="left" w:pos="1620"/>
          <w:tab w:val="left" w:pos="2640"/>
          <w:tab w:val="left" w:pos="3720"/>
          <w:tab w:val="left" w:pos="4880"/>
          <w:tab w:val="left" w:pos="5880"/>
        </w:tabs>
        <w:spacing w:before="36" w:after="0" w:line="235" w:lineRule="exact"/>
        <w:ind w:left="62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2"/>
          <w:position w:val="1"/>
          <w:sz w:val="19"/>
          <w:szCs w:val="19"/>
        </w:rPr>
        <w:t>=</w:t>
      </w:r>
      <w:r>
        <w:rPr>
          <w:rFonts w:ascii="Arial" w:hAnsi="Arial" w:cs="Arial"/>
          <w:spacing w:val="-1"/>
          <w:position w:val="1"/>
          <w:sz w:val="19"/>
          <w:szCs w:val="19"/>
        </w:rPr>
        <w:t>100</w:t>
      </w:r>
      <w:r>
        <w:rPr>
          <w:rFonts w:ascii="Arial" w:hAnsi="Arial" w:cs="Arial"/>
          <w:position w:val="1"/>
          <w:sz w:val="19"/>
          <w:szCs w:val="19"/>
        </w:rPr>
        <w:t>0</w:t>
      </w:r>
      <w:r>
        <w:rPr>
          <w:rFonts w:ascii="Arial" w:hAnsi="Arial" w:cs="Arial"/>
          <w:spacing w:val="-47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Arial" w:hAnsi="Arial" w:cs="Arial"/>
          <w:spacing w:val="-1"/>
          <w:sz w:val="19"/>
          <w:szCs w:val="19"/>
        </w:rPr>
        <w:t>1050,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-1"/>
          <w:sz w:val="19"/>
          <w:szCs w:val="19"/>
        </w:rPr>
        <w:t>1102,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-1"/>
          <w:position w:val="1"/>
          <w:sz w:val="19"/>
          <w:szCs w:val="19"/>
        </w:rPr>
        <w:t>1157,</w:t>
      </w:r>
      <w:r>
        <w:rPr>
          <w:rFonts w:ascii="Arial" w:hAnsi="Arial" w:cs="Arial"/>
          <w:position w:val="1"/>
          <w:sz w:val="19"/>
          <w:szCs w:val="19"/>
        </w:rPr>
        <w:t>6</w:t>
      </w:r>
      <w:r>
        <w:rPr>
          <w:rFonts w:ascii="Arial" w:hAnsi="Arial" w:cs="Arial"/>
          <w:spacing w:val="-47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Arial" w:hAnsi="Arial" w:cs="Arial"/>
          <w:spacing w:val="-1"/>
          <w:position w:val="-1"/>
          <w:sz w:val="19"/>
          <w:szCs w:val="19"/>
        </w:rPr>
        <w:t>1215,</w:t>
      </w:r>
      <w:r>
        <w:rPr>
          <w:rFonts w:ascii="Arial" w:hAnsi="Arial" w:cs="Arial"/>
          <w:position w:val="-1"/>
          <w:sz w:val="19"/>
          <w:szCs w:val="19"/>
        </w:rPr>
        <w:t>5</w:t>
      </w:r>
      <w:r>
        <w:rPr>
          <w:rFonts w:ascii="Arial" w:hAnsi="Arial" w:cs="Arial"/>
          <w:spacing w:val="-4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ab/>
      </w:r>
      <w:r>
        <w:rPr>
          <w:rFonts w:ascii="Arial" w:hAnsi="Arial" w:cs="Arial"/>
          <w:spacing w:val="-1"/>
          <w:w w:val="101"/>
          <w:sz w:val="19"/>
          <w:szCs w:val="19"/>
        </w:rPr>
        <w:t>1276,</w:t>
      </w:r>
      <w:r>
        <w:rPr>
          <w:rFonts w:ascii="Arial" w:hAnsi="Arial" w:cs="Arial"/>
          <w:w w:val="101"/>
          <w:sz w:val="19"/>
          <w:szCs w:val="19"/>
        </w:rPr>
        <w:t>3</w:t>
      </w:r>
    </w:p>
    <w:p w:rsidR="00483EBA" w:rsidRDefault="00483EBA">
      <w:pPr>
        <w:spacing w:before="1" w:after="0" w:line="160" w:lineRule="exact"/>
        <w:rPr>
          <w:sz w:val="16"/>
          <w:szCs w:val="16"/>
        </w:rPr>
      </w:pPr>
    </w:p>
    <w:p w:rsidR="00483EBA" w:rsidRDefault="00483EBA">
      <w:pPr>
        <w:spacing w:before="45" w:after="0" w:line="240" w:lineRule="auto"/>
        <w:ind w:left="186" w:right="-2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/>
        </w:rPr>
        <w:pict>
          <v:group id="_x0000_s1285" style="position:absolute;left:0;text-align:left;margin-left:126.95pt;margin-top:-4.15pt;width:227.3pt;height:80.4pt;z-index:-251637760;mso-position-horizontal-relative:page" coordorigin="2539,-83" coordsize="4546,1608">
            <v:shape id="_x0000_s1286" type="#_x0000_t75" style="position:absolute;left:2549;top:-25;width:274;height:341">
              <v:imagedata r:id="rId37" o:title=""/>
            </v:shape>
            <v:group id="_x0000_s1287" style="position:absolute;left:2549;top:-63;width:274;height:346" coordorigin="2549,-63" coordsize="274,346">
              <v:shape id="_x0000_s1288" style="position:absolute;left:2549;top:-63;width:274;height:346" coordorigin="2549,-63" coordsize="274,346" path="m2731,100r-182,91l2731,282r,-62l2698,220r,-58l2731,162r,-62e" fillcolor="black" stroked="f">
                <v:path arrowok="t"/>
              </v:shape>
              <v:shape id="_x0000_s1289" style="position:absolute;left:2549;top:-63;width:274;height:346" coordorigin="2549,-63" coordsize="274,346" path="m2731,162r-33,l2698,220r33,l2731,162e" fillcolor="black" stroked="f">
                <v:path arrowok="t"/>
              </v:shape>
              <v:shape id="_x0000_s1290" style="position:absolute;left:2549;top:-63;width:274;height:346" coordorigin="2549,-63" coordsize="274,346" path="m2760,162r-29,l2731,220r91,l2822,191r-62,l2760,162e" fillcolor="black" stroked="f">
                <v:path arrowok="t"/>
              </v:shape>
              <v:shape id="_x0000_s1291" style="position:absolute;left:2549;top:-63;width:274;height:346" coordorigin="2549,-63" coordsize="274,346" path="m2822,-63r-62,l2760,191r29,-29l2822,162r,-225e" fillcolor="black" stroked="f">
                <v:path arrowok="t"/>
              </v:shape>
              <v:shape id="_x0000_s1292" style="position:absolute;left:2549;top:-63;width:274;height:346" coordorigin="2549,-63" coordsize="274,346" path="m2822,162r-33,l2760,191r62,l2822,162e" fillcolor="black" stroked="f">
                <v:path arrowok="t"/>
              </v:shape>
              <v:shape id="_x0000_s1293" type="#_x0000_t75" style="position:absolute;left:2549;top:-25;width:1296;height:744">
                <v:imagedata r:id="rId38" o:title=""/>
              </v:shape>
            </v:group>
            <v:group id="_x0000_s1294" style="position:absolute;left:2549;top:-59;width:1296;height:744" coordorigin="2549,-59" coordsize="1296,744">
              <v:shape id="_x0000_s1295" style="position:absolute;left:2549;top:-59;width:1296;height:744" coordorigin="2549,-59" coordsize="1296,744" path="m2731,503r-182,91l2731,685r,-62l2702,623r,-58l2731,565r,-62e" fillcolor="black" stroked="f">
                <v:path arrowok="t"/>
              </v:shape>
              <v:shape id="_x0000_s1296" style="position:absolute;left:2549;top:-59;width:1296;height:744" coordorigin="2549,-59" coordsize="1296,744" path="m2731,565r-29,l2702,623r29,l2731,565e" fillcolor="black" stroked="f">
                <v:path arrowok="t"/>
              </v:shape>
              <v:shape id="_x0000_s1297" style="position:absolute;left:2549;top:-59;width:1296;height:744" coordorigin="2549,-59" coordsize="1296,744" path="m3782,565r-1051,l2731,623r1114,l3845,594r-63,l3782,565e" fillcolor="black" stroked="f">
                <v:path arrowok="t"/>
              </v:shape>
              <v:shape id="_x0000_s1298" style="position:absolute;left:2549;top:-59;width:1296;height:744" coordorigin="2549,-59" coordsize="1296,744" path="m3845,-59r-63,l3782,594r29,-29l3845,565r,-624e" fillcolor="black" stroked="f">
                <v:path arrowok="t"/>
              </v:shape>
              <v:shape id="_x0000_s1299" style="position:absolute;left:2549;top:-59;width:1296;height:744" coordorigin="2549,-59" coordsize="1296,744" path="m3845,565r-34,l3782,594r63,l3845,565e" fillcolor="black" stroked="f">
                <v:path arrowok="t"/>
              </v:shape>
              <v:shape id="_x0000_s1300" type="#_x0000_t75" style="position:absolute;left:2549;top:-35;width:2371;height:1042">
                <v:imagedata r:id="rId39" o:title=""/>
              </v:shape>
            </v:group>
            <v:group id="_x0000_s1301" style="position:absolute;left:2549;top:-73;width:2371;height:1046" coordorigin="2549,-73" coordsize="2371,1046">
              <v:shape id="_x0000_s1302" style="position:absolute;left:2549;top:-73;width:2371;height:1046" coordorigin="2549,-73" coordsize="2371,1046" path="m2731,791r-182,91l2731,973r,-62l2698,911r,-58l2731,853r,-62e" fillcolor="black" stroked="f">
                <v:path arrowok="t"/>
              </v:shape>
              <v:shape id="_x0000_s1303" style="position:absolute;left:2549;top:-73;width:2371;height:1046" coordorigin="2549,-73" coordsize="2371,1046" path="m2731,853r-33,l2698,911r33,l2731,853e" fillcolor="black" stroked="f">
                <v:path arrowok="t"/>
              </v:shape>
              <v:shape id="_x0000_s1304" style="position:absolute;left:2549;top:-73;width:2371;height:1046" coordorigin="2549,-73" coordsize="2371,1046" path="m4858,853r-2127,l2731,911r2189,l4920,882r-62,l4858,853e" fillcolor="black" stroked="f">
                <v:path arrowok="t"/>
              </v:shape>
              <v:shape id="_x0000_s1305" style="position:absolute;left:2549;top:-73;width:2371;height:1046" coordorigin="2549,-73" coordsize="2371,1046" path="m4920,-73r-62,l4858,882r33,-29l4920,853r,-926e" fillcolor="black" stroked="f">
                <v:path arrowok="t"/>
              </v:shape>
              <v:shape id="_x0000_s1306" style="position:absolute;left:2549;top:-73;width:2371;height:1046" coordorigin="2549,-73" coordsize="2371,1046" path="m4920,853r-29,l4858,882r62,l4920,853e" fillcolor="black" stroked="f">
                <v:path arrowok="t"/>
              </v:shape>
              <v:shape id="_x0000_s1307" type="#_x0000_t75" style="position:absolute;left:2549;top:-15;width:3518;height:1286">
                <v:imagedata r:id="rId40" o:title=""/>
              </v:shape>
            </v:group>
            <v:group id="_x0000_s1308" style="position:absolute;left:2549;top:-49;width:3518;height:1286" coordorigin="2549,-49" coordsize="3518,1286">
              <v:shape id="_x0000_s1309" style="position:absolute;left:2549;top:-49;width:3518;height:1286" coordorigin="2549,-49" coordsize="3518,1286" path="m2731,1055r-182,91l2731,1237r,-62l2698,1175r,-58l2731,1117r,-62e" fillcolor="black" stroked="f">
                <v:path arrowok="t"/>
              </v:shape>
              <v:shape id="_x0000_s1310" style="position:absolute;left:2549;top:-49;width:3518;height:1286" coordorigin="2549,-49" coordsize="3518,1286" path="m2731,1117r-33,l2698,1175r33,l2731,1117e" fillcolor="black" stroked="f">
                <v:path arrowok="t"/>
              </v:shape>
              <v:shape id="_x0000_s1311" style="position:absolute;left:2549;top:-49;width:3518;height:1286" coordorigin="2549,-49" coordsize="3518,1286" path="m6010,1117r-3279,l2731,1175r3336,l6067,1146r-57,l6010,1117e" fillcolor="black" stroked="f">
                <v:path arrowok="t"/>
              </v:shape>
              <v:shape id="_x0000_s1312" style="position:absolute;left:2549;top:-49;width:3518;height:1286" coordorigin="2549,-49" coordsize="3518,1286" path="m6067,-49r-57,l6010,1146r28,-29l6067,1117r,-1166e" fillcolor="black" stroked="f">
                <v:path arrowok="t"/>
              </v:shape>
              <v:shape id="_x0000_s1313" style="position:absolute;left:2549;top:-49;width:3518;height:1286" coordorigin="2549,-49" coordsize="3518,1286" path="m6067,1117r-29,l6010,1146r57,l6067,1117e" fillcolor="black" stroked="f">
                <v:path arrowok="t"/>
              </v:shape>
              <v:shape id="_x0000_s1314" type="#_x0000_t75" style="position:absolute;left:2549;top:-25;width:4526;height:1550">
                <v:imagedata r:id="rId41" o:title=""/>
              </v:shape>
            </v:group>
            <v:group id="_x0000_s1315" style="position:absolute;left:2549;top:-59;width:4526;height:1546" coordorigin="2549,-59" coordsize="4526,1546">
              <v:shape id="_x0000_s1316" style="position:absolute;left:2549;top:-59;width:4526;height:1546" coordorigin="2549,-59" coordsize="4526,1546" path="m2731,1309r-182,87l2731,1487r,-58l2698,1429r,-62l2731,1367r,-58e" fillcolor="black" stroked="f">
                <v:path arrowok="t"/>
              </v:shape>
              <v:shape id="_x0000_s1317" style="position:absolute;left:2549;top:-59;width:4526;height:1546" coordorigin="2549,-59" coordsize="4526,1546" path="m2731,1367r-33,l2698,1429r33,l2731,1367e" fillcolor="black" stroked="f">
                <v:path arrowok="t"/>
              </v:shape>
              <v:shape id="_x0000_s1318" style="position:absolute;left:2549;top:-59;width:4526;height:1546" coordorigin="2549,-59" coordsize="4526,1546" path="m7013,1367r-4282,l2731,1429r4344,l7075,1396r-62,l7013,1367e" fillcolor="black" stroked="f">
                <v:path arrowok="t"/>
              </v:shape>
              <v:shape id="_x0000_s1319" style="position:absolute;left:2549;top:-59;width:4526;height:1546" coordorigin="2549,-59" coordsize="4526,1546" path="m7075,-59r-62,l7013,1396r29,-29l7075,1367r,-1426e" fillcolor="black" stroked="f">
                <v:path arrowok="t"/>
              </v:shape>
              <v:shape id="_x0000_s1320" style="position:absolute;left:2549;top:-59;width:4526;height:1546" coordorigin="2549,-59" coordsize="4526,1546" path="m7075,1367r-33,l7013,1396r62,l7075,1367e" fillcolor="black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spacing w:val="-2"/>
          <w:w w:val="105"/>
          <w:position w:val="2"/>
          <w:sz w:val="16"/>
          <w:szCs w:val="16"/>
        </w:rPr>
        <w:t>FV</w:t>
      </w:r>
      <w:r>
        <w:rPr>
          <w:rFonts w:ascii="Arial" w:hAnsi="Arial" w:cs="Arial"/>
          <w:b/>
          <w:bCs/>
          <w:spacing w:val="6"/>
          <w:sz w:val="11"/>
          <w:szCs w:val="11"/>
        </w:rPr>
        <w:t>1</w:t>
      </w:r>
      <w:r>
        <w:rPr>
          <w:rFonts w:ascii="Arial" w:hAnsi="Arial" w:cs="Arial"/>
          <w:b/>
          <w:bCs/>
          <w:spacing w:val="-2"/>
          <w:w w:val="105"/>
          <w:position w:val="2"/>
          <w:sz w:val="16"/>
          <w:szCs w:val="16"/>
        </w:rPr>
        <w:t>=</w:t>
      </w:r>
      <w:r>
        <w:rPr>
          <w:rFonts w:ascii="Arial" w:hAnsi="Arial" w:cs="Arial"/>
          <w:b/>
          <w:bCs/>
          <w:spacing w:val="3"/>
          <w:w w:val="105"/>
          <w:position w:val="2"/>
          <w:sz w:val="16"/>
          <w:szCs w:val="16"/>
        </w:rPr>
        <w:t>10</w:t>
      </w:r>
      <w:r>
        <w:rPr>
          <w:rFonts w:ascii="Arial" w:hAnsi="Arial" w:cs="Arial"/>
          <w:b/>
          <w:bCs/>
          <w:spacing w:val="-2"/>
          <w:w w:val="105"/>
          <w:position w:val="2"/>
          <w:sz w:val="16"/>
          <w:szCs w:val="16"/>
        </w:rPr>
        <w:t>00</w:t>
      </w:r>
      <w:r>
        <w:rPr>
          <w:rFonts w:ascii="Arial" w:hAnsi="Arial" w:cs="Arial"/>
          <w:b/>
          <w:bCs/>
          <w:color w:val="FF0000"/>
          <w:spacing w:val="2"/>
          <w:w w:val="105"/>
          <w:position w:val="2"/>
          <w:sz w:val="16"/>
          <w:szCs w:val="16"/>
        </w:rPr>
        <w:t>*</w:t>
      </w:r>
      <w:r>
        <w:rPr>
          <w:rFonts w:ascii="Arial" w:hAnsi="Arial" w:cs="Arial"/>
          <w:b/>
          <w:bCs/>
          <w:color w:val="000000"/>
          <w:spacing w:val="6"/>
          <w:w w:val="105"/>
          <w:position w:val="2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pacing w:val="-2"/>
          <w:w w:val="105"/>
          <w:position w:val="2"/>
          <w:sz w:val="16"/>
          <w:szCs w:val="16"/>
        </w:rPr>
        <w:t>1</w:t>
      </w:r>
      <w:r>
        <w:rPr>
          <w:rFonts w:ascii="Arial" w:hAnsi="Arial" w:cs="Arial"/>
          <w:b/>
          <w:bCs/>
          <w:color w:val="000000"/>
          <w:spacing w:val="3"/>
          <w:w w:val="105"/>
          <w:position w:val="2"/>
          <w:sz w:val="16"/>
          <w:szCs w:val="16"/>
        </w:rPr>
        <w:t>+5</w:t>
      </w:r>
      <w:r>
        <w:rPr>
          <w:rFonts w:ascii="Arial" w:hAnsi="Arial" w:cs="Arial"/>
          <w:b/>
          <w:bCs/>
          <w:color w:val="000000"/>
          <w:spacing w:val="-1"/>
          <w:w w:val="105"/>
          <w:position w:val="2"/>
          <w:sz w:val="16"/>
          <w:szCs w:val="16"/>
        </w:rPr>
        <w:t>%</w:t>
      </w:r>
      <w:r>
        <w:rPr>
          <w:rFonts w:ascii="Arial" w:hAnsi="Arial" w:cs="Arial"/>
          <w:b/>
          <w:bCs/>
          <w:color w:val="000000"/>
          <w:w w:val="105"/>
          <w:position w:val="2"/>
          <w:sz w:val="16"/>
          <w:szCs w:val="16"/>
        </w:rPr>
        <w:t>)</w:t>
      </w:r>
    </w:p>
    <w:p w:rsidR="00483EBA" w:rsidRDefault="00483EBA">
      <w:pPr>
        <w:spacing w:after="0" w:line="125" w:lineRule="exact"/>
        <w:ind w:left="186" w:right="-2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color w:val="FF0000"/>
          <w:sz w:val="11"/>
          <w:szCs w:val="11"/>
        </w:rPr>
        <w:t>1</w:t>
      </w:r>
    </w:p>
    <w:p w:rsidR="00483EBA" w:rsidRDefault="00483EBA">
      <w:pPr>
        <w:spacing w:before="80" w:after="0" w:line="240" w:lineRule="auto"/>
        <w:ind w:left="18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2"/>
          <w:position w:val="2"/>
          <w:sz w:val="17"/>
          <w:szCs w:val="17"/>
        </w:rPr>
        <w:t>FV</w:t>
      </w:r>
      <w:r>
        <w:rPr>
          <w:rFonts w:ascii="Arial" w:hAnsi="Arial" w:cs="Arial"/>
          <w:b/>
          <w:bCs/>
          <w:spacing w:val="6"/>
          <w:sz w:val="11"/>
          <w:szCs w:val="11"/>
        </w:rPr>
        <w:t>2</w:t>
      </w:r>
      <w:r>
        <w:rPr>
          <w:rFonts w:ascii="Arial" w:hAnsi="Arial" w:cs="Arial"/>
          <w:b/>
          <w:bCs/>
          <w:spacing w:val="-2"/>
          <w:position w:val="2"/>
          <w:sz w:val="17"/>
          <w:szCs w:val="17"/>
        </w:rPr>
        <w:t>=</w:t>
      </w:r>
      <w:r>
        <w:rPr>
          <w:rFonts w:ascii="Arial" w:hAnsi="Arial" w:cs="Arial"/>
          <w:b/>
          <w:bCs/>
          <w:spacing w:val="3"/>
          <w:position w:val="2"/>
          <w:sz w:val="17"/>
          <w:szCs w:val="17"/>
        </w:rPr>
        <w:t>10</w:t>
      </w:r>
      <w:r>
        <w:rPr>
          <w:rFonts w:ascii="Arial" w:hAnsi="Arial" w:cs="Arial"/>
          <w:b/>
          <w:bCs/>
          <w:spacing w:val="-2"/>
          <w:position w:val="2"/>
          <w:sz w:val="17"/>
          <w:szCs w:val="17"/>
        </w:rPr>
        <w:t>00</w:t>
      </w:r>
      <w:r>
        <w:rPr>
          <w:rFonts w:ascii="Arial" w:hAnsi="Arial" w:cs="Arial"/>
          <w:b/>
          <w:bCs/>
          <w:color w:val="FF0000"/>
          <w:spacing w:val="2"/>
          <w:position w:val="2"/>
          <w:sz w:val="17"/>
          <w:szCs w:val="17"/>
        </w:rPr>
        <w:t>*</w:t>
      </w:r>
      <w:r>
        <w:rPr>
          <w:rFonts w:ascii="Arial" w:hAnsi="Arial" w:cs="Arial"/>
          <w:b/>
          <w:bCs/>
          <w:color w:val="000000"/>
          <w:spacing w:val="6"/>
          <w:position w:val="2"/>
          <w:sz w:val="17"/>
          <w:szCs w:val="17"/>
        </w:rPr>
        <w:t>(</w:t>
      </w:r>
      <w:r>
        <w:rPr>
          <w:rFonts w:ascii="Arial" w:hAnsi="Arial" w:cs="Arial"/>
          <w:b/>
          <w:bCs/>
          <w:color w:val="000000"/>
          <w:spacing w:val="-2"/>
          <w:position w:val="2"/>
          <w:sz w:val="17"/>
          <w:szCs w:val="17"/>
        </w:rPr>
        <w:t>1</w:t>
      </w:r>
      <w:r>
        <w:rPr>
          <w:rFonts w:ascii="Arial" w:hAnsi="Arial" w:cs="Arial"/>
          <w:b/>
          <w:bCs/>
          <w:color w:val="000000"/>
          <w:spacing w:val="3"/>
          <w:position w:val="2"/>
          <w:sz w:val="17"/>
          <w:szCs w:val="17"/>
        </w:rPr>
        <w:t>+5</w:t>
      </w:r>
      <w:r>
        <w:rPr>
          <w:rFonts w:ascii="Arial" w:hAnsi="Arial" w:cs="Arial"/>
          <w:b/>
          <w:bCs/>
          <w:color w:val="000000"/>
          <w:spacing w:val="-1"/>
          <w:position w:val="2"/>
          <w:sz w:val="17"/>
          <w:szCs w:val="17"/>
        </w:rPr>
        <w:t>%</w:t>
      </w:r>
      <w:r>
        <w:rPr>
          <w:rFonts w:ascii="Arial" w:hAnsi="Arial" w:cs="Arial"/>
          <w:b/>
          <w:bCs/>
          <w:color w:val="000000"/>
          <w:position w:val="2"/>
          <w:sz w:val="17"/>
          <w:szCs w:val="17"/>
        </w:rPr>
        <w:t>)</w:t>
      </w:r>
    </w:p>
    <w:p w:rsidR="00483EBA" w:rsidRDefault="00483EBA">
      <w:pPr>
        <w:spacing w:after="0" w:line="115" w:lineRule="exact"/>
        <w:ind w:left="186" w:right="-2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color w:val="FF0000"/>
          <w:position w:val="-1"/>
          <w:sz w:val="11"/>
          <w:szCs w:val="11"/>
        </w:rPr>
        <w:t>2</w:t>
      </w:r>
    </w:p>
    <w:p w:rsidR="00483EBA" w:rsidRDefault="00483EBA">
      <w:pPr>
        <w:spacing w:after="0" w:line="173" w:lineRule="exact"/>
        <w:ind w:left="186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2"/>
          <w:w w:val="105"/>
          <w:position w:val="1"/>
          <w:sz w:val="16"/>
          <w:szCs w:val="16"/>
        </w:rPr>
        <w:t>FV</w:t>
      </w:r>
      <w:r>
        <w:rPr>
          <w:rFonts w:ascii="Arial" w:hAnsi="Arial" w:cs="Arial"/>
          <w:b/>
          <w:bCs/>
          <w:spacing w:val="6"/>
          <w:position w:val="-1"/>
          <w:sz w:val="11"/>
          <w:szCs w:val="11"/>
        </w:rPr>
        <w:t>3</w:t>
      </w:r>
      <w:r>
        <w:rPr>
          <w:rFonts w:ascii="Arial" w:hAnsi="Arial" w:cs="Arial"/>
          <w:b/>
          <w:bCs/>
          <w:spacing w:val="-2"/>
          <w:w w:val="105"/>
          <w:position w:val="1"/>
          <w:sz w:val="16"/>
          <w:szCs w:val="16"/>
        </w:rPr>
        <w:t>=</w:t>
      </w:r>
      <w:r>
        <w:rPr>
          <w:rFonts w:ascii="Arial" w:hAnsi="Arial" w:cs="Arial"/>
          <w:b/>
          <w:bCs/>
          <w:spacing w:val="3"/>
          <w:w w:val="105"/>
          <w:position w:val="1"/>
          <w:sz w:val="16"/>
          <w:szCs w:val="16"/>
        </w:rPr>
        <w:t>10</w:t>
      </w:r>
      <w:r>
        <w:rPr>
          <w:rFonts w:ascii="Arial" w:hAnsi="Arial" w:cs="Arial"/>
          <w:b/>
          <w:bCs/>
          <w:spacing w:val="-2"/>
          <w:w w:val="105"/>
          <w:position w:val="1"/>
          <w:sz w:val="16"/>
          <w:szCs w:val="16"/>
        </w:rPr>
        <w:t>00</w:t>
      </w:r>
      <w:r>
        <w:rPr>
          <w:rFonts w:ascii="Arial" w:hAnsi="Arial" w:cs="Arial"/>
          <w:b/>
          <w:bCs/>
          <w:color w:val="FF0000"/>
          <w:spacing w:val="2"/>
          <w:w w:val="105"/>
          <w:position w:val="1"/>
          <w:sz w:val="16"/>
          <w:szCs w:val="16"/>
        </w:rPr>
        <w:t>*</w:t>
      </w:r>
      <w:r>
        <w:rPr>
          <w:rFonts w:ascii="Arial" w:hAnsi="Arial" w:cs="Arial"/>
          <w:b/>
          <w:bCs/>
          <w:color w:val="000000"/>
          <w:spacing w:val="6"/>
          <w:w w:val="105"/>
          <w:position w:val="1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pacing w:val="-2"/>
          <w:w w:val="105"/>
          <w:position w:val="1"/>
          <w:sz w:val="16"/>
          <w:szCs w:val="16"/>
        </w:rPr>
        <w:t>1</w:t>
      </w:r>
      <w:r>
        <w:rPr>
          <w:rFonts w:ascii="Arial" w:hAnsi="Arial" w:cs="Arial"/>
          <w:b/>
          <w:bCs/>
          <w:color w:val="000000"/>
          <w:spacing w:val="3"/>
          <w:w w:val="105"/>
          <w:position w:val="1"/>
          <w:sz w:val="16"/>
          <w:szCs w:val="16"/>
        </w:rPr>
        <w:t>+5</w:t>
      </w:r>
      <w:r>
        <w:rPr>
          <w:rFonts w:ascii="Arial" w:hAnsi="Arial" w:cs="Arial"/>
          <w:b/>
          <w:bCs/>
          <w:color w:val="000000"/>
          <w:spacing w:val="-1"/>
          <w:w w:val="105"/>
          <w:position w:val="1"/>
          <w:sz w:val="16"/>
          <w:szCs w:val="16"/>
        </w:rPr>
        <w:t>%</w:t>
      </w:r>
      <w:r>
        <w:rPr>
          <w:rFonts w:ascii="Arial" w:hAnsi="Arial" w:cs="Arial"/>
          <w:b/>
          <w:bCs/>
          <w:color w:val="000000"/>
          <w:w w:val="105"/>
          <w:position w:val="1"/>
          <w:sz w:val="16"/>
          <w:szCs w:val="16"/>
        </w:rPr>
        <w:t>)</w:t>
      </w:r>
    </w:p>
    <w:p w:rsidR="00483EBA" w:rsidRDefault="00483EBA">
      <w:pPr>
        <w:spacing w:after="0" w:line="100" w:lineRule="exact"/>
        <w:ind w:left="186" w:right="-2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color w:val="FF0000"/>
          <w:position w:val="-2"/>
          <w:sz w:val="11"/>
          <w:szCs w:val="11"/>
        </w:rPr>
        <w:t>3</w:t>
      </w:r>
    </w:p>
    <w:p w:rsidR="00483EBA" w:rsidRDefault="00483EBA">
      <w:pPr>
        <w:spacing w:after="0" w:line="159" w:lineRule="exact"/>
        <w:ind w:left="18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2"/>
          <w:position w:val="1"/>
          <w:sz w:val="17"/>
          <w:szCs w:val="17"/>
        </w:rPr>
        <w:t>FV</w:t>
      </w:r>
      <w:r>
        <w:rPr>
          <w:rFonts w:ascii="Arial" w:hAnsi="Arial" w:cs="Arial"/>
          <w:b/>
          <w:bCs/>
          <w:spacing w:val="6"/>
          <w:position w:val="-1"/>
          <w:sz w:val="11"/>
          <w:szCs w:val="11"/>
        </w:rPr>
        <w:t>4</w:t>
      </w:r>
      <w:r>
        <w:rPr>
          <w:rFonts w:ascii="Arial" w:hAnsi="Arial" w:cs="Arial"/>
          <w:b/>
          <w:bCs/>
          <w:spacing w:val="-2"/>
          <w:position w:val="1"/>
          <w:sz w:val="17"/>
          <w:szCs w:val="17"/>
        </w:rPr>
        <w:t>=</w:t>
      </w:r>
      <w:r>
        <w:rPr>
          <w:rFonts w:ascii="Arial" w:hAnsi="Arial" w:cs="Arial"/>
          <w:b/>
          <w:bCs/>
          <w:spacing w:val="3"/>
          <w:position w:val="1"/>
          <w:sz w:val="17"/>
          <w:szCs w:val="17"/>
        </w:rPr>
        <w:t>10</w:t>
      </w:r>
      <w:r>
        <w:rPr>
          <w:rFonts w:ascii="Arial" w:hAnsi="Arial" w:cs="Arial"/>
          <w:b/>
          <w:bCs/>
          <w:spacing w:val="-2"/>
          <w:position w:val="1"/>
          <w:sz w:val="17"/>
          <w:szCs w:val="17"/>
        </w:rPr>
        <w:t>00</w:t>
      </w:r>
      <w:r>
        <w:rPr>
          <w:rFonts w:ascii="Arial" w:hAnsi="Arial" w:cs="Arial"/>
          <w:b/>
          <w:bCs/>
          <w:color w:val="FF0000"/>
          <w:spacing w:val="2"/>
          <w:position w:val="1"/>
          <w:sz w:val="17"/>
          <w:szCs w:val="17"/>
        </w:rPr>
        <w:t>*</w:t>
      </w:r>
      <w:r>
        <w:rPr>
          <w:rFonts w:ascii="Arial" w:hAnsi="Arial" w:cs="Arial"/>
          <w:b/>
          <w:bCs/>
          <w:color w:val="000000"/>
          <w:spacing w:val="6"/>
          <w:position w:val="1"/>
          <w:sz w:val="17"/>
          <w:szCs w:val="17"/>
        </w:rPr>
        <w:t>(</w:t>
      </w:r>
      <w:r>
        <w:rPr>
          <w:rFonts w:ascii="Arial" w:hAnsi="Arial" w:cs="Arial"/>
          <w:b/>
          <w:bCs/>
          <w:color w:val="000000"/>
          <w:spacing w:val="-2"/>
          <w:position w:val="1"/>
          <w:sz w:val="17"/>
          <w:szCs w:val="17"/>
        </w:rPr>
        <w:t>1</w:t>
      </w:r>
      <w:r>
        <w:rPr>
          <w:rFonts w:ascii="Arial" w:hAnsi="Arial" w:cs="Arial"/>
          <w:b/>
          <w:bCs/>
          <w:color w:val="000000"/>
          <w:spacing w:val="3"/>
          <w:position w:val="1"/>
          <w:sz w:val="17"/>
          <w:szCs w:val="17"/>
        </w:rPr>
        <w:t>+5</w:t>
      </w:r>
      <w:r>
        <w:rPr>
          <w:rFonts w:ascii="Arial" w:hAnsi="Arial" w:cs="Arial"/>
          <w:b/>
          <w:bCs/>
          <w:color w:val="000000"/>
          <w:spacing w:val="-1"/>
          <w:position w:val="1"/>
          <w:sz w:val="17"/>
          <w:szCs w:val="17"/>
        </w:rPr>
        <w:t>%</w:t>
      </w:r>
      <w:r>
        <w:rPr>
          <w:rFonts w:ascii="Arial" w:hAnsi="Arial" w:cs="Arial"/>
          <w:b/>
          <w:bCs/>
          <w:color w:val="000000"/>
          <w:position w:val="1"/>
          <w:sz w:val="17"/>
          <w:szCs w:val="17"/>
        </w:rPr>
        <w:t>)</w:t>
      </w:r>
    </w:p>
    <w:p w:rsidR="00483EBA" w:rsidRDefault="00483EBA">
      <w:pPr>
        <w:spacing w:after="0" w:line="100" w:lineRule="exact"/>
        <w:ind w:left="186" w:right="-2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color w:val="FF0000"/>
          <w:position w:val="-2"/>
          <w:sz w:val="11"/>
          <w:szCs w:val="11"/>
        </w:rPr>
        <w:t>4</w:t>
      </w:r>
    </w:p>
    <w:p w:rsidR="00483EBA" w:rsidRDefault="00483EBA">
      <w:pPr>
        <w:spacing w:after="0" w:line="154" w:lineRule="exact"/>
        <w:ind w:left="18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2"/>
          <w:position w:val="1"/>
          <w:sz w:val="17"/>
          <w:szCs w:val="17"/>
        </w:rPr>
        <w:t>FV</w:t>
      </w:r>
      <w:r>
        <w:rPr>
          <w:rFonts w:ascii="Arial" w:hAnsi="Arial" w:cs="Arial"/>
          <w:b/>
          <w:bCs/>
          <w:spacing w:val="6"/>
          <w:position w:val="-1"/>
          <w:sz w:val="11"/>
          <w:szCs w:val="11"/>
        </w:rPr>
        <w:t>5</w:t>
      </w:r>
      <w:r>
        <w:rPr>
          <w:rFonts w:ascii="Arial" w:hAnsi="Arial" w:cs="Arial"/>
          <w:b/>
          <w:bCs/>
          <w:spacing w:val="-2"/>
          <w:position w:val="1"/>
          <w:sz w:val="17"/>
          <w:szCs w:val="17"/>
        </w:rPr>
        <w:t>=</w:t>
      </w:r>
      <w:r>
        <w:rPr>
          <w:rFonts w:ascii="Arial" w:hAnsi="Arial" w:cs="Arial"/>
          <w:b/>
          <w:bCs/>
          <w:spacing w:val="3"/>
          <w:position w:val="1"/>
          <w:sz w:val="17"/>
          <w:szCs w:val="17"/>
        </w:rPr>
        <w:t>10</w:t>
      </w:r>
      <w:r>
        <w:rPr>
          <w:rFonts w:ascii="Arial" w:hAnsi="Arial" w:cs="Arial"/>
          <w:b/>
          <w:bCs/>
          <w:spacing w:val="-2"/>
          <w:position w:val="1"/>
          <w:sz w:val="17"/>
          <w:szCs w:val="17"/>
        </w:rPr>
        <w:t>00</w:t>
      </w:r>
      <w:r>
        <w:rPr>
          <w:rFonts w:ascii="Arial" w:hAnsi="Arial" w:cs="Arial"/>
          <w:b/>
          <w:bCs/>
          <w:color w:val="FF0000"/>
          <w:spacing w:val="2"/>
          <w:position w:val="1"/>
          <w:sz w:val="17"/>
          <w:szCs w:val="17"/>
        </w:rPr>
        <w:t>*</w:t>
      </w:r>
      <w:r>
        <w:rPr>
          <w:rFonts w:ascii="Arial" w:hAnsi="Arial" w:cs="Arial"/>
          <w:b/>
          <w:bCs/>
          <w:color w:val="000000"/>
          <w:spacing w:val="6"/>
          <w:position w:val="1"/>
          <w:sz w:val="17"/>
          <w:szCs w:val="17"/>
        </w:rPr>
        <w:t>(</w:t>
      </w:r>
      <w:r>
        <w:rPr>
          <w:rFonts w:ascii="Arial" w:hAnsi="Arial" w:cs="Arial"/>
          <w:b/>
          <w:bCs/>
          <w:color w:val="000000"/>
          <w:spacing w:val="-2"/>
          <w:position w:val="1"/>
          <w:sz w:val="17"/>
          <w:szCs w:val="17"/>
        </w:rPr>
        <w:t>1</w:t>
      </w:r>
      <w:r>
        <w:rPr>
          <w:rFonts w:ascii="Arial" w:hAnsi="Arial" w:cs="Arial"/>
          <w:b/>
          <w:bCs/>
          <w:color w:val="000000"/>
          <w:spacing w:val="3"/>
          <w:position w:val="1"/>
          <w:sz w:val="17"/>
          <w:szCs w:val="17"/>
        </w:rPr>
        <w:t>+5</w:t>
      </w:r>
      <w:r>
        <w:rPr>
          <w:rFonts w:ascii="Arial" w:hAnsi="Arial" w:cs="Arial"/>
          <w:b/>
          <w:bCs/>
          <w:color w:val="000000"/>
          <w:spacing w:val="-1"/>
          <w:position w:val="1"/>
          <w:sz w:val="17"/>
          <w:szCs w:val="17"/>
        </w:rPr>
        <w:t>%</w:t>
      </w:r>
      <w:r>
        <w:rPr>
          <w:rFonts w:ascii="Arial" w:hAnsi="Arial" w:cs="Arial"/>
          <w:b/>
          <w:bCs/>
          <w:color w:val="000000"/>
          <w:position w:val="1"/>
          <w:sz w:val="17"/>
          <w:szCs w:val="17"/>
        </w:rPr>
        <w:t>)</w:t>
      </w:r>
    </w:p>
    <w:p w:rsidR="00483EBA" w:rsidRPr="00DF29AE" w:rsidRDefault="00483EBA">
      <w:pPr>
        <w:spacing w:after="0" w:line="125" w:lineRule="exact"/>
        <w:ind w:left="186" w:right="-20"/>
        <w:rPr>
          <w:rFonts w:ascii="Arial" w:hAnsi="Arial" w:cs="Arial"/>
          <w:sz w:val="11"/>
          <w:szCs w:val="11"/>
          <w:lang w:val="ru-RU"/>
        </w:rPr>
      </w:pPr>
      <w:r w:rsidRPr="00DF29AE">
        <w:rPr>
          <w:rFonts w:ascii="Arial" w:hAnsi="Arial" w:cs="Arial"/>
          <w:b/>
          <w:bCs/>
          <w:sz w:val="11"/>
          <w:szCs w:val="11"/>
          <w:lang w:val="ru-RU"/>
        </w:rPr>
        <w:t>5</w:t>
      </w:r>
    </w:p>
    <w:p w:rsidR="00483EBA" w:rsidRPr="00DF29AE" w:rsidRDefault="00483EBA">
      <w:pPr>
        <w:spacing w:before="6" w:after="0" w:line="249" w:lineRule="exact"/>
        <w:ind w:left="10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5"/>
          <w:position w:val="-1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position w:val="-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ен</w:t>
      </w:r>
      <w:r w:rsidRPr="00DF29AE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483EBA" w:rsidRPr="00DF29AE" w:rsidRDefault="00483EBA">
      <w:pPr>
        <w:spacing w:before="18"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32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group id="_x0000_s1321" style="position:absolute;left:0;text-align:left;margin-left:50.75pt;margin-top:5.65pt;width:6.6pt;height:6.5pt;z-index:-251641856;mso-position-horizontal-relative:page" coordorigin="1015,113" coordsize="132,130">
            <v:group id="_x0000_s1322" style="position:absolute;left:1022;top:120;width:14;height:2" coordorigin="1022,120" coordsize="14,2">
              <v:shape id="_x0000_s1323" style="position:absolute;left:1022;top:120;width:14;height:2" coordorigin="1022,120" coordsize="14,0" path="m1022,120r15,e" filled="f" strokecolor="#003365" strokeweight=".72pt">
                <v:path arrowok="t"/>
              </v:shape>
              <v:shape id="_x0000_s1324" type="#_x0000_t75" style="position:absolute;left:1022;top:127;width:125;height:101">
                <v:imagedata r:id="rId42" o:title=""/>
              </v:shape>
            </v:group>
            <v:group id="_x0000_s1325" style="position:absolute;left:1022;top:235;width:14;height:2" coordorigin="1022,235" coordsize="14,2">
              <v:shape id="_x0000_s1326" style="position:absolute;left:1022;top:235;width:14;height:2" coordorigin="1022,235" coordsize="14,0" path="m1022,235r15,e" filled="f" strokecolor="#003365" strokeweight=".72pt">
                <v:path arrowok="t"/>
              </v:shape>
            </v:group>
            <w10:wrap anchorx="page"/>
          </v:group>
        </w:pic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д 1: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5%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100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00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50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1000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105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</w:t>
      </w:r>
    </w:p>
    <w:p w:rsidR="00483EBA" w:rsidRPr="00DF29AE" w:rsidRDefault="00483EBA">
      <w:pPr>
        <w:spacing w:before="1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group id="_x0000_s1327" style="position:absolute;left:0;text-align:left;margin-left:50.75pt;margin-top:3.6pt;width:6.1pt;height:7.2pt;z-index:-251640832;mso-position-horizontal-relative:page" coordorigin="1015,72" coordsize="122,144">
            <v:group id="_x0000_s1328" style="position:absolute;left:1022;top:79;width:14;height:2" coordorigin="1022,79" coordsize="14,2">
              <v:shape id="_x0000_s1329" style="position:absolute;left:1022;top:79;width:14;height:2" coordorigin="1022,79" coordsize="14,0" path="m1022,79r15,e" filled="f" strokecolor="#003365" strokeweight=".72pt">
                <v:path arrowok="t"/>
              </v:shape>
              <v:shape id="_x0000_s1330" type="#_x0000_t75" style="position:absolute;left:1022;top:86;width:115;height:115">
                <v:imagedata r:id="rId43" o:title=""/>
              </v:shape>
            </v:group>
            <w10:wrap anchorx="page"/>
          </v:group>
        </w:pic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д 2: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5%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105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00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52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5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1050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110</w:t>
      </w:r>
      <w:r w:rsidRPr="00DF29AE">
        <w:rPr>
          <w:rFonts w:ascii="Times New Roman" w:hAnsi="Times New Roman" w:cs="Times New Roman"/>
          <w:spacing w:val="-5"/>
          <w:lang w:val="ru-RU"/>
        </w:rPr>
        <w:t>2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5</w:t>
      </w:r>
    </w:p>
    <w:p w:rsidR="00483EBA" w:rsidRPr="00DF29AE" w:rsidRDefault="00483EBA">
      <w:pPr>
        <w:spacing w:before="1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group id="_x0000_s1331" style="position:absolute;left:0;text-align:left;margin-left:50.75pt;margin-top:3.85pt;width:6.6pt;height:6.5pt;z-index:-251639808;mso-position-horizontal-relative:page" coordorigin="1015,77" coordsize="132,130">
            <v:group id="_x0000_s1332" style="position:absolute;left:1022;top:84;width:14;height:2" coordorigin="1022,84" coordsize="14,2">
              <v:shape id="_x0000_s1333" style="position:absolute;left:1022;top:84;width:14;height:2" coordorigin="1022,84" coordsize="14,0" path="m1022,84r15,e" filled="f" strokecolor="#003365" strokeweight=".72pt">
                <v:path arrowok="t"/>
              </v:shape>
              <v:shape id="_x0000_s1334" type="#_x0000_t75" style="position:absolute;left:1022;top:91;width:125;height:101">
                <v:imagedata r:id="rId44" o:title=""/>
              </v:shape>
            </v:group>
            <v:group id="_x0000_s1335" style="position:absolute;left:1022;top:199;width:14;height:2" coordorigin="1022,199" coordsize="14,2">
              <v:shape id="_x0000_s1336" style="position:absolute;left:1022;top:199;width:14;height:2" coordorigin="1022,199" coordsize="14,0" path="m1022,199r15,e" filled="f" strokecolor="#003365" strokeweight=".72pt">
                <v:path arrowok="t"/>
              </v:shape>
            </v:group>
            <w10:wrap anchorx="page"/>
          </v:group>
        </w:pic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д 3: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5%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110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25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55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1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1102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5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115</w:t>
      </w:r>
      <w:r w:rsidRPr="00DF29AE">
        <w:rPr>
          <w:rFonts w:ascii="Times New Roman" w:hAnsi="Times New Roman" w:cs="Times New Roman"/>
          <w:spacing w:val="-5"/>
          <w:lang w:val="ru-RU"/>
        </w:rPr>
        <w:t>7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6</w:t>
      </w:r>
    </w:p>
    <w:p w:rsidR="00483EBA" w:rsidRPr="00DF29AE" w:rsidRDefault="00483EBA">
      <w:pPr>
        <w:spacing w:after="0" w:line="240" w:lineRule="auto"/>
        <w:rPr>
          <w:rFonts w:ascii="Times New Roman" w:hAnsi="Times New Roman" w:cs="Times New Roman"/>
          <w:lang w:val="ru-RU"/>
        </w:rPr>
        <w:sectPr w:rsidR="00483EBA" w:rsidRPr="00DF29AE">
          <w:type w:val="continuous"/>
          <w:pgSz w:w="8400" w:h="11900"/>
          <w:pgMar w:top="940" w:right="840" w:bottom="280" w:left="860" w:header="720" w:footer="720" w:gutter="0"/>
          <w:cols w:space="720"/>
        </w:sectPr>
      </w:pPr>
    </w:p>
    <w:p w:rsidR="00483EBA" w:rsidRPr="00DF29AE" w:rsidRDefault="00483EBA">
      <w:pPr>
        <w:spacing w:before="70" w:after="0" w:line="240" w:lineRule="auto"/>
        <w:ind w:left="825" w:right="-2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group id="_x0000_s1337" style="position:absolute;left:0;text-align:left;margin-left:50.75pt;margin-top:7.55pt;width:6.6pt;height:6.5pt;z-index:-251636736;mso-position-horizontal-relative:page" coordorigin="1015,151" coordsize="132,130">
            <v:group id="_x0000_s1338" style="position:absolute;left:1022;top:158;width:14;height:2" coordorigin="1022,158" coordsize="14,2">
              <v:shape id="_x0000_s1339" style="position:absolute;left:1022;top:158;width:14;height:2" coordorigin="1022,158" coordsize="14,0" path="m1022,158r15,e" filled="f" strokecolor="#003365" strokeweight=".72pt">
                <v:path arrowok="t"/>
              </v:shape>
              <v:shape id="_x0000_s1340" type="#_x0000_t75" style="position:absolute;left:1022;top:165;width:125;height:101">
                <v:imagedata r:id="rId42" o:title=""/>
              </v:shape>
            </v:group>
            <v:group id="_x0000_s1341" style="position:absolute;left:1022;top:273;width:14;height:2" coordorigin="1022,273" coordsize="14,2">
              <v:shape id="_x0000_s1342" style="position:absolute;left:1022;top:273;width:14;height:2" coordorigin="1022,273" coordsize="14,0" path="m1022,273r15,e" filled="f" strokecolor="#003365" strokeweight=".72pt">
                <v:path arrowok="t"/>
              </v:shape>
            </v:group>
            <w10:wrap anchorx="page"/>
          </v:group>
        </w:pic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д 4: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5%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115</w:t>
      </w:r>
      <w:r w:rsidRPr="00DF29AE">
        <w:rPr>
          <w:rFonts w:ascii="Times New Roman" w:hAnsi="Times New Roman" w:cs="Times New Roman"/>
          <w:spacing w:val="-5"/>
          <w:lang w:val="ru-RU"/>
        </w:rPr>
        <w:t>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76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57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9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1157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6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121</w:t>
      </w:r>
      <w:r w:rsidRPr="00DF29AE">
        <w:rPr>
          <w:rFonts w:ascii="Times New Roman" w:hAnsi="Times New Roman" w:cs="Times New Roman"/>
          <w:spacing w:val="-5"/>
          <w:lang w:val="ru-RU"/>
        </w:rPr>
        <w:t>5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5</w:t>
      </w:r>
    </w:p>
    <w:p w:rsidR="00483EBA" w:rsidRPr="00DF29AE" w:rsidRDefault="00483EBA">
      <w:pPr>
        <w:spacing w:after="0" w:line="250" w:lineRule="exact"/>
        <w:ind w:left="825" w:right="-2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group id="_x0000_s1343" style="position:absolute;left:0;text-align:left;margin-left:50.75pt;margin-top:3.6pt;width:6.6pt;height:6.5pt;z-index:-251635712;mso-position-horizontal-relative:page" coordorigin="1015,72" coordsize="132,130">
            <v:group id="_x0000_s1344" style="position:absolute;left:1022;top:80;width:14;height:2" coordorigin="1022,80" coordsize="14,2">
              <v:shape id="_x0000_s1345" style="position:absolute;left:1022;top:80;width:14;height:2" coordorigin="1022,80" coordsize="14,0" path="m1022,80r15,e" filled="f" strokecolor="#003365" strokeweight=".72pt">
                <v:path arrowok="t"/>
              </v:shape>
              <v:shape id="_x0000_s1346" type="#_x0000_t75" style="position:absolute;left:1022;top:87;width:125;height:101">
                <v:imagedata r:id="rId44" o:title=""/>
              </v:shape>
            </v:group>
            <v:group id="_x0000_s1347" style="position:absolute;left:1022;top:195;width:14;height:2" coordorigin="1022,195" coordsize="14,2">
              <v:shape id="_x0000_s1348" style="position:absolute;left:1022;top:195;width:14;height:2" coordorigin="1022,195" coordsize="14,0" path="m1022,195r15,e" filled="f" strokecolor="#003365" strokeweight=".72pt">
                <v:path arrowok="t"/>
              </v:shape>
            </v:group>
            <w10:wrap anchorx="page"/>
          </v:group>
        </w:pic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д 5: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5%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1210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5"/>
          <w:lang w:val="ru-RU"/>
        </w:rPr>
        <w:t>5</w:t>
      </w:r>
      <w:r w:rsidRPr="00DF29AE">
        <w:rPr>
          <w:rFonts w:ascii="Times New Roman" w:hAnsi="Times New Roman" w:cs="Times New Roman"/>
          <w:lang w:val="ru-RU"/>
        </w:rPr>
        <w:t>5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= 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60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8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+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1215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5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=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€</w:t>
      </w:r>
      <w:r w:rsidRPr="00DF29AE">
        <w:rPr>
          <w:rFonts w:ascii="Times New Roman" w:hAnsi="Times New Roman" w:cs="Times New Roman"/>
          <w:lang w:val="ru-RU"/>
        </w:rPr>
        <w:t>127</w:t>
      </w:r>
      <w:r w:rsidRPr="00DF29AE">
        <w:rPr>
          <w:rFonts w:ascii="Times New Roman" w:hAnsi="Times New Roman" w:cs="Times New Roman"/>
          <w:spacing w:val="-5"/>
          <w:lang w:val="ru-RU"/>
        </w:rPr>
        <w:t>6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3</w:t>
      </w:r>
    </w:p>
    <w:p w:rsidR="00483EBA" w:rsidRPr="00DF29AE" w:rsidRDefault="00483EBA">
      <w:pPr>
        <w:spacing w:before="1" w:after="0" w:line="240" w:lineRule="auto"/>
        <w:ind w:left="105" w:right="446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2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ла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20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1583" w:right="-20"/>
        <w:rPr>
          <w:rFonts w:ascii="Times New Roman" w:hAnsi="Times New Roman" w:cs="Times New Roman"/>
          <w:lang w:val="ru-RU"/>
        </w:rPr>
      </w:pPr>
      <w:r>
        <w:pict>
          <v:shape id="_x0000_i1031" type="#_x0000_t75" style="width:117pt;height:17.25pt;mso-position-horizontal-relative:char;mso-position-vertical-relative:line">
            <v:imagedata r:id="rId45" o:title=""/>
          </v:shape>
        </w:pict>
      </w:r>
      <w:r w:rsidRPr="00DF29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105" w:right="6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>
        <w:rPr>
          <w:rFonts w:ascii="Times New Roman" w:hAnsi="Times New Roman" w:cs="Times New Roman"/>
          <w:b/>
          <w:bCs/>
          <w:spacing w:val="-3"/>
        </w:rPr>
        <w:t>un</w:t>
      </w:r>
      <w:r>
        <w:rPr>
          <w:rFonts w:ascii="Times New Roman" w:hAnsi="Times New Roman" w:cs="Times New Roman"/>
          <w:b/>
          <w:bCs/>
          <w:spacing w:val="2"/>
        </w:rPr>
        <w:t>d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  <w:spacing w:val="2"/>
        </w:rPr>
        <w:t>b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d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t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2"/>
        </w:rPr>
        <w:t>d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  <w:spacing w:val="1"/>
        </w:rPr>
        <w:t>s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</w:p>
    <w:p w:rsidR="00483EBA" w:rsidRPr="00DF29AE" w:rsidRDefault="00483EBA">
      <w:pPr>
        <w:spacing w:before="2" w:after="0" w:line="250" w:lineRule="exact"/>
        <w:ind w:left="105" w:right="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6"/>
          <w:lang w:val="ru-RU"/>
        </w:rPr>
        <w:t>е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нн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8"/>
          <w:lang w:val="ru-RU"/>
        </w:rPr>
        <w:t>иви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М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17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пи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(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ind w:left="105" w:right="5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х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(</w:t>
      </w:r>
      <w:r>
        <w:rPr>
          <w:rFonts w:ascii="Times New Roman" w:hAnsi="Times New Roman" w:cs="Times New Roman"/>
          <w:b/>
          <w:bCs/>
          <w:spacing w:val="3"/>
        </w:rPr>
        <w:t>c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</w:rPr>
        <w:t>h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</w:rPr>
        <w:t>w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3"/>
        </w:rPr>
        <w:t>te</w:t>
      </w:r>
      <w:r>
        <w:rPr>
          <w:rFonts w:ascii="Times New Roman" w:hAnsi="Times New Roman" w:cs="Times New Roman"/>
          <w:b/>
          <w:bCs/>
          <w:spacing w:val="-6"/>
        </w:rPr>
        <w:t>m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t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—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рма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б</w:t>
      </w:r>
      <w:r w:rsidRPr="00DF29AE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8"/>
          <w:lang w:val="ru-RU"/>
        </w:rPr>
        <w:t>ин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5"/>
          <w:lang w:val="ru-RU"/>
        </w:rPr>
        <w:t>с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105" w:right="48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ым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м.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Его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ру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м.</w:t>
      </w:r>
    </w:p>
    <w:p w:rsidR="00483EBA" w:rsidRPr="00DF29AE" w:rsidRDefault="00483EBA">
      <w:pPr>
        <w:spacing w:after="0" w:line="239" w:lineRule="auto"/>
        <w:ind w:left="105" w:right="5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еме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ты,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 xml:space="preserve">о с 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ъ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4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аб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ри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х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12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ц</w:t>
      </w:r>
      <w:r w:rsidRPr="00DF29AE">
        <w:rPr>
          <w:rFonts w:ascii="Times New Roman" w:hAnsi="Times New Roman" w:cs="Times New Roman"/>
          <w:spacing w:val="-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ка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во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и  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4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:</w:t>
      </w:r>
    </w:p>
    <w:p w:rsidR="00483EBA" w:rsidRPr="00DF29AE" w:rsidRDefault="00483EBA">
      <w:pPr>
        <w:spacing w:before="1" w:after="0" w:line="241" w:lineRule="auto"/>
        <w:ind w:left="105" w:right="55" w:firstLine="422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ви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жи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ть</w:t>
      </w:r>
      <w:r w:rsidRPr="00DF29AE">
        <w:rPr>
          <w:rFonts w:ascii="Times New Roman" w:hAnsi="Times New Roman" w:cs="Times New Roman"/>
          <w:lang w:val="ru-RU"/>
        </w:rPr>
        <w:t>ю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ка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50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ры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</w:p>
    <w:p w:rsidR="00483EBA" w:rsidRPr="00DF29AE" w:rsidRDefault="00483EBA">
      <w:pPr>
        <w:spacing w:before="1" w:after="0" w:line="241" w:lineRule="auto"/>
        <w:ind w:left="105" w:right="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3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10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ят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;</w:t>
      </w:r>
    </w:p>
    <w:p w:rsidR="00483EBA" w:rsidRPr="00DF29AE" w:rsidRDefault="00483EBA">
      <w:pPr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м 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1" w:lineRule="auto"/>
        <w:ind w:left="105" w:right="56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ин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 </w:t>
      </w:r>
      <w:r w:rsidRPr="00DF29A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 и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ка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2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(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с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7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105" w:right="2143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ципи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юще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ици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64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lang w:val="ru-RU"/>
        </w:rPr>
        <w:t>ой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ц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</w:rPr>
        <w:t>ost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5"/>
        </w:rPr>
        <w:t>s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s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- ты,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яз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ые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3"/>
          <w:lang w:val="ru-RU"/>
        </w:rPr>
        <w:t>ци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0" w:after="0" w:line="239" w:lineRule="auto"/>
        <w:ind w:left="105" w:right="6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ем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lang w:val="ru-RU"/>
        </w:rPr>
        <w:t>од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то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 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го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ти</w:t>
      </w:r>
      <w:r w:rsidRPr="00DF29AE">
        <w:rPr>
          <w:rFonts w:ascii="Times New Roman" w:hAnsi="Times New Roman" w:cs="Times New Roman"/>
          <w:lang w:val="ru-RU"/>
        </w:rPr>
        <w:t>- 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с 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й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ти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"/>
          <w:lang w:val="ru-RU"/>
        </w:rPr>
        <w:t>ин</w:t>
      </w:r>
      <w:r w:rsidRPr="00DF29AE">
        <w:rPr>
          <w:rFonts w:ascii="Times New Roman" w:hAnsi="Times New Roman" w:cs="Times New Roman"/>
          <w:spacing w:val="1"/>
          <w:lang w:val="ru-RU"/>
        </w:rPr>
        <w:t>ф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-3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ый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ом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 xml:space="preserve">ок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ци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ых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 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ед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39" w:lineRule="auto"/>
        <w:ind w:left="105" w:right="59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тр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вн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8"/>
          <w:lang w:val="ru-RU"/>
        </w:rPr>
        <w:t>ин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8"/>
          <w:lang w:val="ru-RU"/>
        </w:rPr>
        <w:t>ци</w:t>
      </w:r>
      <w:r w:rsidRPr="00DF29AE">
        <w:rPr>
          <w:rFonts w:ascii="Times New Roman" w:hAnsi="Times New Roman" w:cs="Times New Roman"/>
          <w:spacing w:val="-3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мм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 с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ек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 xml:space="preserve"> 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2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ре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н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ини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ад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ц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г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уг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-3"/>
          <w:lang w:val="ru-RU"/>
        </w:rPr>
        <w:t>ин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тр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;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сс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ть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(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)</w:t>
      </w:r>
      <w:r w:rsidRPr="00DF29A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(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i/>
          <w:iCs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7"/>
          <w:lang w:val="ru-RU"/>
        </w:rPr>
        <w:t>ск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4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11"/>
          <w:lang w:val="ru-RU"/>
        </w:rPr>
        <w:t>т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ир</w:t>
      </w:r>
      <w:r w:rsidRPr="00DF29AE">
        <w:rPr>
          <w:rFonts w:ascii="Times New Roman" w:hAnsi="Times New Roman" w:cs="Times New Roman"/>
          <w:i/>
          <w:iCs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ва</w:t>
      </w:r>
      <w:r w:rsidRPr="00DF29AE">
        <w:rPr>
          <w:rFonts w:ascii="Times New Roman" w:hAnsi="Times New Roman" w:cs="Times New Roman"/>
          <w:i/>
          <w:iCs/>
          <w:spacing w:val="-10"/>
          <w:lang w:val="ru-RU"/>
        </w:rPr>
        <w:t>н</w:t>
      </w:r>
      <w:r w:rsidRPr="00DF29AE">
        <w:rPr>
          <w:rFonts w:ascii="Times New Roman" w:hAnsi="Times New Roman" w:cs="Times New Roman"/>
          <w:i/>
          <w:iCs/>
          <w:spacing w:val="-5"/>
          <w:lang w:val="ru-RU"/>
        </w:rPr>
        <w:t>и</w:t>
      </w:r>
      <w:r w:rsidRPr="00DF29AE">
        <w:rPr>
          <w:rFonts w:ascii="Times New Roman" w:hAnsi="Times New Roman" w:cs="Times New Roman"/>
          <w:i/>
          <w:iCs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i/>
          <w:iCs/>
          <w:spacing w:val="-6"/>
          <w:lang w:val="ru-RU"/>
        </w:rPr>
        <w:t>)</w:t>
      </w:r>
      <w:r w:rsidRPr="00DF29AE">
        <w:rPr>
          <w:rFonts w:ascii="Times New Roman" w:hAnsi="Times New Roman" w:cs="Times New Roman"/>
          <w:i/>
          <w:iCs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5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ь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-1"/>
        </w:rPr>
        <w:t>V</w:t>
      </w:r>
      <w:r w:rsidRPr="00DF29AE">
        <w:rPr>
          <w:rFonts w:ascii="Times New Roman" w:hAnsi="Times New Roman" w:cs="Times New Roman"/>
          <w:b/>
          <w:bCs/>
          <w:lang w:val="ru-RU"/>
        </w:rPr>
        <w:t>) –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т,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ть)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ьг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/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ля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V</w:t>
      </w:r>
      <w:r w:rsidRPr="00DF29AE">
        <w:rPr>
          <w:rFonts w:ascii="Times New Roman" w:hAnsi="Times New Roman" w:cs="Times New Roman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 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од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105" w:right="78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b/>
          <w:bCs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DF29AE">
        <w:rPr>
          <w:rFonts w:ascii="Times New Roman" w:hAnsi="Times New Roman" w:cs="Times New Roman"/>
          <w:b/>
          <w:bCs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мы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0" w:lineRule="auto"/>
        <w:ind w:left="105" w:right="44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lang w:val="ru-RU"/>
        </w:rPr>
        <w:t>а б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ез</w:t>
      </w:r>
      <w:r w:rsidRPr="00DF29AE">
        <w:rPr>
          <w:rFonts w:ascii="Times New Roman" w:hAnsi="Times New Roman" w:cs="Times New Roman"/>
          <w:b/>
          <w:bCs/>
          <w:lang w:val="ru-RU"/>
        </w:rPr>
        <w:t>уб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>
        <w:rPr>
          <w:rFonts w:ascii="Times New Roman" w:hAnsi="Times New Roman" w:cs="Times New Roman"/>
          <w:b/>
          <w:bCs/>
          <w:spacing w:val="1"/>
        </w:rPr>
        <w:t>B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3"/>
        </w:rPr>
        <w:t>k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-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n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1"/>
        </w:rPr>
        <w:t>t</w:t>
      </w:r>
      <w:r w:rsidRPr="00DF29AE">
        <w:rPr>
          <w:rFonts w:ascii="Times New Roman" w:hAnsi="Times New Roman" w:cs="Times New Roman"/>
          <w:b/>
          <w:bCs/>
          <w:lang w:val="ru-RU"/>
        </w:rPr>
        <w:t>,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ВЕ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мый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6"/>
          <w:lang w:val="ru-RU"/>
        </w:rPr>
        <w:t>ъ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а </w:t>
      </w:r>
      <w:r w:rsidRPr="00DF29AE">
        <w:rPr>
          <w:rFonts w:ascii="Times New Roman" w:hAnsi="Times New Roman" w:cs="Times New Roman"/>
          <w:spacing w:val="-11"/>
          <w:lang w:val="ru-RU"/>
        </w:rPr>
        <w:t>(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11"/>
          <w:lang w:val="ru-RU"/>
        </w:rPr>
        <w:t>)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жин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ль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вн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>нн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;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>ини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6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ро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т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10"/>
          <w:lang w:val="ru-RU"/>
        </w:rPr>
        <w:t>ы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6" w:after="0" w:line="250" w:lineRule="exact"/>
        <w:ind w:left="105" w:right="61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1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– 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 xml:space="preserve">о 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ив</w:t>
      </w:r>
      <w:r w:rsidRPr="00DF29AE">
        <w:rPr>
          <w:rFonts w:ascii="Times New Roman" w:hAnsi="Times New Roman" w:cs="Times New Roman"/>
          <w:lang w:val="ru-RU"/>
        </w:rPr>
        <w:t xml:space="preserve">о, 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н 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7</w:t>
      </w:r>
      <w:r w:rsidRPr="00DF29AE">
        <w:rPr>
          <w:rFonts w:ascii="Times New Roman" w:hAnsi="Times New Roman" w:cs="Times New Roman"/>
          <w:spacing w:val="9"/>
          <w:lang w:val="ru-RU"/>
        </w:rPr>
        <w:t>00</w:t>
      </w:r>
      <w:r w:rsidRPr="00DF29AE">
        <w:rPr>
          <w:rFonts w:ascii="Times New Roman" w:hAnsi="Times New Roman" w:cs="Times New Roman"/>
          <w:lang w:val="ru-RU"/>
        </w:rPr>
        <w:t>0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ind w:left="105" w:right="5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нн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щ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я)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(</w:t>
      </w:r>
      <w:r>
        <w:rPr>
          <w:rFonts w:ascii="Times New Roman" w:hAnsi="Times New Roman" w:cs="Times New Roman"/>
          <w:b/>
          <w:bCs/>
          <w:spacing w:val="4"/>
        </w:rPr>
        <w:t>N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  <w:spacing w:val="4"/>
        </w:rPr>
        <w:t>V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DF29AE">
        <w:rPr>
          <w:rFonts w:ascii="Times New Roman" w:hAnsi="Times New Roman" w:cs="Times New Roman"/>
          <w:i/>
          <w:iCs/>
          <w:spacing w:val="-2"/>
          <w:lang w:val="ru-RU"/>
        </w:rPr>
        <w:t>см</w:t>
      </w:r>
      <w:r w:rsidRPr="00DF29AE">
        <w:rPr>
          <w:rFonts w:ascii="Times New Roman" w:hAnsi="Times New Roman" w:cs="Times New Roman"/>
          <w:i/>
          <w:iCs/>
          <w:spacing w:val="2"/>
          <w:lang w:val="ru-RU"/>
        </w:rPr>
        <w:t>.</w:t>
      </w:r>
      <w:r>
        <w:rPr>
          <w:rFonts w:ascii="Times New Roman" w:hAnsi="Times New Roman" w:cs="Times New Roman"/>
          <w:i/>
          <w:iCs/>
          <w:spacing w:val="1"/>
        </w:rPr>
        <w:t>N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  <w:spacing w:val="-5"/>
        </w:rPr>
        <w:t>V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я</w:t>
      </w:r>
      <w:r w:rsidRPr="00DF29AE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(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5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(</w:t>
      </w:r>
      <w:r>
        <w:rPr>
          <w:rFonts w:ascii="Times New Roman" w:hAnsi="Times New Roman" w:cs="Times New Roman"/>
          <w:b/>
          <w:bCs/>
          <w:spacing w:val="-4"/>
        </w:rPr>
        <w:t>l</w:t>
      </w:r>
      <w:r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  <w:spacing w:val="1"/>
        </w:rPr>
        <w:t>s</w:t>
      </w:r>
      <w:r w:rsidRPr="00DF29AE">
        <w:rPr>
          <w:rFonts w:ascii="Times New Roman" w:hAnsi="Times New Roman" w:cs="Times New Roman"/>
          <w:b/>
          <w:bCs/>
          <w:spacing w:val="-1"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ыль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9"/>
          <w:lang w:val="ru-RU"/>
        </w:rPr>
        <w:t>г</w:t>
      </w:r>
      <w:r w:rsidRPr="00DF29AE">
        <w:rPr>
          <w:rFonts w:ascii="Times New Roman" w:hAnsi="Times New Roman" w:cs="Times New Roman"/>
          <w:spacing w:val="-14"/>
          <w:lang w:val="ru-RU"/>
        </w:rPr>
        <w:t>оо</w:t>
      </w:r>
      <w:r w:rsidRPr="00DF29AE">
        <w:rPr>
          <w:rFonts w:ascii="Times New Roman" w:hAnsi="Times New Roman" w:cs="Times New Roman"/>
          <w:spacing w:val="-11"/>
          <w:lang w:val="ru-RU"/>
        </w:rPr>
        <w:t>б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ж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9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1"/>
          <w:lang w:val="ru-RU"/>
        </w:rPr>
        <w:t>б</w:t>
      </w:r>
      <w:r w:rsidRPr="00DF29AE">
        <w:rPr>
          <w:rFonts w:ascii="Times New Roman" w:hAnsi="Times New Roman" w:cs="Times New Roman"/>
          <w:spacing w:val="-14"/>
          <w:lang w:val="ru-RU"/>
        </w:rPr>
        <w:t>ы</w:t>
      </w:r>
      <w:r w:rsidRPr="00DF29AE">
        <w:rPr>
          <w:rFonts w:ascii="Times New Roman" w:hAnsi="Times New Roman" w:cs="Times New Roman"/>
          <w:spacing w:val="-9"/>
          <w:lang w:val="ru-RU"/>
        </w:rPr>
        <w:t>ль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1"/>
          <w:lang w:val="ru-RU"/>
        </w:rPr>
        <w:t>ш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э</w:t>
      </w:r>
      <w:r w:rsidRPr="00DF29AE">
        <w:rPr>
          <w:rFonts w:ascii="Times New Roman" w:hAnsi="Times New Roman" w:cs="Times New Roman"/>
          <w:spacing w:val="-4"/>
          <w:lang w:val="ru-RU"/>
        </w:rPr>
        <w:t>фф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ив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</w:p>
    <w:p w:rsidR="00483EBA" w:rsidRPr="00DF29AE" w:rsidRDefault="00483EBA">
      <w:pPr>
        <w:spacing w:before="1" w:after="0" w:line="241" w:lineRule="auto"/>
        <w:ind w:left="105" w:right="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-4"/>
          <w:lang w:val="ru-RU"/>
        </w:rPr>
        <w:t>ф</w:t>
      </w:r>
      <w:r w:rsidRPr="00DF29AE">
        <w:rPr>
          <w:rFonts w:ascii="Times New Roman" w:hAnsi="Times New Roman" w:cs="Times New Roman"/>
          <w:spacing w:val="-9"/>
          <w:lang w:val="ru-RU"/>
        </w:rPr>
        <w:t>у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8"/>
          <w:lang w:val="ru-RU"/>
        </w:rPr>
        <w:t>ц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15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ни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ро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ед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ят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Ос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4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4"/>
          <w:lang w:val="ru-RU"/>
        </w:rPr>
        <w:t>у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10"/>
          <w:lang w:val="ru-RU"/>
        </w:rPr>
        <w:t>л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бс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8"/>
          <w:lang w:val="ru-RU"/>
        </w:rPr>
        <w:t>пи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ек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ind w:left="105" w:right="45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>Ч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>обо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b/>
          <w:bCs/>
          <w:lang w:val="ru-RU"/>
        </w:rPr>
        <w:t>й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пи</w:t>
      </w:r>
      <w:r w:rsidRPr="00DF29AE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DF29AE">
        <w:rPr>
          <w:rFonts w:ascii="Times New Roman" w:hAnsi="Times New Roman" w:cs="Times New Roman"/>
          <w:b/>
          <w:bCs/>
          <w:lang w:val="ru-RU"/>
        </w:rPr>
        <w:t>л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spacing w:val="4"/>
          <w:lang w:val="ru-RU"/>
        </w:rPr>
        <w:t>(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t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w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-3"/>
        </w:rPr>
        <w:t>k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g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 w:rsidRPr="00DF29AE">
        <w:rPr>
          <w:rFonts w:ascii="Times New Roman" w:hAnsi="Times New Roman" w:cs="Times New Roman"/>
          <w:b/>
          <w:bCs/>
          <w:lang w:val="ru-RU"/>
        </w:rPr>
        <w:t>)</w:t>
      </w:r>
      <w:r w:rsidRPr="00DF29AE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—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у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ыми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ми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8"/>
          <w:lang w:val="ru-RU"/>
        </w:rPr>
        <w:t>з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spacing w:val="-7"/>
          <w:lang w:val="ru-RU"/>
        </w:rPr>
        <w:t>ш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4"/>
          <w:lang w:val="ru-RU"/>
        </w:rPr>
        <w:t>ч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ы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б</w:t>
      </w:r>
      <w:r w:rsidRPr="00DF29AE">
        <w:rPr>
          <w:rFonts w:ascii="Times New Roman" w:hAnsi="Times New Roman" w:cs="Times New Roman"/>
          <w:spacing w:val="-10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м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9"/>
          <w:lang w:val="ru-RU"/>
        </w:rPr>
        <w:t>ль</w:t>
      </w:r>
      <w:r w:rsidRPr="00DF29AE">
        <w:rPr>
          <w:rFonts w:ascii="Times New Roman" w:hAnsi="Times New Roman" w:cs="Times New Roman"/>
          <w:spacing w:val="-6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8"/>
          <w:lang w:val="ru-RU"/>
        </w:rPr>
        <w:t>ж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п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9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к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4"/>
          <w:lang w:val="ru-RU"/>
        </w:rPr>
        <w:t>о</w:t>
      </w:r>
      <w:r w:rsidRPr="00DF29AE">
        <w:rPr>
          <w:rFonts w:ascii="Times New Roman" w:hAnsi="Times New Roman" w:cs="Times New Roman"/>
          <w:spacing w:val="-10"/>
          <w:lang w:val="ru-RU"/>
        </w:rPr>
        <w:t>ч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4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11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я</w:t>
      </w:r>
      <w:r w:rsidRPr="00DF29AE">
        <w:rPr>
          <w:rFonts w:ascii="Times New Roman" w:hAnsi="Times New Roman" w:cs="Times New Roman"/>
          <w:spacing w:val="-10"/>
          <w:lang w:val="ru-RU"/>
        </w:rPr>
        <w:t>з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9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ь</w:t>
      </w:r>
      <w:r w:rsidRPr="00DF29AE">
        <w:rPr>
          <w:rFonts w:ascii="Times New Roman" w:hAnsi="Times New Roman" w:cs="Times New Roman"/>
          <w:spacing w:val="-11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spacing w:val="-7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6"/>
          <w:lang w:val="ru-RU"/>
        </w:rPr>
        <w:t>з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8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1"/>
          <w:lang w:val="ru-RU"/>
        </w:rPr>
        <w:t>д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9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ас</w:t>
      </w:r>
      <w:r w:rsidRPr="00DF29AE">
        <w:rPr>
          <w:rFonts w:ascii="Times New Roman" w:hAnsi="Times New Roman" w:cs="Times New Roman"/>
          <w:spacing w:val="-11"/>
          <w:lang w:val="ru-RU"/>
        </w:rPr>
        <w:t>ш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р</w:t>
      </w:r>
      <w:r w:rsidRPr="00DF29AE">
        <w:rPr>
          <w:rFonts w:ascii="Times New Roman" w:hAnsi="Times New Roman" w:cs="Times New Roman"/>
          <w:spacing w:val="-16"/>
          <w:lang w:val="ru-RU"/>
        </w:rPr>
        <w:t>е</w:t>
      </w:r>
      <w:r w:rsidRPr="00DF29AE">
        <w:rPr>
          <w:rFonts w:ascii="Times New Roman" w:hAnsi="Times New Roman" w:cs="Times New Roman"/>
          <w:spacing w:val="-8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7"/>
          <w:lang w:val="ru-RU"/>
        </w:rPr>
        <w:t>д</w:t>
      </w:r>
      <w:r w:rsidRPr="00DF29AE">
        <w:rPr>
          <w:rFonts w:ascii="Times New Roman" w:hAnsi="Times New Roman" w:cs="Times New Roman"/>
          <w:spacing w:val="-1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6"/>
          <w:lang w:val="ru-RU"/>
        </w:rPr>
        <w:t>я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-11"/>
          <w:lang w:val="ru-RU"/>
        </w:rPr>
        <w:t>е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-9"/>
          <w:lang w:val="ru-RU"/>
        </w:rPr>
        <w:t>ь</w:t>
      </w:r>
      <w:r w:rsidRPr="00DF29AE">
        <w:rPr>
          <w:rFonts w:ascii="Times New Roman" w:hAnsi="Times New Roman" w:cs="Times New Roman"/>
          <w:spacing w:val="-3"/>
          <w:lang w:val="ru-RU"/>
        </w:rPr>
        <w:t>н</w:t>
      </w:r>
      <w:r w:rsidRPr="00DF29AE">
        <w:rPr>
          <w:rFonts w:ascii="Times New Roman" w:hAnsi="Times New Roman" w:cs="Times New Roman"/>
          <w:spacing w:val="-9"/>
          <w:lang w:val="ru-RU"/>
        </w:rPr>
        <w:t>о</w:t>
      </w:r>
      <w:r w:rsidRPr="00DF29AE">
        <w:rPr>
          <w:rFonts w:ascii="Times New Roman" w:hAnsi="Times New Roman" w:cs="Times New Roman"/>
          <w:spacing w:val="-7"/>
          <w:lang w:val="ru-RU"/>
        </w:rPr>
        <w:t>с</w:t>
      </w:r>
      <w:r w:rsidRPr="00DF29AE">
        <w:rPr>
          <w:rFonts w:ascii="Times New Roman" w:hAnsi="Times New Roman" w:cs="Times New Roman"/>
          <w:spacing w:val="-10"/>
          <w:lang w:val="ru-RU"/>
        </w:rPr>
        <w:t>т</w:t>
      </w:r>
      <w:r w:rsidRPr="00DF29AE">
        <w:rPr>
          <w:rFonts w:ascii="Times New Roman" w:hAnsi="Times New Roman" w:cs="Times New Roman"/>
          <w:spacing w:val="-8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jc w:val="both"/>
        <w:rPr>
          <w:rFonts w:ascii="Times New Roman" w:hAnsi="Times New Roman" w:cs="Times New Roman"/>
          <w:lang w:val="ru-RU"/>
        </w:rPr>
        <w:sectPr w:rsidR="00483EBA" w:rsidRPr="00DF29AE">
          <w:pgSz w:w="8400" w:h="11900"/>
          <w:pgMar w:top="940" w:right="860" w:bottom="940" w:left="860" w:header="0" w:footer="756" w:gutter="0"/>
          <w:cols w:space="720"/>
        </w:sectPr>
      </w:pPr>
    </w:p>
    <w:p w:rsidR="00483EBA" w:rsidRPr="00DF29AE" w:rsidRDefault="00483EBA">
      <w:pPr>
        <w:spacing w:before="75" w:after="0" w:line="250" w:lineRule="exact"/>
        <w:ind w:left="105" w:right="65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б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3"/>
          <w:lang w:val="ru-RU"/>
        </w:rPr>
        <w:t>ж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и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DF29AE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DF29AE">
        <w:rPr>
          <w:rFonts w:ascii="Times New Roman" w:hAnsi="Times New Roman" w:cs="Times New Roman"/>
          <w:b/>
          <w:bCs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юб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й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ь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м </w:t>
      </w:r>
      <w:r w:rsidRPr="00DF29A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54" w:lineRule="exact"/>
        <w:ind w:left="105" w:right="6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b/>
          <w:bCs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э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к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ти</w:t>
      </w:r>
      <w:r w:rsidRPr="00DF29AE">
        <w:rPr>
          <w:rFonts w:ascii="Times New Roman" w:hAnsi="Times New Roman" w:cs="Times New Roman"/>
          <w:b/>
          <w:bCs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b/>
          <w:bCs/>
          <w:spacing w:val="12"/>
          <w:lang w:val="ru-RU"/>
        </w:rPr>
        <w:t>н</w:t>
      </w:r>
      <w:r w:rsidRPr="00DF29AE">
        <w:rPr>
          <w:rFonts w:ascii="Times New Roman" w:hAnsi="Times New Roman" w:cs="Times New Roman"/>
          <w:b/>
          <w:bCs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b/>
          <w:bCs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b/>
          <w:bCs/>
          <w:spacing w:val="7"/>
          <w:lang w:val="ru-RU"/>
        </w:rPr>
        <w:t>т</w:t>
      </w:r>
      <w:r w:rsidRPr="00DF29AE">
        <w:rPr>
          <w:rFonts w:ascii="Times New Roman" w:hAnsi="Times New Roman" w:cs="Times New Roman"/>
          <w:b/>
          <w:bCs/>
          <w:lang w:val="ru-RU"/>
        </w:rPr>
        <w:t>ь</w:t>
      </w:r>
      <w:r w:rsidRPr="00DF29AE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DF29AE">
        <w:rPr>
          <w:rFonts w:ascii="Times New Roman" w:hAnsi="Times New Roman" w:cs="Times New Roman"/>
          <w:b/>
          <w:bCs/>
          <w:spacing w:val="4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х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п</w:t>
      </w:r>
      <w:r w:rsidRPr="00DF29AE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тр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я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ь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ой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7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after="0" w:line="200" w:lineRule="exact"/>
        <w:rPr>
          <w:sz w:val="20"/>
          <w:szCs w:val="20"/>
          <w:lang w:val="ru-RU"/>
        </w:rPr>
      </w:pPr>
    </w:p>
    <w:p w:rsidR="00483EBA" w:rsidRPr="00DF29AE" w:rsidRDefault="00483EBA">
      <w:pPr>
        <w:spacing w:before="18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760" w:lineRule="atLeast"/>
        <w:ind w:left="878" w:right="2496" w:firstLine="167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2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Ж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НИЕ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-3"/>
          <w:lang w:val="ru-RU"/>
        </w:rPr>
        <w:t>ВВ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0" w:lineRule="auto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1</w:t>
      </w:r>
      <w:r w:rsidRPr="00DF29AE">
        <w:rPr>
          <w:rFonts w:ascii="Times New Roman" w:hAnsi="Times New Roman" w:cs="Times New Roman"/>
          <w:lang w:val="ru-RU"/>
        </w:rPr>
        <w:t xml:space="preserve">.  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Ч</w:t>
      </w:r>
      <w:r w:rsidRPr="00DF29AE">
        <w:rPr>
          <w:rFonts w:ascii="Times New Roman" w:hAnsi="Times New Roman" w:cs="Times New Roman"/>
          <w:spacing w:val="9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П</w:t>
      </w:r>
      <w:r w:rsidRPr="00DF29AE">
        <w:rPr>
          <w:rFonts w:ascii="Times New Roman" w:hAnsi="Times New Roman" w:cs="Times New Roman"/>
          <w:spacing w:val="4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8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9"/>
          <w:lang w:val="ru-RU"/>
        </w:rPr>
        <w:t>Е</w:t>
      </w:r>
      <w:r w:rsidRPr="00DF29AE">
        <w:rPr>
          <w:rFonts w:ascii="Times New Roman" w:hAnsi="Times New Roman" w:cs="Times New Roman"/>
          <w:spacing w:val="7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-П</w:t>
      </w:r>
      <w:r w:rsidRPr="00DF29AE">
        <w:rPr>
          <w:rFonts w:ascii="Times New Roman" w:hAnsi="Times New Roman" w:cs="Times New Roman"/>
          <w:spacing w:val="9"/>
          <w:lang w:val="ru-RU"/>
        </w:rPr>
        <w:t>Л</w:t>
      </w:r>
      <w:r w:rsidRPr="00DF29AE">
        <w:rPr>
          <w:rFonts w:ascii="Times New Roman" w:hAnsi="Times New Roman" w:cs="Times New Roman"/>
          <w:spacing w:val="4"/>
          <w:lang w:val="ru-RU"/>
        </w:rPr>
        <w:t>АН</w:t>
      </w:r>
      <w:r w:rsidRPr="00DF29AE">
        <w:rPr>
          <w:rFonts w:ascii="Times New Roman" w:hAnsi="Times New Roman" w:cs="Times New Roman"/>
          <w:lang w:val="ru-RU"/>
        </w:rPr>
        <w:t>А</w:t>
      </w:r>
    </w:p>
    <w:p w:rsidR="00483EBA" w:rsidRPr="00DF29AE" w:rsidRDefault="00483EBA">
      <w:pPr>
        <w:spacing w:before="11" w:after="0" w:line="240" w:lineRule="exact"/>
        <w:rPr>
          <w:sz w:val="24"/>
          <w:szCs w:val="24"/>
          <w:lang w:val="ru-RU"/>
        </w:rPr>
      </w:pPr>
    </w:p>
    <w:p w:rsidR="00483EBA" w:rsidRPr="00DF29AE" w:rsidRDefault="00483EBA">
      <w:pPr>
        <w:spacing w:after="0" w:line="241" w:lineRule="auto"/>
        <w:ind w:left="825" w:right="392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2</w:t>
      </w:r>
      <w:r w:rsidRPr="00DF29AE">
        <w:rPr>
          <w:rFonts w:ascii="Times New Roman" w:hAnsi="Times New Roman" w:cs="Times New Roman"/>
          <w:lang w:val="ru-RU"/>
        </w:rPr>
        <w:t xml:space="preserve">.  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-1"/>
          <w:lang w:val="ru-RU"/>
        </w:rPr>
        <w:t>ОЛО</w: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ИЛ</w:t>
      </w:r>
      <w:r w:rsidRPr="00DF29AE">
        <w:rPr>
          <w:rFonts w:ascii="Times New Roman" w:hAnsi="Times New Roman" w:cs="Times New Roman"/>
          <w:spacing w:val="2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РГ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Ж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-1"/>
          <w:lang w:val="ru-RU"/>
        </w:rPr>
        <w:t xml:space="preserve"> И</w:t>
      </w:r>
      <w:r w:rsidRPr="00DF29AE">
        <w:rPr>
          <w:rFonts w:ascii="Times New Roman" w:hAnsi="Times New Roman" w:cs="Times New Roman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-3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ЕЧ</w:t>
      </w: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-3"/>
          <w:lang w:val="ru-RU"/>
        </w:rPr>
        <w:t>В</w:t>
      </w:r>
      <w:r w:rsidRPr="00DF29AE">
        <w:rPr>
          <w:rFonts w:ascii="Times New Roman" w:hAnsi="Times New Roman" w:cs="Times New Roman"/>
          <w:spacing w:val="-1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ЗМ</w:t>
      </w:r>
      <w:r w:rsidRPr="00DF29AE">
        <w:rPr>
          <w:rFonts w:ascii="Times New Roman" w:hAnsi="Times New Roman" w:cs="Times New Roman"/>
          <w:spacing w:val="-1"/>
          <w:lang w:val="ru-RU"/>
        </w:rPr>
        <w:t>ОЖН</w:t>
      </w:r>
      <w:r w:rsidRPr="00DF29AE">
        <w:rPr>
          <w:rFonts w:ascii="Times New Roman" w:hAnsi="Times New Roman" w:cs="Times New Roman"/>
          <w:lang w:val="ru-RU"/>
        </w:rPr>
        <w:t>ЫХ</w:t>
      </w:r>
    </w:p>
    <w:p w:rsidR="00483EBA" w:rsidRPr="00DF29AE" w:rsidRDefault="00483EBA">
      <w:pPr>
        <w:tabs>
          <w:tab w:val="left" w:pos="880"/>
        </w:tabs>
        <w:spacing w:after="0" w:line="248" w:lineRule="exact"/>
        <w:ind w:left="465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3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РУ</w:t>
      </w:r>
      <w:r w:rsidRPr="00DF29AE">
        <w:rPr>
          <w:rFonts w:ascii="Times New Roman" w:hAnsi="Times New Roman" w:cs="Times New Roman"/>
          <w:spacing w:val="6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У</w:t>
      </w:r>
      <w:r w:rsidRPr="00DF29AE">
        <w:rPr>
          <w:rFonts w:ascii="Times New Roman" w:hAnsi="Times New Roman" w:cs="Times New Roman"/>
          <w:spacing w:val="11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Ж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4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14"/>
          <w:lang w:val="ru-RU"/>
        </w:rPr>
        <w:t>С</w:t>
      </w:r>
      <w:r w:rsidRPr="00DF29AE">
        <w:rPr>
          <w:rFonts w:ascii="Times New Roman" w:hAnsi="Times New Roman" w:cs="Times New Roman"/>
          <w:spacing w:val="8"/>
          <w:lang w:val="ru-RU"/>
        </w:rPr>
        <w:t>-</w:t>
      </w:r>
      <w:r w:rsidRPr="00DF29AE">
        <w:rPr>
          <w:rFonts w:ascii="Times New Roman" w:hAnsi="Times New Roman" w:cs="Times New Roman"/>
          <w:spacing w:val="4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Л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</w:p>
    <w:p w:rsidR="00483EBA" w:rsidRPr="00DF29AE" w:rsidRDefault="00483EBA">
      <w:pPr>
        <w:tabs>
          <w:tab w:val="left" w:pos="880"/>
        </w:tabs>
        <w:spacing w:before="1" w:after="0" w:line="241" w:lineRule="auto"/>
        <w:ind w:left="825" w:right="405" w:hanging="360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4.</w:t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lang w:val="ru-RU"/>
        </w:rPr>
        <w:tab/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14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Л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Г</w:t>
      </w:r>
      <w:r w:rsidRPr="00DF29AE">
        <w:rPr>
          <w:rFonts w:ascii="Times New Roman" w:hAnsi="Times New Roman" w:cs="Times New Roman"/>
          <w:spacing w:val="4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Л</w:t>
      </w:r>
      <w:r w:rsidRPr="00DF29AE">
        <w:rPr>
          <w:rFonts w:ascii="Times New Roman" w:hAnsi="Times New Roman" w:cs="Times New Roman"/>
          <w:spacing w:val="8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ИН</w:t>
      </w: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ЦИОН</w:t>
      </w: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8"/>
          <w:lang w:val="ru-RU"/>
        </w:rPr>
        <w:t>ЭН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Р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Г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ЮЩ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П</w:t>
      </w:r>
      <w:r w:rsidRPr="00DF29AE">
        <w:rPr>
          <w:rFonts w:ascii="Times New Roman" w:hAnsi="Times New Roman" w:cs="Times New Roman"/>
          <w:spacing w:val="7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К</w:t>
      </w:r>
      <w:r w:rsidRPr="00DF29AE">
        <w:rPr>
          <w:rFonts w:ascii="Times New Roman" w:hAnsi="Times New Roman" w:cs="Times New Roman"/>
          <w:spacing w:val="14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9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4"/>
          <w:lang w:val="ru-RU"/>
        </w:rPr>
        <w:t>АН</w:t>
      </w:r>
      <w:r w:rsidRPr="00DF29AE">
        <w:rPr>
          <w:rFonts w:ascii="Times New Roman" w:hAnsi="Times New Roman" w:cs="Times New Roman"/>
          <w:spacing w:val="11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К</w:t>
      </w:r>
      <w:r w:rsidRPr="00DF29AE">
        <w:rPr>
          <w:rFonts w:ascii="Times New Roman" w:hAnsi="Times New Roman" w:cs="Times New Roman"/>
          <w:spacing w:val="4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ФИН</w:t>
      </w:r>
      <w:r w:rsidRPr="00DF29AE">
        <w:rPr>
          <w:rFonts w:ascii="Times New Roman" w:hAnsi="Times New Roman" w:cs="Times New Roman"/>
          <w:spacing w:val="4"/>
          <w:lang w:val="ru-RU"/>
        </w:rPr>
        <w:t>АН</w:t>
      </w:r>
      <w:r w:rsidRPr="00DF29AE">
        <w:rPr>
          <w:rFonts w:ascii="Times New Roman" w:hAnsi="Times New Roman" w:cs="Times New Roman"/>
          <w:spacing w:val="11"/>
          <w:lang w:val="ru-RU"/>
        </w:rPr>
        <w:t>С</w:t>
      </w:r>
      <w:r w:rsidRPr="00DF29AE">
        <w:rPr>
          <w:rFonts w:ascii="Times New Roman" w:hAnsi="Times New Roman" w:cs="Times New Roman"/>
          <w:spacing w:val="4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Р</w:t>
      </w:r>
      <w:r w:rsidRPr="00DF29AE">
        <w:rPr>
          <w:rFonts w:ascii="Times New Roman" w:hAnsi="Times New Roman" w:cs="Times New Roman"/>
          <w:spacing w:val="8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</w:p>
    <w:p w:rsidR="00483EBA" w:rsidRPr="00DF29AE" w:rsidRDefault="00483EBA">
      <w:pPr>
        <w:spacing w:before="10" w:after="0" w:line="240" w:lineRule="exact"/>
        <w:rPr>
          <w:sz w:val="24"/>
          <w:szCs w:val="24"/>
          <w:lang w:val="ru-RU"/>
        </w:rPr>
      </w:pPr>
    </w:p>
    <w:p w:rsidR="00483EBA" w:rsidRDefault="00483EBA">
      <w:pPr>
        <w:spacing w:after="0" w:line="240" w:lineRule="auto"/>
        <w:ind w:left="465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9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12"/>
        </w:rPr>
        <w:t>Г</w:t>
      </w:r>
      <w:r>
        <w:rPr>
          <w:rFonts w:ascii="Times New Roman" w:hAnsi="Times New Roman" w:cs="Times New Roman"/>
          <w:spacing w:val="9"/>
        </w:rPr>
        <w:t>Л</w:t>
      </w:r>
      <w:r>
        <w:rPr>
          <w:rFonts w:ascii="Times New Roman" w:hAnsi="Times New Roman" w:cs="Times New Roman"/>
          <w:spacing w:val="4"/>
        </w:rPr>
        <w:t>О</w:t>
      </w:r>
      <w:r>
        <w:rPr>
          <w:rFonts w:ascii="Times New Roman" w:hAnsi="Times New Roman" w:cs="Times New Roman"/>
          <w:spacing w:val="6"/>
        </w:rPr>
        <w:t>С</w:t>
      </w:r>
      <w:r>
        <w:rPr>
          <w:rFonts w:ascii="Times New Roman" w:hAnsi="Times New Roman" w:cs="Times New Roman"/>
          <w:spacing w:val="11"/>
        </w:rPr>
        <w:t>С</w:t>
      </w:r>
      <w:r>
        <w:rPr>
          <w:rFonts w:ascii="Times New Roman" w:hAnsi="Times New Roman" w:cs="Times New Roman"/>
          <w:spacing w:val="4"/>
        </w:rPr>
        <w:t>А</w:t>
      </w:r>
      <w:r>
        <w:rPr>
          <w:rFonts w:ascii="Times New Roman" w:hAnsi="Times New Roman" w:cs="Times New Roman"/>
          <w:spacing w:val="11"/>
        </w:rPr>
        <w:t>Р</w:t>
      </w:r>
      <w:r>
        <w:rPr>
          <w:rFonts w:ascii="Times New Roman" w:hAnsi="Times New Roman" w:cs="Times New Roman"/>
          <w:spacing w:val="8"/>
        </w:rPr>
        <w:t>И</w:t>
      </w:r>
      <w:r>
        <w:rPr>
          <w:rFonts w:ascii="Times New Roman" w:hAnsi="Times New Roman" w:cs="Times New Roman"/>
        </w:rPr>
        <w:t>Й</w:t>
      </w:r>
    </w:p>
    <w:p w:rsidR="00483EBA" w:rsidRDefault="00483EBA">
      <w:pPr>
        <w:spacing w:before="11" w:after="0" w:line="240" w:lineRule="exact"/>
        <w:rPr>
          <w:sz w:val="24"/>
          <w:szCs w:val="24"/>
        </w:rPr>
      </w:pPr>
    </w:p>
    <w:p w:rsidR="00483EBA" w:rsidRDefault="00483EBA">
      <w:pPr>
        <w:spacing w:after="0" w:line="240" w:lineRule="auto"/>
        <w:ind w:left="465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9"/>
        </w:rPr>
        <w:t>6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9"/>
        </w:rPr>
        <w:t>Л</w:t>
      </w:r>
      <w:r>
        <w:rPr>
          <w:rFonts w:ascii="Times New Roman" w:hAnsi="Times New Roman" w:cs="Times New Roman"/>
          <w:spacing w:val="4"/>
        </w:rPr>
        <w:t>И</w:t>
      </w:r>
      <w:r>
        <w:rPr>
          <w:rFonts w:ascii="Times New Roman" w:hAnsi="Times New Roman" w:cs="Times New Roman"/>
          <w:spacing w:val="14"/>
        </w:rPr>
        <w:t>Т</w:t>
      </w:r>
      <w:r>
        <w:rPr>
          <w:rFonts w:ascii="Times New Roman" w:hAnsi="Times New Roman" w:cs="Times New Roman"/>
          <w:spacing w:val="4"/>
        </w:rPr>
        <w:t>Е</w:t>
      </w:r>
      <w:r>
        <w:rPr>
          <w:rFonts w:ascii="Times New Roman" w:hAnsi="Times New Roman" w:cs="Times New Roman"/>
          <w:spacing w:val="11"/>
        </w:rPr>
        <w:t>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4"/>
        </w:rPr>
        <w:t>Т</w:t>
      </w:r>
      <w:r>
        <w:rPr>
          <w:rFonts w:ascii="Times New Roman" w:hAnsi="Times New Roman" w:cs="Times New Roman"/>
          <w:spacing w:val="7"/>
        </w:rPr>
        <w:t>У</w:t>
      </w:r>
      <w:r>
        <w:rPr>
          <w:rFonts w:ascii="Times New Roman" w:hAnsi="Times New Roman" w:cs="Times New Roman"/>
          <w:spacing w:val="11"/>
        </w:rPr>
        <w:t>Р</w:t>
      </w:r>
      <w:r>
        <w:rPr>
          <w:rFonts w:ascii="Times New Roman" w:hAnsi="Times New Roman" w:cs="Times New Roman"/>
        </w:rPr>
        <w:t>А</w:t>
      </w:r>
    </w:p>
    <w:p w:rsidR="00483EBA" w:rsidRDefault="00483EBA">
      <w:pPr>
        <w:spacing w:after="0" w:line="240" w:lineRule="auto"/>
        <w:rPr>
          <w:rFonts w:ascii="Times New Roman" w:hAnsi="Times New Roman" w:cs="Times New Roman"/>
        </w:rPr>
        <w:sectPr w:rsidR="00483EBA">
          <w:pgSz w:w="8400" w:h="11900"/>
          <w:pgMar w:top="940" w:right="860" w:bottom="940" w:left="860" w:header="0" w:footer="756" w:gutter="0"/>
          <w:cols w:space="720"/>
        </w:sectPr>
      </w:pPr>
    </w:p>
    <w:p w:rsidR="00483EBA" w:rsidRDefault="00483EBA">
      <w:pPr>
        <w:spacing w:before="3" w:after="0" w:line="100" w:lineRule="exact"/>
        <w:rPr>
          <w:sz w:val="10"/>
          <w:szCs w:val="1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after="0" w:line="200" w:lineRule="exact"/>
        <w:rPr>
          <w:sz w:val="20"/>
          <w:szCs w:val="20"/>
        </w:rPr>
      </w:pPr>
    </w:p>
    <w:p w:rsidR="00483EBA" w:rsidRDefault="00483EBA">
      <w:pPr>
        <w:spacing w:before="32" w:after="0" w:line="240" w:lineRule="auto"/>
        <w:ind w:left="2766" w:right="25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Л</w:t>
      </w:r>
      <w:r>
        <w:rPr>
          <w:rFonts w:ascii="Times New Roman" w:hAnsi="Times New Roman" w:cs="Times New Roman"/>
          <w:b/>
          <w:bCs/>
          <w:spacing w:val="2"/>
        </w:rPr>
        <w:t>и</w:t>
      </w:r>
      <w:r>
        <w:rPr>
          <w:rFonts w:ascii="Times New Roman" w:hAnsi="Times New Roman" w:cs="Times New Roman"/>
          <w:b/>
          <w:bCs/>
          <w:spacing w:val="-3"/>
        </w:rPr>
        <w:t>т</w:t>
      </w:r>
      <w:r>
        <w:rPr>
          <w:rFonts w:ascii="Times New Roman" w:hAnsi="Times New Roman" w:cs="Times New Roman"/>
          <w:b/>
          <w:bCs/>
          <w:spacing w:val="-2"/>
        </w:rPr>
        <w:t>е</w:t>
      </w:r>
      <w:r>
        <w:rPr>
          <w:rFonts w:ascii="Times New Roman" w:hAnsi="Times New Roman" w:cs="Times New Roman"/>
          <w:b/>
          <w:bCs/>
          <w:spacing w:val="-3"/>
        </w:rPr>
        <w:t>р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  <w:spacing w:val="-3"/>
        </w:rPr>
        <w:t>т</w:t>
      </w:r>
      <w:r>
        <w:rPr>
          <w:rFonts w:ascii="Times New Roman" w:hAnsi="Times New Roman" w:cs="Times New Roman"/>
          <w:b/>
          <w:bCs/>
        </w:rPr>
        <w:t>у</w:t>
      </w:r>
      <w:r>
        <w:rPr>
          <w:rFonts w:ascii="Times New Roman" w:hAnsi="Times New Roman" w:cs="Times New Roman"/>
          <w:b/>
          <w:bCs/>
          <w:spacing w:val="2"/>
        </w:rPr>
        <w:t>р</w:t>
      </w:r>
      <w:r>
        <w:rPr>
          <w:rFonts w:ascii="Times New Roman" w:hAnsi="Times New Roman" w:cs="Times New Roman"/>
          <w:b/>
          <w:bCs/>
          <w:spacing w:val="-5"/>
        </w:rPr>
        <w:t>а</w:t>
      </w:r>
      <w:r>
        <w:rPr>
          <w:rFonts w:ascii="Times New Roman" w:hAnsi="Times New Roman" w:cs="Times New Roman"/>
          <w:b/>
          <w:bCs/>
        </w:rPr>
        <w:t>:</w:t>
      </w:r>
    </w:p>
    <w:p w:rsidR="00483EBA" w:rsidRDefault="00483EBA">
      <w:pPr>
        <w:spacing w:before="11" w:after="0" w:line="240" w:lineRule="exact"/>
        <w:rPr>
          <w:sz w:val="24"/>
          <w:szCs w:val="24"/>
        </w:rPr>
      </w:pPr>
    </w:p>
    <w:p w:rsidR="00483EBA" w:rsidRPr="00DF29AE" w:rsidRDefault="00483EBA">
      <w:pPr>
        <w:spacing w:after="0" w:line="240" w:lineRule="auto"/>
        <w:ind w:left="68" w:right="60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1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Й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го</w:t>
      </w:r>
      <w:r w:rsidRPr="00DF29A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есс</w:t>
      </w:r>
      <w:r w:rsidRPr="00DF29AE">
        <w:rPr>
          <w:rFonts w:ascii="Times New Roman" w:hAnsi="Times New Roman" w:cs="Times New Roman"/>
          <w:lang w:val="ru-RU"/>
        </w:rPr>
        <w:t>,</w:t>
      </w:r>
    </w:p>
    <w:p w:rsidR="00483EBA" w:rsidRPr="00DF29AE" w:rsidRDefault="00483EBA">
      <w:pPr>
        <w:spacing w:after="0" w:line="250" w:lineRule="exact"/>
        <w:ind w:left="28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1982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lang w:val="ru-RU"/>
        </w:rPr>
        <w:t>457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41" w:lineRule="auto"/>
        <w:ind w:left="287" w:right="48" w:hanging="18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2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spacing w:val="1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ь</w:t>
      </w:r>
      <w:r w:rsidRPr="00DF29AE">
        <w:rPr>
          <w:rFonts w:ascii="Times New Roman" w:hAnsi="Times New Roman" w:cs="Times New Roman"/>
          <w:spacing w:val="-2"/>
          <w:lang w:val="ru-RU"/>
        </w:rPr>
        <w:t>ю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ы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тро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2008</w:t>
      </w:r>
      <w:r w:rsidRPr="00DF29AE">
        <w:rPr>
          <w:rFonts w:ascii="Times New Roman" w:hAnsi="Times New Roman" w:cs="Times New Roman"/>
          <w:spacing w:val="3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176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5" w:after="0" w:line="250" w:lineRule="exact"/>
        <w:ind w:left="287" w:right="54" w:hanging="18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3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3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н </w:t>
      </w:r>
      <w:r w:rsidRPr="00DF29AE">
        <w:rPr>
          <w:rFonts w:ascii="Times New Roman" w:hAnsi="Times New Roman" w:cs="Times New Roman"/>
          <w:spacing w:val="-1"/>
          <w:lang w:val="ru-RU"/>
        </w:rPr>
        <w:t>Л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2"/>
          <w:lang w:val="ru-RU"/>
        </w:rPr>
        <w:t>Д.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Е.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2"/>
          <w:lang w:val="ru-RU"/>
        </w:rPr>
        <w:t>еск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2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.п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>.</w:t>
      </w:r>
      <w:r w:rsidRPr="00DF29AE">
        <w:rPr>
          <w:rFonts w:ascii="Times New Roman" w:hAnsi="Times New Roman" w:cs="Times New Roman"/>
          <w:spacing w:val="-2"/>
          <w:lang w:val="ru-RU"/>
        </w:rPr>
        <w:t>-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4"/>
          <w:lang w:val="ru-RU"/>
        </w:rPr>
        <w:t>: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2006</w:t>
      </w:r>
      <w:r w:rsidRPr="00DF29AE">
        <w:rPr>
          <w:rFonts w:ascii="Times New Roman" w:hAnsi="Times New Roman" w:cs="Times New Roman"/>
          <w:spacing w:val="3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-</w:t>
      </w:r>
      <w:r w:rsidRPr="00DF29A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600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39" w:lineRule="auto"/>
        <w:ind w:left="287" w:right="55" w:hanging="18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4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1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3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.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Ш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-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1"/>
          <w:lang w:val="ru-RU"/>
        </w:rPr>
        <w:t>Э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1"/>
          <w:lang w:val="ru-RU"/>
        </w:rPr>
        <w:t>П</w:t>
      </w:r>
      <w:r w:rsidRPr="00DF29AE">
        <w:rPr>
          <w:rFonts w:ascii="Times New Roman" w:hAnsi="Times New Roman" w:cs="Times New Roman"/>
          <w:spacing w:val="-4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3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ро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та с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2"/>
          <w:lang w:val="ru-RU"/>
        </w:rPr>
        <w:t>ни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та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  <w:spacing w:val="-5"/>
        </w:rPr>
        <w:t>o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  <w:spacing w:val="-7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t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  <w:spacing w:val="5"/>
        </w:rPr>
        <w:t>p</w:t>
      </w:r>
      <w:r>
        <w:rPr>
          <w:rFonts w:ascii="Times New Roman" w:hAnsi="Times New Roman" w:cs="Times New Roman"/>
          <w:spacing w:val="-7"/>
        </w:rPr>
        <w:t>e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  <w:spacing w:val="1"/>
        </w:rPr>
        <w:t>t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2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ое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: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з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ль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-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200</w:t>
      </w:r>
      <w:r w:rsidRPr="00DF29AE">
        <w:rPr>
          <w:rFonts w:ascii="Times New Roman" w:hAnsi="Times New Roman" w:cs="Times New Roman"/>
          <w:spacing w:val="-5"/>
          <w:lang w:val="ru-RU"/>
        </w:rPr>
        <w:t>3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–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171</w:t>
      </w:r>
      <w:r w:rsidRPr="00DF29AE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2" w:after="0" w:line="239" w:lineRule="auto"/>
        <w:ind w:left="287" w:right="51" w:hanging="18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5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5"/>
          <w:lang w:val="ru-RU"/>
        </w:rPr>
        <w:t>х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6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эф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1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рг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4"/>
          <w:lang w:val="ru-RU"/>
        </w:rPr>
        <w:t>з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-2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>ть.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лы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>М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1"/>
          <w:lang w:val="ru-RU"/>
        </w:rPr>
        <w:t>ж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5"/>
          <w:lang w:val="ru-RU"/>
        </w:rPr>
        <w:t>у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3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2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а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-1"/>
          <w:lang w:val="ru-RU"/>
        </w:rPr>
        <w:t>ч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ск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й 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2"/>
          <w:lang w:val="ru-RU"/>
        </w:rPr>
        <w:t>нци</w:t>
      </w:r>
      <w:r w:rsidRPr="00DF29AE">
        <w:rPr>
          <w:rFonts w:ascii="Times New Roman" w:hAnsi="Times New Roman" w:cs="Times New Roman"/>
          <w:lang w:val="ru-RU"/>
        </w:rPr>
        <w:t xml:space="preserve">и </w:t>
      </w:r>
      <w:r w:rsidRPr="00DF29A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2"/>
          <w:lang w:val="ru-RU"/>
        </w:rPr>
        <w:t>Э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1"/>
          <w:lang w:val="ru-RU"/>
        </w:rPr>
        <w:t>эфф</w:t>
      </w:r>
      <w:r w:rsidRPr="00DF29AE">
        <w:rPr>
          <w:rFonts w:ascii="Times New Roman" w:hAnsi="Times New Roman" w:cs="Times New Roman"/>
          <w:spacing w:val="-7"/>
          <w:lang w:val="ru-RU"/>
        </w:rPr>
        <w:t>е</w:t>
      </w:r>
      <w:r w:rsidRPr="00DF29AE">
        <w:rPr>
          <w:rFonts w:ascii="Times New Roman" w:hAnsi="Times New Roman" w:cs="Times New Roman"/>
          <w:spacing w:val="-2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т</w:t>
      </w:r>
      <w:r w:rsidRPr="00DF29AE">
        <w:rPr>
          <w:rFonts w:ascii="Times New Roman" w:hAnsi="Times New Roman" w:cs="Times New Roman"/>
          <w:spacing w:val="2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lang w:val="ru-RU"/>
        </w:rPr>
        <w:t xml:space="preserve">ые </w:t>
      </w:r>
      <w:r w:rsidRPr="00DF29A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-2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х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>л</w:t>
      </w:r>
      <w:r w:rsidRPr="00DF29AE">
        <w:rPr>
          <w:rFonts w:ascii="Times New Roman" w:hAnsi="Times New Roman" w:cs="Times New Roman"/>
          <w:spacing w:val="-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2"/>
          <w:lang w:val="ru-RU"/>
        </w:rPr>
        <w:t>ии</w:t>
      </w:r>
      <w:r w:rsidRPr="00DF29AE">
        <w:rPr>
          <w:rFonts w:ascii="Times New Roman" w:hAnsi="Times New Roman" w:cs="Times New Roman"/>
          <w:lang w:val="ru-RU"/>
        </w:rPr>
        <w:t>. М</w:t>
      </w:r>
      <w:r w:rsidRPr="00DF29AE">
        <w:rPr>
          <w:rFonts w:ascii="Times New Roman" w:hAnsi="Times New Roman" w:cs="Times New Roman"/>
          <w:spacing w:val="2"/>
          <w:lang w:val="ru-RU"/>
        </w:rPr>
        <w:t>н</w:t>
      </w:r>
      <w:r w:rsidRPr="00DF29AE">
        <w:rPr>
          <w:rFonts w:ascii="Times New Roman" w:hAnsi="Times New Roman" w:cs="Times New Roman"/>
          <w:spacing w:val="-2"/>
          <w:lang w:val="ru-RU"/>
        </w:rPr>
        <w:t>.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-5"/>
          <w:lang w:val="ru-RU"/>
        </w:rPr>
        <w:t>2</w:t>
      </w:r>
      <w:r w:rsidRPr="00DF29AE">
        <w:rPr>
          <w:rFonts w:ascii="Times New Roman" w:hAnsi="Times New Roman" w:cs="Times New Roman"/>
          <w:lang w:val="ru-RU"/>
        </w:rPr>
        <w:t>010.</w:t>
      </w:r>
    </w:p>
    <w:p w:rsidR="00483EBA" w:rsidRPr="00DF29AE" w:rsidRDefault="00483EBA">
      <w:pPr>
        <w:spacing w:before="1" w:after="0" w:line="241" w:lineRule="auto"/>
        <w:ind w:left="297" w:right="166" w:hanging="192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6</w:t>
      </w:r>
      <w:r w:rsidRPr="00DF29AE">
        <w:rPr>
          <w:rFonts w:ascii="Times New Roman" w:hAnsi="Times New Roman" w:cs="Times New Roman"/>
          <w:spacing w:val="7"/>
          <w:lang w:val="ru-RU"/>
        </w:rPr>
        <w:t>.</w:t>
      </w:r>
      <w:r>
        <w:rPr>
          <w:rFonts w:ascii="Times New Roman" w:hAnsi="Times New Roman" w:cs="Times New Roman"/>
          <w:spacing w:val="9"/>
        </w:rPr>
        <w:t>L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9"/>
        </w:rPr>
        <w:t>o</w:t>
      </w:r>
      <w:r>
        <w:rPr>
          <w:rFonts w:ascii="Times New Roman" w:hAnsi="Times New Roman" w:cs="Times New Roman"/>
        </w:rPr>
        <w:t>n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>
        <w:rPr>
          <w:rFonts w:ascii="Times New Roman" w:hAnsi="Times New Roman" w:cs="Times New Roman"/>
          <w:spacing w:val="7"/>
        </w:rPr>
        <w:t>F</w:t>
      </w:r>
      <w:r>
        <w:rPr>
          <w:rFonts w:ascii="Times New Roman" w:hAnsi="Times New Roman" w:cs="Times New Roman"/>
          <w:spacing w:val="13"/>
        </w:rPr>
        <w:t>r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3"/>
        </w:rPr>
        <w:t>r</w:t>
      </w:r>
      <w:r>
        <w:rPr>
          <w:rFonts w:ascii="Times New Roman" w:hAnsi="Times New Roman" w:cs="Times New Roman"/>
          <w:spacing w:val="6"/>
        </w:rPr>
        <w:t>is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>
        <w:rPr>
          <w:rFonts w:ascii="Times New Roman" w:hAnsi="Times New Roman" w:cs="Times New Roman"/>
          <w:spacing w:val="4"/>
        </w:rPr>
        <w:t>D</w:t>
      </w:r>
      <w:r>
        <w:rPr>
          <w:rFonts w:ascii="Times New Roman" w:hAnsi="Times New Roman" w:cs="Times New Roman"/>
          <w:spacing w:val="12"/>
        </w:rPr>
        <w:t>a</w:t>
      </w:r>
      <w:r>
        <w:rPr>
          <w:rFonts w:ascii="Times New Roman" w:hAnsi="Times New Roman" w:cs="Times New Roman"/>
          <w:spacing w:val="5"/>
        </w:rPr>
        <w:t>v</w:t>
      </w:r>
      <w:r>
        <w:rPr>
          <w:rFonts w:ascii="Times New Roman" w:hAnsi="Times New Roman" w:cs="Times New Roman"/>
          <w:spacing w:val="6"/>
        </w:rPr>
        <w:t>i</w:t>
      </w:r>
      <w:r>
        <w:rPr>
          <w:rFonts w:ascii="Times New Roman" w:hAnsi="Times New Roman" w:cs="Times New Roman"/>
        </w:rPr>
        <w:t>d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>
        <w:rPr>
          <w:rFonts w:ascii="Times New Roman" w:hAnsi="Times New Roman" w:cs="Times New Roman"/>
          <w:spacing w:val="8"/>
        </w:rPr>
        <w:t>I</w:t>
      </w:r>
      <w:r>
        <w:rPr>
          <w:rFonts w:ascii="Times New Roman" w:hAnsi="Times New Roman" w:cs="Times New Roman"/>
          <w:spacing w:val="5"/>
        </w:rPr>
        <w:t>n</w:t>
      </w:r>
      <w:r>
        <w:rPr>
          <w:rFonts w:ascii="Times New Roman" w:hAnsi="Times New Roman" w:cs="Times New Roman"/>
          <w:spacing w:val="8"/>
        </w:rPr>
        <w:t>f</w:t>
      </w:r>
      <w:r>
        <w:rPr>
          <w:rFonts w:ascii="Times New Roman" w:hAnsi="Times New Roman" w:cs="Times New Roman"/>
          <w:spacing w:val="6"/>
        </w:rPr>
        <w:t>i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1"/>
        </w:rPr>
        <w:t>l</w:t>
      </w:r>
      <w:r>
        <w:rPr>
          <w:rFonts w:ascii="Times New Roman" w:hAnsi="Times New Roman" w:cs="Times New Roman"/>
        </w:rPr>
        <w:t>d</w:t>
      </w:r>
      <w:r w:rsidRPr="00DF29AE">
        <w:rPr>
          <w:rFonts w:ascii="Times New Roman" w:hAnsi="Times New Roman" w:cs="Times New Roman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>
        <w:rPr>
          <w:rFonts w:ascii="Times New Roman" w:hAnsi="Times New Roman" w:cs="Times New Roman"/>
          <w:spacing w:val="11"/>
        </w:rPr>
        <w:t>R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5"/>
        </w:rPr>
        <w:t>n</w:t>
      </w:r>
      <w:r>
        <w:rPr>
          <w:rFonts w:ascii="Times New Roman" w:hAnsi="Times New Roman" w:cs="Times New Roman"/>
          <w:spacing w:val="8"/>
        </w:rPr>
        <w:t>e</w:t>
      </w:r>
      <w:r>
        <w:rPr>
          <w:rFonts w:ascii="Times New Roman" w:hAnsi="Times New Roman" w:cs="Times New Roman"/>
          <w:spacing w:val="4"/>
        </w:rPr>
        <w:t>w</w:t>
      </w:r>
      <w:r>
        <w:rPr>
          <w:rFonts w:ascii="Times New Roman" w:hAnsi="Times New Roman" w:cs="Times New Roman"/>
          <w:spacing w:val="12"/>
        </w:rPr>
        <w:t>a</w:t>
      </w:r>
      <w:r>
        <w:rPr>
          <w:rFonts w:ascii="Times New Roman" w:hAnsi="Times New Roman" w:cs="Times New Roman"/>
          <w:spacing w:val="9"/>
        </w:rPr>
        <w:t>b</w:t>
      </w:r>
      <w:r>
        <w:rPr>
          <w:rFonts w:ascii="Times New Roman" w:hAnsi="Times New Roman" w:cs="Times New Roman"/>
          <w:spacing w:val="6"/>
        </w:rPr>
        <w:t>l</w:t>
      </w:r>
      <w:r>
        <w:rPr>
          <w:rFonts w:ascii="Times New Roman" w:hAnsi="Times New Roman" w:cs="Times New Roman"/>
        </w:rPr>
        <w:t>e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>
        <w:rPr>
          <w:rFonts w:ascii="Times New Roman" w:hAnsi="Times New Roman" w:cs="Times New Roman"/>
          <w:spacing w:val="8"/>
        </w:rPr>
        <w:t>e</w:t>
      </w:r>
      <w:r>
        <w:rPr>
          <w:rFonts w:ascii="Times New Roman" w:hAnsi="Times New Roman" w:cs="Times New Roman"/>
          <w:spacing w:val="9"/>
        </w:rPr>
        <w:t>n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3"/>
        </w:rPr>
        <w:t>r</w:t>
      </w:r>
      <w:r>
        <w:rPr>
          <w:rFonts w:ascii="Times New Roman" w:hAnsi="Times New Roman" w:cs="Times New Roman"/>
          <w:spacing w:val="5"/>
        </w:rPr>
        <w:t>g</w:t>
      </w:r>
      <w:r>
        <w:rPr>
          <w:rFonts w:ascii="Times New Roman" w:hAnsi="Times New Roman" w:cs="Times New Roman"/>
        </w:rPr>
        <w:t>y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>
        <w:rPr>
          <w:rFonts w:ascii="Times New Roman" w:hAnsi="Times New Roman" w:cs="Times New Roman"/>
          <w:spacing w:val="6"/>
        </w:rPr>
        <w:t>i</w:t>
      </w:r>
      <w:r>
        <w:rPr>
          <w:rFonts w:ascii="Times New Roman" w:hAnsi="Times New Roman" w:cs="Times New Roman"/>
        </w:rPr>
        <w:t>n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>
        <w:rPr>
          <w:rFonts w:ascii="Times New Roman" w:hAnsi="Times New Roman" w:cs="Times New Roman"/>
          <w:spacing w:val="9"/>
        </w:rPr>
        <w:t>p</w:t>
      </w:r>
      <w:r>
        <w:rPr>
          <w:rFonts w:ascii="Times New Roman" w:hAnsi="Times New Roman" w:cs="Times New Roman"/>
          <w:spacing w:val="5"/>
        </w:rPr>
        <w:t>o</w:t>
      </w:r>
      <w:r>
        <w:rPr>
          <w:rFonts w:ascii="Times New Roman" w:hAnsi="Times New Roman" w:cs="Times New Roman"/>
          <w:spacing w:val="8"/>
        </w:rPr>
        <w:t>w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</w:rPr>
        <w:t>r</w:t>
      </w:r>
      <w:r w:rsidRPr="00DF29AE">
        <w:rPr>
          <w:rFonts w:ascii="Times New Roman" w:hAnsi="Times New Roman" w:cs="Times New Roman"/>
          <w:spacing w:val="20"/>
          <w:lang w:val="ru-RU"/>
        </w:rPr>
        <w:t xml:space="preserve"> </w:t>
      </w:r>
      <w:r>
        <w:rPr>
          <w:rFonts w:ascii="Times New Roman" w:hAnsi="Times New Roman" w:cs="Times New Roman"/>
          <w:spacing w:val="10"/>
        </w:rPr>
        <w:t>s</w:t>
      </w:r>
      <w:r>
        <w:rPr>
          <w:rFonts w:ascii="Times New Roman" w:hAnsi="Times New Roman" w:cs="Times New Roman"/>
          <w:spacing w:val="5"/>
        </w:rPr>
        <w:t>y</w:t>
      </w:r>
      <w:r>
        <w:rPr>
          <w:rFonts w:ascii="Times New Roman" w:hAnsi="Times New Roman" w:cs="Times New Roman"/>
          <w:spacing w:val="10"/>
        </w:rPr>
        <w:t>s</w:t>
      </w:r>
      <w:r>
        <w:rPr>
          <w:rFonts w:ascii="Times New Roman" w:hAnsi="Times New Roman" w:cs="Times New Roman"/>
          <w:spacing w:val="11"/>
        </w:rPr>
        <w:t>t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10"/>
        </w:rPr>
        <w:t>s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spacing w:val="10"/>
        </w:rPr>
        <w:t>J</w:t>
      </w:r>
      <w:r>
        <w:rPr>
          <w:rFonts w:ascii="Times New Roman" w:hAnsi="Times New Roman" w:cs="Times New Roman"/>
          <w:spacing w:val="5"/>
        </w:rPr>
        <w:t>oh</w:t>
      </w:r>
      <w:r>
        <w:rPr>
          <w:rFonts w:ascii="Times New Roman" w:hAnsi="Times New Roman" w:cs="Times New Roman"/>
        </w:rPr>
        <w:t>n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>
        <w:rPr>
          <w:rFonts w:ascii="Times New Roman" w:hAnsi="Times New Roman" w:cs="Times New Roman"/>
          <w:spacing w:val="8"/>
        </w:rPr>
        <w:t>W</w:t>
      </w:r>
      <w:r>
        <w:rPr>
          <w:rFonts w:ascii="Times New Roman" w:hAnsi="Times New Roman" w:cs="Times New Roman"/>
          <w:spacing w:val="6"/>
        </w:rPr>
        <w:t>il</w:t>
      </w:r>
      <w:r>
        <w:rPr>
          <w:rFonts w:ascii="Times New Roman" w:hAnsi="Times New Roman" w:cs="Times New Roman"/>
          <w:spacing w:val="8"/>
        </w:rPr>
        <w:t>e</w:t>
      </w:r>
      <w:r>
        <w:rPr>
          <w:rFonts w:ascii="Times New Roman" w:hAnsi="Times New Roman" w:cs="Times New Roman"/>
          <w:spacing w:val="5"/>
        </w:rPr>
        <w:t>y</w:t>
      </w:r>
      <w:r w:rsidRPr="00DF29AE">
        <w:rPr>
          <w:rFonts w:ascii="Times New Roman" w:hAnsi="Times New Roman" w:cs="Times New Roman"/>
          <w:spacing w:val="11"/>
          <w:lang w:val="ru-RU"/>
        </w:rPr>
        <w:t>&amp;</w:t>
      </w:r>
      <w:r>
        <w:rPr>
          <w:rFonts w:ascii="Times New Roman" w:hAnsi="Times New Roman" w:cs="Times New Roman"/>
          <w:spacing w:val="11"/>
        </w:rPr>
        <w:t>S</w:t>
      </w:r>
      <w:r>
        <w:rPr>
          <w:rFonts w:ascii="Times New Roman" w:hAnsi="Times New Roman" w:cs="Times New Roman"/>
          <w:spacing w:val="5"/>
        </w:rPr>
        <w:t>on</w:t>
      </w:r>
      <w:r>
        <w:rPr>
          <w:rFonts w:ascii="Times New Roman" w:hAnsi="Times New Roman" w:cs="Times New Roman"/>
        </w:rPr>
        <w:t>s</w:t>
      </w:r>
      <w:r w:rsidRPr="00DF29AE">
        <w:rPr>
          <w:rFonts w:ascii="Times New Roman" w:hAnsi="Times New Roman" w:cs="Times New Roman"/>
          <w:spacing w:val="23"/>
          <w:lang w:val="ru-RU"/>
        </w:rPr>
        <w:t xml:space="preserve"> </w:t>
      </w:r>
      <w:r>
        <w:rPr>
          <w:rFonts w:ascii="Times New Roman" w:hAnsi="Times New Roman" w:cs="Times New Roman"/>
          <w:spacing w:val="4"/>
        </w:rPr>
        <w:t>L</w:t>
      </w:r>
      <w:r>
        <w:rPr>
          <w:rFonts w:ascii="Times New Roman" w:hAnsi="Times New Roman" w:cs="Times New Roman"/>
          <w:spacing w:val="11"/>
        </w:rPr>
        <w:t>t</w:t>
      </w:r>
      <w:r>
        <w:rPr>
          <w:rFonts w:ascii="Times New Roman" w:hAnsi="Times New Roman" w:cs="Times New Roman"/>
          <w:spacing w:val="5"/>
        </w:rPr>
        <w:t>d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2</w:t>
      </w:r>
      <w:r w:rsidRPr="00DF29AE">
        <w:rPr>
          <w:rFonts w:ascii="Times New Roman" w:hAnsi="Times New Roman" w:cs="Times New Roman"/>
          <w:spacing w:val="9"/>
          <w:lang w:val="ru-RU"/>
        </w:rPr>
        <w:t>00</w:t>
      </w:r>
      <w:r w:rsidRPr="00DF29AE">
        <w:rPr>
          <w:rFonts w:ascii="Times New Roman" w:hAnsi="Times New Roman" w:cs="Times New Roman"/>
          <w:spacing w:val="5"/>
          <w:lang w:val="ru-RU"/>
        </w:rPr>
        <w:t>8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after="0" w:line="248" w:lineRule="exact"/>
        <w:ind w:left="68" w:right="61"/>
        <w:jc w:val="center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lang w:val="ru-RU"/>
        </w:rPr>
        <w:t>7</w:t>
      </w:r>
      <w:r w:rsidRPr="00DF29AE">
        <w:rPr>
          <w:rFonts w:ascii="Times New Roman" w:hAnsi="Times New Roman" w:cs="Times New Roman"/>
          <w:spacing w:val="2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9"/>
          <w:lang w:val="ru-RU"/>
        </w:rPr>
        <w:t>ьт</w:t>
      </w:r>
      <w:r w:rsidRPr="00DF29AE">
        <w:rPr>
          <w:rFonts w:ascii="Times New Roman" w:hAnsi="Times New Roman" w:cs="Times New Roman"/>
          <w:spacing w:val="8"/>
          <w:lang w:val="ru-RU"/>
        </w:rPr>
        <w:t>ш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0"/>
          <w:lang w:val="ru-RU"/>
        </w:rPr>
        <w:t>лл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 xml:space="preserve">р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Г.</w:t>
      </w:r>
      <w:r w:rsidRPr="00DF29AE">
        <w:rPr>
          <w:rFonts w:ascii="Times New Roman" w:hAnsi="Times New Roman" w:cs="Times New Roman"/>
          <w:spacing w:val="6"/>
          <w:lang w:val="ru-RU"/>
        </w:rPr>
        <w:t>С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9"/>
          <w:lang w:val="ru-RU"/>
        </w:rPr>
        <w:t>рч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к </w:t>
      </w:r>
      <w:r w:rsidRPr="00DF29A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я </w:t>
      </w:r>
      <w:r w:rsidRPr="00DF29A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 xml:space="preserve">. </w:t>
      </w:r>
      <w:r w:rsidRPr="00DF29A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— 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6"/>
          <w:lang w:val="ru-RU"/>
        </w:rPr>
        <w:t>:</w:t>
      </w:r>
      <w:r w:rsidRPr="00DF29AE">
        <w:rPr>
          <w:rFonts w:ascii="Times New Roman" w:hAnsi="Times New Roman" w:cs="Times New Roman"/>
          <w:spacing w:val="5"/>
          <w:lang w:val="ru-RU"/>
        </w:rPr>
        <w:t>«</w:t>
      </w:r>
      <w:r w:rsidRPr="00DF29AE">
        <w:rPr>
          <w:rFonts w:ascii="Times New Roman" w:hAnsi="Times New Roman" w:cs="Times New Roman"/>
          <w:spacing w:val="12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-</w:t>
      </w:r>
    </w:p>
    <w:p w:rsidR="00483EBA" w:rsidRPr="00DF29AE" w:rsidRDefault="00483EBA">
      <w:pPr>
        <w:spacing w:before="1" w:after="0" w:line="240" w:lineRule="auto"/>
        <w:ind w:left="287" w:right="-20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9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5"/>
          <w:lang w:val="ru-RU"/>
        </w:rPr>
        <w:t>о»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19</w:t>
      </w:r>
      <w:r w:rsidRPr="00DF29AE">
        <w:rPr>
          <w:rFonts w:ascii="Times New Roman" w:hAnsi="Times New Roman" w:cs="Times New Roman"/>
          <w:spacing w:val="5"/>
          <w:lang w:val="ru-RU"/>
        </w:rPr>
        <w:t>79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Pr="00DF29AE" w:rsidRDefault="00483EBA">
      <w:pPr>
        <w:spacing w:before="1" w:after="0" w:line="239" w:lineRule="auto"/>
        <w:ind w:left="287" w:right="55" w:hanging="182"/>
        <w:jc w:val="both"/>
        <w:rPr>
          <w:rFonts w:ascii="Times New Roman" w:hAnsi="Times New Roman" w:cs="Times New Roman"/>
          <w:lang w:val="ru-RU"/>
        </w:rPr>
      </w:pPr>
      <w:r w:rsidRPr="00DF29AE">
        <w:rPr>
          <w:rFonts w:ascii="Times New Roman" w:hAnsi="Times New Roman" w:cs="Times New Roman"/>
          <w:spacing w:val="9"/>
          <w:lang w:val="ru-RU"/>
        </w:rPr>
        <w:t>8</w:t>
      </w:r>
      <w:r w:rsidRPr="00DF29AE">
        <w:rPr>
          <w:rFonts w:ascii="Times New Roman" w:hAnsi="Times New Roman" w:cs="Times New Roman"/>
          <w:spacing w:val="7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>Л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5"/>
          <w:lang w:val="ru-RU"/>
        </w:rPr>
        <w:t>г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н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б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3"/>
          <w:lang w:val="ru-RU"/>
        </w:rPr>
        <w:t>д</w:t>
      </w:r>
      <w:r w:rsidRPr="00DF29AE">
        <w:rPr>
          <w:rFonts w:ascii="Times New Roman" w:hAnsi="Times New Roman" w:cs="Times New Roman"/>
          <w:spacing w:val="6"/>
          <w:lang w:val="ru-RU"/>
        </w:rPr>
        <w:t>ж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н </w:t>
      </w:r>
      <w:r w:rsidRPr="00DF29A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М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 xml:space="preserve">ы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4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ци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: </w:t>
      </w:r>
      <w:r w:rsidRPr="00DF29AE">
        <w:rPr>
          <w:rFonts w:ascii="Times New Roman" w:hAnsi="Times New Roman" w:cs="Times New Roman"/>
          <w:spacing w:val="9"/>
          <w:lang w:val="ru-RU"/>
        </w:rPr>
        <w:t>1</w:t>
      </w:r>
      <w:r w:rsidRPr="00DF29AE">
        <w:rPr>
          <w:rFonts w:ascii="Times New Roman" w:hAnsi="Times New Roman" w:cs="Times New Roman"/>
          <w:lang w:val="ru-RU"/>
        </w:rPr>
        <w:t xml:space="preserve">0 </w:t>
      </w:r>
      <w:r w:rsidRPr="00DF29AE">
        <w:rPr>
          <w:rFonts w:ascii="Times New Roman" w:hAnsi="Times New Roman" w:cs="Times New Roman"/>
          <w:spacing w:val="8"/>
          <w:lang w:val="ru-RU"/>
        </w:rPr>
        <w:t>ша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7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lang w:val="ru-RU"/>
        </w:rPr>
        <w:t>л</w:t>
      </w:r>
      <w:r w:rsidRPr="00DF29AE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ни</w:t>
      </w:r>
      <w:r w:rsidRPr="00DF29AE">
        <w:rPr>
          <w:rFonts w:ascii="Times New Roman" w:hAnsi="Times New Roman" w:cs="Times New Roman"/>
          <w:lang w:val="ru-RU"/>
        </w:rPr>
        <w:t>я</w:t>
      </w:r>
      <w:r w:rsidRPr="00DF29A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щ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ви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в</w:t>
      </w:r>
      <w:r w:rsidRPr="00DF29A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г</w:t>
      </w:r>
      <w:r w:rsidRPr="00DF29AE">
        <w:rPr>
          <w:rFonts w:ascii="Times New Roman" w:hAnsi="Times New Roman" w:cs="Times New Roman"/>
          <w:spacing w:val="-38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6"/>
          <w:lang w:val="ru-RU"/>
        </w:rPr>
        <w:t>ф</w:t>
      </w:r>
      <w:r w:rsidRPr="00DF29AE">
        <w:rPr>
          <w:rFonts w:ascii="Times New Roman" w:hAnsi="Times New Roman" w:cs="Times New Roman"/>
          <w:spacing w:val="10"/>
          <w:lang w:val="ru-RU"/>
        </w:rPr>
        <w:t>ф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spacing w:val="11"/>
          <w:lang w:val="ru-RU"/>
        </w:rPr>
        <w:t>/</w:t>
      </w:r>
      <w:r w:rsidRPr="00DF29AE">
        <w:rPr>
          <w:rFonts w:ascii="Times New Roman" w:hAnsi="Times New Roman" w:cs="Times New Roman"/>
          <w:spacing w:val="10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с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>ы</w:t>
      </w:r>
      <w:r w:rsidRPr="00DF29A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13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- </w:t>
      </w:r>
      <w:r w:rsidRPr="00DF29AE">
        <w:rPr>
          <w:rFonts w:ascii="Times New Roman" w:hAnsi="Times New Roman" w:cs="Times New Roman"/>
          <w:spacing w:val="9"/>
          <w:lang w:val="ru-RU"/>
        </w:rPr>
        <w:t>з</w:t>
      </w:r>
      <w:r w:rsidRPr="00DF29AE">
        <w:rPr>
          <w:rFonts w:ascii="Times New Roman" w:hAnsi="Times New Roman" w:cs="Times New Roman"/>
          <w:spacing w:val="8"/>
          <w:lang w:val="ru-RU"/>
        </w:rPr>
        <w:t>а</w:t>
      </w:r>
      <w:r w:rsidRPr="00DF29AE">
        <w:rPr>
          <w:rFonts w:ascii="Times New Roman" w:hAnsi="Times New Roman" w:cs="Times New Roman"/>
          <w:lang w:val="ru-RU"/>
        </w:rPr>
        <w:t>.</w:t>
      </w:r>
      <w:r w:rsidRPr="00DF29A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7"/>
          <w:lang w:val="ru-RU"/>
        </w:rPr>
        <w:t>н</w:t>
      </w:r>
      <w:r w:rsidRPr="00DF29AE">
        <w:rPr>
          <w:rFonts w:ascii="Times New Roman" w:hAnsi="Times New Roman" w:cs="Times New Roman"/>
          <w:spacing w:val="10"/>
          <w:lang w:val="ru-RU"/>
        </w:rPr>
        <w:t>ы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lang w:val="ru-RU"/>
        </w:rPr>
        <w:t>с</w:t>
      </w:r>
      <w:r w:rsidRPr="00DF29A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а</w:t>
      </w:r>
      <w:r w:rsidRPr="00DF29AE">
        <w:rPr>
          <w:rFonts w:ascii="Times New Roman" w:hAnsi="Times New Roman" w:cs="Times New Roman"/>
          <w:spacing w:val="17"/>
          <w:lang w:val="ru-RU"/>
        </w:rPr>
        <w:t xml:space="preserve"> </w:t>
      </w:r>
      <w:r>
        <w:rPr>
          <w:rFonts w:ascii="Times New Roman" w:hAnsi="Times New Roman" w:cs="Times New Roman"/>
          <w:spacing w:val="11"/>
        </w:rPr>
        <w:t>S</w:t>
      </w:r>
      <w:r>
        <w:rPr>
          <w:rFonts w:ascii="Times New Roman" w:hAnsi="Times New Roman" w:cs="Times New Roman"/>
          <w:spacing w:val="4"/>
        </w:rPr>
        <w:t>E</w:t>
      </w:r>
      <w:r>
        <w:rPr>
          <w:rFonts w:ascii="Times New Roman" w:hAnsi="Times New Roman" w:cs="Times New Roman"/>
          <w:spacing w:val="10"/>
        </w:rPr>
        <w:t>M</w:t>
      </w:r>
      <w:r>
        <w:rPr>
          <w:rFonts w:ascii="Times New Roman" w:hAnsi="Times New Roman" w:cs="Times New Roman"/>
          <w:spacing w:val="3"/>
        </w:rPr>
        <w:t>I</w:t>
      </w:r>
      <w:r>
        <w:rPr>
          <w:rFonts w:ascii="Times New Roman" w:hAnsi="Times New Roman" w:cs="Times New Roman"/>
          <w:spacing w:val="11"/>
        </w:rPr>
        <w:t>S</w:t>
      </w:r>
      <w:r>
        <w:rPr>
          <w:rFonts w:ascii="Times New Roman" w:hAnsi="Times New Roman" w:cs="Times New Roman"/>
          <w:spacing w:val="5"/>
        </w:rPr>
        <w:t>E</w:t>
      </w:r>
      <w:r w:rsidRPr="00DF29AE">
        <w:rPr>
          <w:rFonts w:ascii="Times New Roman" w:hAnsi="Times New Roman" w:cs="Times New Roman"/>
          <w:lang w:val="ru-RU"/>
        </w:rPr>
        <w:t>,</w:t>
      </w:r>
      <w:r w:rsidRPr="00DF29A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5"/>
          <w:lang w:val="ru-RU"/>
        </w:rPr>
        <w:t>2</w:t>
      </w:r>
      <w:r w:rsidRPr="00DF29AE">
        <w:rPr>
          <w:rFonts w:ascii="Times New Roman" w:hAnsi="Times New Roman" w:cs="Times New Roman"/>
          <w:spacing w:val="9"/>
          <w:lang w:val="ru-RU"/>
        </w:rPr>
        <w:t>0</w:t>
      </w:r>
      <w:r w:rsidRPr="00DF29AE">
        <w:rPr>
          <w:rFonts w:ascii="Times New Roman" w:hAnsi="Times New Roman" w:cs="Times New Roman"/>
          <w:spacing w:val="10"/>
          <w:lang w:val="ru-RU"/>
        </w:rPr>
        <w:t>1</w:t>
      </w:r>
      <w:r w:rsidRPr="00DF29AE">
        <w:rPr>
          <w:rFonts w:ascii="Times New Roman" w:hAnsi="Times New Roman" w:cs="Times New Roman"/>
          <w:spacing w:val="5"/>
          <w:lang w:val="ru-RU"/>
        </w:rPr>
        <w:t>1</w:t>
      </w:r>
      <w:r w:rsidRPr="00DF29AE">
        <w:rPr>
          <w:rFonts w:ascii="Times New Roman" w:hAnsi="Times New Roman" w:cs="Times New Roman"/>
          <w:lang w:val="ru-RU"/>
        </w:rPr>
        <w:t>.</w:t>
      </w:r>
    </w:p>
    <w:p w:rsidR="00483EBA" w:rsidRDefault="00483EBA">
      <w:pPr>
        <w:spacing w:before="1" w:after="0" w:line="239" w:lineRule="auto"/>
        <w:ind w:left="287" w:right="59" w:hanging="182"/>
        <w:jc w:val="both"/>
        <w:rPr>
          <w:rFonts w:ascii="Times New Roman" w:hAnsi="Times New Roman" w:cs="Times New Roman"/>
        </w:rPr>
      </w:pPr>
      <w:r w:rsidRPr="00DF29AE">
        <w:rPr>
          <w:rFonts w:ascii="Times New Roman" w:hAnsi="Times New Roman" w:cs="Times New Roman"/>
          <w:spacing w:val="9"/>
          <w:lang w:val="ru-RU"/>
        </w:rPr>
        <w:t>9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8"/>
          <w:lang w:val="ru-RU"/>
        </w:rPr>
        <w:t>Д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5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3"/>
          <w:lang w:val="ru-RU"/>
        </w:rPr>
        <w:t>Ю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>А</w:t>
      </w:r>
      <w:r w:rsidRPr="00DF29AE">
        <w:rPr>
          <w:rFonts w:ascii="Times New Roman" w:hAnsi="Times New Roman" w:cs="Times New Roman"/>
          <w:spacing w:val="7"/>
          <w:lang w:val="ru-RU"/>
        </w:rPr>
        <w:t>.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б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4"/>
          <w:lang w:val="ru-RU"/>
        </w:rPr>
        <w:t>И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4"/>
          <w:lang w:val="ru-RU"/>
        </w:rPr>
        <w:t>Н</w:t>
      </w:r>
      <w:r w:rsidRPr="00DF29AE">
        <w:rPr>
          <w:rFonts w:ascii="Times New Roman" w:hAnsi="Times New Roman" w:cs="Times New Roman"/>
          <w:spacing w:val="7"/>
          <w:lang w:val="ru-RU"/>
        </w:rPr>
        <w:t>.</w:t>
      </w:r>
      <w:r w:rsidRPr="00DF29AE">
        <w:rPr>
          <w:rFonts w:ascii="Times New Roman" w:hAnsi="Times New Roman" w:cs="Times New Roman"/>
          <w:spacing w:val="11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, </w:t>
      </w:r>
      <w:r w:rsidRPr="00DF29AE">
        <w:rPr>
          <w:rFonts w:ascii="Times New Roman" w:hAnsi="Times New Roman" w:cs="Times New Roman"/>
          <w:spacing w:val="8"/>
          <w:lang w:val="ru-RU"/>
        </w:rPr>
        <w:t>Н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1"/>
          <w:lang w:val="ru-RU"/>
        </w:rPr>
        <w:t>В</w:t>
      </w:r>
      <w:r w:rsidRPr="00DF29AE">
        <w:rPr>
          <w:rFonts w:ascii="Times New Roman" w:hAnsi="Times New Roman" w:cs="Times New Roman"/>
          <w:spacing w:val="12"/>
          <w:lang w:val="ru-RU"/>
        </w:rPr>
        <w:t>.</w:t>
      </w:r>
      <w:r w:rsidRPr="00DF29AE">
        <w:rPr>
          <w:rFonts w:ascii="Times New Roman" w:hAnsi="Times New Roman" w:cs="Times New Roman"/>
          <w:spacing w:val="3"/>
          <w:lang w:val="ru-RU"/>
        </w:rPr>
        <w:t>Ш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10"/>
          <w:lang w:val="ru-RU"/>
        </w:rPr>
        <w:t>л</w:t>
      </w:r>
      <w:r w:rsidRPr="00DF29AE">
        <w:rPr>
          <w:rFonts w:ascii="Times New Roman" w:hAnsi="Times New Roman" w:cs="Times New Roman"/>
          <w:spacing w:val="3"/>
          <w:lang w:val="ru-RU"/>
        </w:rPr>
        <w:t>к</w:t>
      </w:r>
      <w:r w:rsidRPr="00DF29AE">
        <w:rPr>
          <w:rFonts w:ascii="Times New Roman" w:hAnsi="Times New Roman" w:cs="Times New Roman"/>
          <w:spacing w:val="7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н </w:t>
      </w:r>
      <w:r w:rsidRPr="00DF29AE">
        <w:rPr>
          <w:rFonts w:ascii="Times New Roman" w:hAnsi="Times New Roman" w:cs="Times New Roman"/>
          <w:spacing w:val="11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у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дс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в</w:t>
      </w:r>
      <w:r w:rsidRPr="00DF29AE">
        <w:rPr>
          <w:rFonts w:ascii="Times New Roman" w:hAnsi="Times New Roman" w:cs="Times New Roman"/>
          <w:lang w:val="ru-RU"/>
        </w:rPr>
        <w:t xml:space="preserve">о 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lang w:val="ru-RU"/>
        </w:rPr>
        <w:t>о</w:t>
      </w:r>
      <w:r w:rsidRPr="00DF29AE">
        <w:rPr>
          <w:rFonts w:ascii="Times New Roman" w:hAnsi="Times New Roman" w:cs="Times New Roman"/>
          <w:spacing w:val="5"/>
          <w:lang w:val="ru-RU"/>
        </w:rPr>
        <w:t xml:space="preserve"> о</w:t>
      </w:r>
      <w:r w:rsidRPr="00DF29AE">
        <w:rPr>
          <w:rFonts w:ascii="Times New Roman" w:hAnsi="Times New Roman" w:cs="Times New Roman"/>
          <w:spacing w:val="11"/>
          <w:lang w:val="ru-RU"/>
        </w:rPr>
        <w:t>ц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lang w:val="ru-RU"/>
        </w:rPr>
        <w:t>е</w:t>
      </w:r>
      <w:r w:rsidRPr="00DF29A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11"/>
          <w:lang w:val="ru-RU"/>
        </w:rPr>
        <w:t>э</w:t>
      </w:r>
      <w:r w:rsidRPr="00DF29AE">
        <w:rPr>
          <w:rFonts w:ascii="Times New Roman" w:hAnsi="Times New Roman" w:cs="Times New Roman"/>
          <w:spacing w:val="8"/>
          <w:lang w:val="ru-RU"/>
        </w:rPr>
        <w:t>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4"/>
          <w:lang w:val="ru-RU"/>
        </w:rPr>
        <w:t>м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9"/>
          <w:lang w:val="ru-RU"/>
        </w:rPr>
        <w:t>ч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8"/>
          <w:lang w:val="ru-RU"/>
        </w:rPr>
        <w:t>ск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lang w:val="ru-RU"/>
        </w:rPr>
        <w:t>й</w:t>
      </w:r>
      <w:r w:rsidRPr="00DF29A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6"/>
          <w:lang w:val="ru-RU"/>
        </w:rPr>
        <w:t>эфф</w:t>
      </w:r>
      <w:r w:rsidRPr="00DF29AE">
        <w:rPr>
          <w:rFonts w:ascii="Times New Roman" w:hAnsi="Times New Roman" w:cs="Times New Roman"/>
          <w:spacing w:val="8"/>
          <w:lang w:val="ru-RU"/>
        </w:rPr>
        <w:t>ек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6"/>
          <w:lang w:val="ru-RU"/>
        </w:rPr>
        <w:t>в</w:t>
      </w:r>
      <w:r w:rsidRPr="00DF29AE">
        <w:rPr>
          <w:rFonts w:ascii="Times New Roman" w:hAnsi="Times New Roman" w:cs="Times New Roman"/>
          <w:spacing w:val="11"/>
          <w:lang w:val="ru-RU"/>
        </w:rPr>
        <w:t>н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</w:t>
      </w:r>
      <w:r w:rsidRPr="00DF29AE">
        <w:rPr>
          <w:rFonts w:ascii="Times New Roman" w:hAnsi="Times New Roman" w:cs="Times New Roman"/>
          <w:spacing w:val="9"/>
          <w:lang w:val="ru-RU"/>
        </w:rPr>
        <w:t>т</w:t>
      </w:r>
      <w:r w:rsidRPr="00DF29AE">
        <w:rPr>
          <w:rFonts w:ascii="Times New Roman" w:hAnsi="Times New Roman" w:cs="Times New Roman"/>
          <w:lang w:val="ru-RU"/>
        </w:rPr>
        <w:t>и</w:t>
      </w:r>
      <w:r w:rsidRPr="00DF29A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29AE">
        <w:rPr>
          <w:rFonts w:ascii="Times New Roman" w:hAnsi="Times New Roman" w:cs="Times New Roman"/>
          <w:lang w:val="ru-RU"/>
        </w:rPr>
        <w:t xml:space="preserve">в </w:t>
      </w:r>
      <w:r w:rsidRPr="00DF29AE">
        <w:rPr>
          <w:rFonts w:ascii="Times New Roman" w:hAnsi="Times New Roman" w:cs="Times New Roman"/>
          <w:spacing w:val="11"/>
          <w:lang w:val="ru-RU"/>
        </w:rPr>
        <w:t>эн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8"/>
          <w:lang w:val="ru-RU"/>
        </w:rPr>
        <w:t>сб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10"/>
          <w:lang w:val="ru-RU"/>
        </w:rPr>
        <w:t>г</w:t>
      </w:r>
      <w:r w:rsidRPr="00DF29AE">
        <w:rPr>
          <w:rFonts w:ascii="Times New Roman" w:hAnsi="Times New Roman" w:cs="Times New Roman"/>
          <w:spacing w:val="12"/>
          <w:lang w:val="ru-RU"/>
        </w:rPr>
        <w:t>а</w:t>
      </w:r>
      <w:r w:rsidRPr="00DF29AE">
        <w:rPr>
          <w:rFonts w:ascii="Times New Roman" w:hAnsi="Times New Roman" w:cs="Times New Roman"/>
          <w:spacing w:val="8"/>
          <w:lang w:val="ru-RU"/>
        </w:rPr>
        <w:t>ю</w:t>
      </w:r>
      <w:r w:rsidRPr="00DF29AE">
        <w:rPr>
          <w:rFonts w:ascii="Times New Roman" w:hAnsi="Times New Roman" w:cs="Times New Roman"/>
          <w:spacing w:val="3"/>
          <w:lang w:val="ru-RU"/>
        </w:rPr>
        <w:t>щ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lang w:val="ru-RU"/>
        </w:rPr>
        <w:t xml:space="preserve">е </w:t>
      </w:r>
      <w:r w:rsidRPr="00DF29A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F29AE">
        <w:rPr>
          <w:rFonts w:ascii="Times New Roman" w:hAnsi="Times New Roman" w:cs="Times New Roman"/>
          <w:spacing w:val="9"/>
          <w:lang w:val="ru-RU"/>
        </w:rPr>
        <w:t>м</w:t>
      </w:r>
      <w:r w:rsidRPr="00DF29AE">
        <w:rPr>
          <w:rFonts w:ascii="Times New Roman" w:hAnsi="Times New Roman" w:cs="Times New Roman"/>
          <w:spacing w:val="3"/>
          <w:lang w:val="ru-RU"/>
        </w:rPr>
        <w:t>е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5"/>
          <w:lang w:val="ru-RU"/>
        </w:rPr>
        <w:t>о</w:t>
      </w:r>
      <w:r w:rsidRPr="00DF29AE">
        <w:rPr>
          <w:rFonts w:ascii="Times New Roman" w:hAnsi="Times New Roman" w:cs="Times New Roman"/>
          <w:spacing w:val="11"/>
          <w:lang w:val="ru-RU"/>
        </w:rPr>
        <w:t>п</w:t>
      </w:r>
      <w:r w:rsidRPr="00DF29AE">
        <w:rPr>
          <w:rFonts w:ascii="Times New Roman" w:hAnsi="Times New Roman" w:cs="Times New Roman"/>
          <w:spacing w:val="9"/>
          <w:lang w:val="ru-RU"/>
        </w:rPr>
        <w:t>р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ят</w:t>
      </w:r>
      <w:r w:rsidRPr="00DF29AE">
        <w:rPr>
          <w:rFonts w:ascii="Times New Roman" w:hAnsi="Times New Roman" w:cs="Times New Roman"/>
          <w:spacing w:val="11"/>
          <w:lang w:val="ru-RU"/>
        </w:rPr>
        <w:t>и</w:t>
      </w:r>
      <w:r w:rsidRPr="00DF29AE">
        <w:rPr>
          <w:rFonts w:ascii="Times New Roman" w:hAnsi="Times New Roman" w:cs="Times New Roman"/>
          <w:spacing w:val="4"/>
          <w:lang w:val="ru-RU"/>
        </w:rPr>
        <w:t>я</w:t>
      </w:r>
      <w:r w:rsidRPr="00DF29AE">
        <w:rPr>
          <w:rFonts w:ascii="Times New Roman" w:hAnsi="Times New Roman" w:cs="Times New Roman"/>
          <w:lang w:val="ru-RU"/>
        </w:rPr>
        <w:t xml:space="preserve">.   </w:t>
      </w:r>
      <w:r>
        <w:rPr>
          <w:rFonts w:ascii="Times New Roman" w:hAnsi="Times New Roman" w:cs="Times New Roman"/>
          <w:spacing w:val="14"/>
        </w:rPr>
        <w:t>Т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9"/>
        </w:rPr>
        <w:t>х</w:t>
      </w:r>
      <w:r>
        <w:rPr>
          <w:rFonts w:ascii="Times New Roman" w:hAnsi="Times New Roman" w:cs="Times New Roman"/>
          <w:spacing w:val="7"/>
        </w:rPr>
        <w:t>ни</w:t>
      </w:r>
      <w:r>
        <w:rPr>
          <w:rFonts w:ascii="Times New Roman" w:hAnsi="Times New Roman" w:cs="Times New Roman"/>
          <w:spacing w:val="9"/>
        </w:rPr>
        <w:t>ч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8"/>
        </w:rPr>
        <w:t>ска</w:t>
      </w:r>
      <w:r>
        <w:rPr>
          <w:rFonts w:ascii="Times New Roman" w:hAnsi="Times New Roman" w:cs="Times New Roman"/>
        </w:rPr>
        <w:t xml:space="preserve">я 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8"/>
        </w:rPr>
        <w:t>б</w:t>
      </w:r>
      <w:r>
        <w:rPr>
          <w:rFonts w:ascii="Times New Roman" w:hAnsi="Times New Roman" w:cs="Times New Roman"/>
          <w:spacing w:val="11"/>
        </w:rPr>
        <w:t>и</w:t>
      </w:r>
      <w:r>
        <w:rPr>
          <w:rFonts w:ascii="Times New Roman" w:hAnsi="Times New Roman" w:cs="Times New Roman"/>
          <w:spacing w:val="3"/>
        </w:rPr>
        <w:t>б</w:t>
      </w:r>
      <w:r>
        <w:rPr>
          <w:rFonts w:ascii="Times New Roman" w:hAnsi="Times New Roman" w:cs="Times New Roman"/>
          <w:spacing w:val="5"/>
        </w:rPr>
        <w:t>л</w:t>
      </w:r>
      <w:r>
        <w:rPr>
          <w:rFonts w:ascii="Times New Roman" w:hAnsi="Times New Roman" w:cs="Times New Roman"/>
          <w:spacing w:val="11"/>
        </w:rPr>
        <w:t>и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  <w:spacing w:val="9"/>
        </w:rPr>
        <w:t>т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8"/>
        </w:rPr>
        <w:t>к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  <w:spacing w:val="8"/>
        </w:rPr>
        <w:t>Н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5"/>
        </w:rPr>
        <w:t>«</w:t>
      </w:r>
      <w:r>
        <w:rPr>
          <w:rFonts w:ascii="Times New Roman" w:hAnsi="Times New Roman" w:cs="Times New Roman"/>
          <w:spacing w:val="4"/>
        </w:rPr>
        <w:t>А</w:t>
      </w:r>
      <w:r>
        <w:rPr>
          <w:rFonts w:ascii="Times New Roman" w:hAnsi="Times New Roman" w:cs="Times New Roman"/>
          <w:spacing w:val="6"/>
        </w:rPr>
        <w:t>В</w:t>
      </w:r>
      <w:r>
        <w:rPr>
          <w:rFonts w:ascii="Times New Roman" w:hAnsi="Times New Roman" w:cs="Times New Roman"/>
          <w:spacing w:val="8"/>
        </w:rPr>
        <w:t>О</w:t>
      </w:r>
      <w:r>
        <w:rPr>
          <w:rFonts w:ascii="Times New Roman" w:hAnsi="Times New Roman" w:cs="Times New Roman"/>
          <w:spacing w:val="11"/>
        </w:rPr>
        <w:t>К</w:t>
      </w:r>
      <w:r>
        <w:rPr>
          <w:rFonts w:ascii="Times New Roman" w:hAnsi="Times New Roman" w:cs="Times New Roman"/>
          <w:spacing w:val="5"/>
        </w:rPr>
        <w:t>»</w:t>
      </w:r>
      <w:r>
        <w:rPr>
          <w:rFonts w:ascii="Times New Roman" w:hAnsi="Times New Roman" w:cs="Times New Roman"/>
        </w:rPr>
        <w:t>.</w:t>
      </w:r>
    </w:p>
    <w:sectPr w:rsidR="00483EBA" w:rsidSect="0069211D">
      <w:pgSz w:w="8400" w:h="11900"/>
      <w:pgMar w:top="1100" w:right="860" w:bottom="940" w:left="860" w:header="0" w:footer="7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BA" w:rsidRDefault="00483EBA" w:rsidP="0069211D">
      <w:pPr>
        <w:spacing w:after="0" w:line="240" w:lineRule="auto"/>
      </w:pPr>
      <w:r>
        <w:separator/>
      </w:r>
    </w:p>
  </w:endnote>
  <w:endnote w:type="continuationSeparator" w:id="1">
    <w:p w:rsidR="00483EBA" w:rsidRDefault="00483EBA" w:rsidP="0069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BA" w:rsidRDefault="00483EBA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4.3pt;margin-top:536.1pt;width:8pt;height:14pt;z-index:-251660800;mso-position-horizontal-relative:page;mso-position-vertical-relative:page" filled="f" stroked="f">
          <v:textbox inset="0,0,0,0">
            <w:txbxContent>
              <w:p w:rsidR="00483EBA" w:rsidRDefault="00483EBA">
                <w:pPr>
                  <w:spacing w:after="0" w:line="265" w:lineRule="exact"/>
                  <w:ind w:left="20" w:right="-5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BA" w:rsidRDefault="00483EBA" w:rsidP="00DF29A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83EBA" w:rsidRDefault="00483EBA" w:rsidP="00DF29AE">
    <w:pPr>
      <w:spacing w:after="0" w:line="200" w:lineRule="exact"/>
      <w:ind w:right="360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25pt;margin-top:546.2pt;width:8pt;height:14pt;z-index:-251658752;mso-position-horizontal-relative:page;mso-position-vertical-relative:page" filled="f" stroked="f">
          <v:textbox inset="0,0,0,0">
            <w:txbxContent>
              <w:p w:rsidR="00483EBA" w:rsidRDefault="00483EBA">
                <w:pPr>
                  <w:spacing w:after="0" w:line="265" w:lineRule="exact"/>
                  <w:ind w:left="20" w:right="-5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BA" w:rsidRDefault="00483EBA" w:rsidP="00DF29A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3EBA" w:rsidRDefault="00483EBA" w:rsidP="00DF29AE">
    <w:pPr>
      <w:spacing w:after="0" w:line="200" w:lineRule="exact"/>
      <w:ind w:right="360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7.3pt;margin-top:546.2pt;width:16pt;height:14pt;z-index:-251659776;mso-position-horizontal-relative:page;mso-position-vertical-relative:page" filled="f" stroked="f">
          <v:textbox inset="0,0,0,0">
            <w:txbxContent>
              <w:p w:rsidR="00483EBA" w:rsidRDefault="00483EBA">
                <w:pPr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BA" w:rsidRDefault="00483EBA" w:rsidP="00DF29A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483EBA" w:rsidRDefault="00483EBA" w:rsidP="00DF29AE">
    <w:pPr>
      <w:spacing w:after="0" w:line="200" w:lineRule="exact"/>
      <w:ind w:right="360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.25pt;margin-top:546.2pt;width:16pt;height:14pt;z-index:-251657728;mso-position-horizontal-relative:page;mso-position-vertical-relative:page" filled="f" stroked="f">
          <v:textbox style="mso-next-textbox:#_x0000_s2052" inset="0,0,0,0">
            <w:txbxContent>
              <w:p w:rsidR="00483EBA" w:rsidRDefault="00483EBA">
                <w:pPr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BA" w:rsidRDefault="00483EBA" w:rsidP="00DF29A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483EBA" w:rsidRDefault="00483EBA" w:rsidP="00DF29AE">
    <w:pPr>
      <w:spacing w:after="0" w:line="200" w:lineRule="exact"/>
      <w:ind w:right="360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6.5pt;margin-top:546.2pt;width:16.8pt;height:14pt;z-index:-251656704;mso-position-horizontal-relative:page;mso-position-vertical-relative:page" filled="f" stroked="f">
          <v:textbox style="mso-next-textbox:#_x0000_s2053" inset="0,0,0,0">
            <w:txbxContent>
              <w:p w:rsidR="00483EBA" w:rsidRDefault="00483EBA">
                <w:pPr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BA" w:rsidRDefault="00483EBA" w:rsidP="0069211D">
      <w:pPr>
        <w:spacing w:after="0" w:line="240" w:lineRule="auto"/>
      </w:pPr>
      <w:r>
        <w:separator/>
      </w:r>
    </w:p>
  </w:footnote>
  <w:footnote w:type="continuationSeparator" w:id="1">
    <w:p w:rsidR="00483EBA" w:rsidRDefault="00483EBA" w:rsidP="0069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BA" w:rsidRDefault="00483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11D"/>
    <w:rsid w:val="003A0787"/>
    <w:rsid w:val="00483EBA"/>
    <w:rsid w:val="0061057D"/>
    <w:rsid w:val="0069211D"/>
    <w:rsid w:val="007F0577"/>
    <w:rsid w:val="00D451BC"/>
    <w:rsid w:val="00DF29AE"/>
    <w:rsid w:val="00E1035C"/>
    <w:rsid w:val="00F6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51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7BD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D451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7BD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D45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er" Target="footer5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38</Pages>
  <Words>8228</Words>
  <Characters>-32766</Characters>
  <Application>Microsoft Office Outlook</Application>
  <DocSecurity>0</DocSecurity>
  <Lines>0</Lines>
  <Paragraphs>0</Paragraphs>
  <ScaleCrop>false</ScaleCrop>
  <Company>Квант-АС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Санников</dc:creator>
  <cp:keywords/>
  <dc:description/>
  <cp:lastModifiedBy>Санников</cp:lastModifiedBy>
  <cp:revision>4</cp:revision>
  <dcterms:created xsi:type="dcterms:W3CDTF">2011-11-25T10:12:00Z</dcterms:created>
  <dcterms:modified xsi:type="dcterms:W3CDTF">2011-11-25T11:39:00Z</dcterms:modified>
</cp:coreProperties>
</file>